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3455FDE6" w14:textId="77777777" w:rsidR="00D035FB" w:rsidRDefault="00540789">
      <w:r>
        <w:rPr>
          <w:noProof/>
          <w:szCs w:val="20"/>
        </w:rPr>
        <mc:AlternateContent>
          <mc:Choice Requires="wps">
            <w:drawing>
              <wp:anchor distT="0" distB="0" distL="114300" distR="114300" simplePos="0" relativeHeight="251672576" behindDoc="0" locked="0" layoutInCell="1" allowOverlap="1" wp14:anchorId="61FA422F" wp14:editId="58C9F8EA">
                <wp:simplePos x="0" y="0"/>
                <wp:positionH relativeFrom="column">
                  <wp:posOffset>2566035</wp:posOffset>
                </wp:positionH>
                <wp:positionV relativeFrom="paragraph">
                  <wp:posOffset>-911860</wp:posOffset>
                </wp:positionV>
                <wp:extent cx="3086100" cy="7315200"/>
                <wp:effectExtent l="25400" t="25400" r="38100" b="25400"/>
                <wp:wrapTight wrapText="bothSides">
                  <wp:wrapPolygon edited="0">
                    <wp:start x="-178" y="-75"/>
                    <wp:lineTo x="-178" y="21600"/>
                    <wp:lineTo x="21689" y="21600"/>
                    <wp:lineTo x="21689" y="-75"/>
                    <wp:lineTo x="-178" y="-75"/>
                  </wp:wrapPolygon>
                </wp:wrapTight>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315200"/>
                        </a:xfrm>
                        <a:prstGeom prst="rect">
                          <a:avLst/>
                        </a:prstGeom>
                        <a:solidFill>
                          <a:schemeClr val="bg1">
                            <a:lumMod val="100000"/>
                            <a:lumOff val="0"/>
                          </a:schemeClr>
                        </a:solidFill>
                        <a:ln w="38100" cmpd="dbl">
                          <a:solidFill>
                            <a:schemeClr val="tx1">
                              <a:lumMod val="100000"/>
                              <a:lumOff val="0"/>
                            </a:schemeClr>
                          </a:solidFill>
                          <a:miter lim="800000"/>
                          <a:headEnd type="none" w="med" len="med"/>
                          <a:tailEnd type="none" w="med" len="med"/>
                        </a:ln>
                      </wps:spPr>
                      <wps:txbx>
                        <w:txbxContent>
                          <w:p w14:paraId="78020A6B" w14:textId="77777777" w:rsidR="00540789" w:rsidRDefault="00540789" w:rsidP="00AE24A3">
                            <w:pPr>
                              <w:pStyle w:val="introductoryinformation"/>
                              <w:rPr>
                                <w:rFonts w:ascii="Helvetica" w:hAnsi="Helvetica" w:cs="Helvetica"/>
                              </w:rPr>
                            </w:pPr>
                            <w:r>
                              <w:rPr>
                                <w:rFonts w:ascii="Helvetica" w:hAnsi="Helvetica" w:cs="Helvetica"/>
                                <w:noProof/>
                              </w:rPr>
                              <w:drawing>
                                <wp:inline distT="0" distB="0" distL="0" distR="0" wp14:anchorId="27A22C97" wp14:editId="139565B0">
                                  <wp:extent cx="2055304" cy="1718417"/>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5452" cy="1718540"/>
                                          </a:xfrm>
                                          <a:prstGeom prst="rect">
                                            <a:avLst/>
                                          </a:prstGeom>
                                          <a:noFill/>
                                          <a:ln>
                                            <a:noFill/>
                                          </a:ln>
                                        </pic:spPr>
                                      </pic:pic>
                                    </a:graphicData>
                                  </a:graphic>
                                </wp:inline>
                              </w:drawing>
                            </w:r>
                          </w:p>
                          <w:p w14:paraId="0156A815" w14:textId="77777777" w:rsidR="00540789" w:rsidRDefault="00540789" w:rsidP="00AE24A3">
                            <w:pPr>
                              <w:pStyle w:val="introductoryinformation"/>
                              <w:rPr>
                                <w:rFonts w:ascii="Marker Felt" w:hAnsi="Marker Felt"/>
                                <w:b/>
                                <w:i w:val="0"/>
                                <w:color w:val="auto"/>
                                <w:sz w:val="28"/>
                                <w:szCs w:val="28"/>
                              </w:rPr>
                            </w:pPr>
                          </w:p>
                          <w:p w14:paraId="747ACED2" w14:textId="77777777" w:rsidR="00540789" w:rsidRPr="000B2C5A" w:rsidRDefault="00540789" w:rsidP="00AE24A3">
                            <w:pPr>
                              <w:pStyle w:val="introductoryinformation"/>
                              <w:rPr>
                                <w:rFonts w:ascii="Marker Felt" w:hAnsi="Marker Felt"/>
                                <w:b/>
                                <w:i w:val="0"/>
                                <w:color w:val="auto"/>
                                <w:sz w:val="28"/>
                                <w:szCs w:val="28"/>
                              </w:rPr>
                            </w:pPr>
                            <w:r>
                              <w:rPr>
                                <w:rFonts w:ascii="Marker Felt" w:hAnsi="Marker Felt"/>
                                <w:b/>
                                <w:i w:val="0"/>
                                <w:color w:val="auto"/>
                                <w:sz w:val="28"/>
                                <w:szCs w:val="28"/>
                              </w:rPr>
                              <w:t>MATH</w:t>
                            </w:r>
                          </w:p>
                          <w:p w14:paraId="265D3A0A" w14:textId="77777777" w:rsidR="00540789" w:rsidRPr="003F7FC3" w:rsidRDefault="00540789" w:rsidP="00AE24A3">
                            <w:pPr>
                              <w:pStyle w:val="introductoryinformation"/>
                              <w:jc w:val="left"/>
                              <w:rPr>
                                <w:rFonts w:ascii="Marker Felt" w:hAnsi="Marker Felt"/>
                                <w:i w:val="0"/>
                                <w:color w:val="auto"/>
                              </w:rPr>
                            </w:pPr>
                            <w:r w:rsidRPr="003F7FC3">
                              <w:rPr>
                                <w:rFonts w:ascii="Marker Felt" w:hAnsi="Marker Felt"/>
                                <w:i w:val="0"/>
                                <w:color w:val="auto"/>
                              </w:rPr>
                              <w:t>Fraser Public Schools follows the Everyday Math curriculum.  This program utilizes games, discussion, and a variety of algorithms to reach learners of all levels.</w:t>
                            </w:r>
                          </w:p>
                          <w:p w14:paraId="6188584A" w14:textId="77777777" w:rsidR="00540789" w:rsidRPr="003F7FC3" w:rsidRDefault="00540789" w:rsidP="00AE24A3">
                            <w:pPr>
                              <w:pStyle w:val="introductoryinformation"/>
                              <w:jc w:val="left"/>
                              <w:rPr>
                                <w:rFonts w:ascii="Marker Felt" w:hAnsi="Marker Felt"/>
                                <w:i w:val="0"/>
                                <w:color w:val="auto"/>
                              </w:rPr>
                            </w:pPr>
                          </w:p>
                          <w:p w14:paraId="46AFF3BC" w14:textId="77777777" w:rsidR="00540789" w:rsidRPr="003F7FC3" w:rsidRDefault="00540789" w:rsidP="00AE24A3">
                            <w:pPr>
                              <w:pStyle w:val="introductoryinformation"/>
                              <w:jc w:val="left"/>
                              <w:rPr>
                                <w:rFonts w:ascii="Marker Felt" w:hAnsi="Marker Felt"/>
                                <w:i w:val="0"/>
                                <w:color w:val="auto"/>
                              </w:rPr>
                            </w:pPr>
                            <w:r w:rsidRPr="003F7FC3">
                              <w:rPr>
                                <w:rFonts w:ascii="Marker Felt" w:hAnsi="Marker Felt"/>
                                <w:i w:val="0"/>
                                <w:color w:val="auto"/>
                              </w:rPr>
                              <w:t xml:space="preserve">We will be using the Math MENU format during our daily Math time in class.  MENU stands for </w:t>
                            </w:r>
                            <w:r>
                              <w:rPr>
                                <w:rFonts w:ascii="Marker Felt" w:hAnsi="Marker Felt"/>
                                <w:i w:val="0"/>
                                <w:color w:val="auto"/>
                              </w:rPr>
                              <w:t>the four main areas of Math we will cover:</w:t>
                            </w:r>
                          </w:p>
                          <w:p w14:paraId="67265FDE" w14:textId="77777777" w:rsidR="00540789" w:rsidRDefault="00540789" w:rsidP="00AE24A3">
                            <w:pPr>
                              <w:pStyle w:val="introductoryinformation"/>
                              <w:jc w:val="left"/>
                              <w:rPr>
                                <w:rFonts w:ascii="Marker Felt" w:hAnsi="Marker Felt"/>
                                <w:i w:val="0"/>
                                <w:color w:val="auto"/>
                              </w:rPr>
                            </w:pPr>
                            <w:r w:rsidRPr="003F7FC3">
                              <w:rPr>
                                <w:rFonts w:ascii="Marker Felt" w:hAnsi="Marker Felt"/>
                                <w:i w:val="0"/>
                                <w:color w:val="auto"/>
                                <w:sz w:val="28"/>
                                <w:szCs w:val="28"/>
                              </w:rPr>
                              <w:t>M</w:t>
                            </w:r>
                            <w:r w:rsidRPr="003F7FC3">
                              <w:rPr>
                                <w:rFonts w:ascii="Marker Felt" w:hAnsi="Marker Felt"/>
                                <w:i w:val="0"/>
                                <w:color w:val="auto"/>
                              </w:rPr>
                              <w:t>easurement and Data</w:t>
                            </w:r>
                          </w:p>
                          <w:p w14:paraId="4638A90E" w14:textId="77777777" w:rsidR="00540789" w:rsidRPr="003F7FC3" w:rsidRDefault="00540789" w:rsidP="00AE24A3">
                            <w:pPr>
                              <w:pStyle w:val="introductoryinformation"/>
                              <w:jc w:val="left"/>
                              <w:rPr>
                                <w:rFonts w:ascii="Marker Felt" w:hAnsi="Marker Felt"/>
                                <w:i w:val="0"/>
                                <w:color w:val="auto"/>
                              </w:rPr>
                            </w:pPr>
                            <w:r w:rsidRPr="003F7FC3">
                              <w:rPr>
                                <w:rFonts w:ascii="Marker Felt" w:hAnsi="Marker Felt"/>
                                <w:i w:val="0"/>
                                <w:color w:val="auto"/>
                                <w:sz w:val="28"/>
                                <w:szCs w:val="28"/>
                              </w:rPr>
                              <w:t>E</w:t>
                            </w:r>
                            <w:r w:rsidRPr="003F7FC3">
                              <w:rPr>
                                <w:rFonts w:ascii="Marker Felt" w:hAnsi="Marker Felt"/>
                                <w:i w:val="0"/>
                                <w:color w:val="auto"/>
                              </w:rPr>
                              <w:t>xploring Geometry</w:t>
                            </w:r>
                          </w:p>
                          <w:p w14:paraId="06BA5D06" w14:textId="77777777" w:rsidR="00540789" w:rsidRDefault="00540789" w:rsidP="00AE24A3">
                            <w:pPr>
                              <w:pStyle w:val="introductoryinformation"/>
                              <w:jc w:val="left"/>
                              <w:rPr>
                                <w:rFonts w:ascii="Marker Felt" w:hAnsi="Marker Felt"/>
                                <w:i w:val="0"/>
                                <w:color w:val="auto"/>
                              </w:rPr>
                            </w:pPr>
                            <w:r w:rsidRPr="003F7FC3">
                              <w:rPr>
                                <w:rFonts w:ascii="Marker Felt" w:hAnsi="Marker Felt"/>
                                <w:i w:val="0"/>
                                <w:color w:val="auto"/>
                                <w:sz w:val="28"/>
                                <w:szCs w:val="28"/>
                              </w:rPr>
                              <w:t>N</w:t>
                            </w:r>
                            <w:r w:rsidRPr="003F7FC3">
                              <w:rPr>
                                <w:rFonts w:ascii="Marker Felt" w:hAnsi="Marker Felt"/>
                                <w:i w:val="0"/>
                                <w:color w:val="auto"/>
                              </w:rPr>
                              <w:t>umbers and Operations</w:t>
                            </w:r>
                          </w:p>
                          <w:p w14:paraId="368F67FA" w14:textId="77777777" w:rsidR="00540789" w:rsidRDefault="00540789" w:rsidP="00AE24A3">
                            <w:pPr>
                              <w:pStyle w:val="introductoryinformation"/>
                              <w:jc w:val="left"/>
                              <w:rPr>
                                <w:rFonts w:ascii="Marker Felt" w:hAnsi="Marker Felt"/>
                                <w:i w:val="0"/>
                                <w:color w:val="auto"/>
                              </w:rPr>
                            </w:pPr>
                            <w:r w:rsidRPr="003F7FC3">
                              <w:rPr>
                                <w:rFonts w:ascii="Marker Felt" w:hAnsi="Marker Felt"/>
                                <w:i w:val="0"/>
                                <w:color w:val="auto"/>
                                <w:sz w:val="28"/>
                                <w:szCs w:val="28"/>
                              </w:rPr>
                              <w:t>U</w:t>
                            </w:r>
                            <w:r w:rsidRPr="003F7FC3">
                              <w:rPr>
                                <w:rFonts w:ascii="Marker Felt" w:hAnsi="Marker Felt"/>
                                <w:i w:val="0"/>
                                <w:color w:val="auto"/>
                              </w:rPr>
                              <w:t>sing Operations &amp; Algebraic Thinking</w:t>
                            </w:r>
                          </w:p>
                          <w:p w14:paraId="3694AF86" w14:textId="77777777" w:rsidR="00540789" w:rsidRDefault="00540789" w:rsidP="00AE24A3">
                            <w:pPr>
                              <w:pStyle w:val="introductoryinformation"/>
                              <w:jc w:val="left"/>
                              <w:rPr>
                                <w:rFonts w:ascii="Marker Felt" w:hAnsi="Marker Felt"/>
                                <w:i w:val="0"/>
                                <w:color w:val="auto"/>
                              </w:rPr>
                            </w:pPr>
                          </w:p>
                          <w:p w14:paraId="011E6905" w14:textId="77777777" w:rsidR="00540789" w:rsidRDefault="00540789" w:rsidP="003F7FC3">
                            <w:pPr>
                              <w:pStyle w:val="introductoryinformation"/>
                              <w:jc w:val="left"/>
                              <w:rPr>
                                <w:rFonts w:ascii="Marker Felt" w:hAnsi="Marker Felt"/>
                                <w:i w:val="0"/>
                                <w:color w:val="auto"/>
                              </w:rPr>
                            </w:pPr>
                            <w:r>
                              <w:rPr>
                                <w:rFonts w:ascii="Marker Felt" w:hAnsi="Marker Felt"/>
                                <w:i w:val="0"/>
                                <w:color w:val="auto"/>
                              </w:rPr>
                              <w:t>Math MENU starts with a main lesson for the day followed by three sessions:</w:t>
                            </w:r>
                          </w:p>
                          <w:p w14:paraId="06AFA748" w14:textId="77777777" w:rsidR="00540789" w:rsidRDefault="00540789" w:rsidP="003F7FC3">
                            <w:pPr>
                              <w:pStyle w:val="introductoryinformation"/>
                              <w:numPr>
                                <w:ilvl w:val="0"/>
                                <w:numId w:val="5"/>
                              </w:numPr>
                              <w:jc w:val="left"/>
                              <w:rPr>
                                <w:rFonts w:ascii="Marker Felt" w:hAnsi="Marker Felt"/>
                                <w:i w:val="0"/>
                                <w:color w:val="auto"/>
                              </w:rPr>
                            </w:pPr>
                            <w:r>
                              <w:rPr>
                                <w:rFonts w:ascii="Marker Felt" w:hAnsi="Marker Felt"/>
                                <w:i w:val="0"/>
                                <w:color w:val="auto"/>
                              </w:rPr>
                              <w:t>Practice Pages- Math Journal pages that relate directly to the lesson for the day</w:t>
                            </w:r>
                          </w:p>
                          <w:p w14:paraId="1BB12D0E" w14:textId="77777777" w:rsidR="00540789" w:rsidRDefault="00540789" w:rsidP="003F7FC3">
                            <w:pPr>
                              <w:pStyle w:val="introductoryinformation"/>
                              <w:numPr>
                                <w:ilvl w:val="0"/>
                                <w:numId w:val="5"/>
                              </w:numPr>
                              <w:jc w:val="left"/>
                              <w:rPr>
                                <w:rFonts w:ascii="Marker Felt" w:hAnsi="Marker Felt"/>
                                <w:i w:val="0"/>
                                <w:color w:val="auto"/>
                              </w:rPr>
                            </w:pPr>
                            <w:r>
                              <w:rPr>
                                <w:rFonts w:ascii="Marker Felt" w:hAnsi="Marker Felt"/>
                                <w:i w:val="0"/>
                                <w:color w:val="auto"/>
                              </w:rPr>
                              <w:t>Math Boxes/Review- Review of previously taught skills</w:t>
                            </w:r>
                          </w:p>
                          <w:p w14:paraId="771A4464" w14:textId="77777777" w:rsidR="00540789" w:rsidRDefault="00540789" w:rsidP="003F7FC3">
                            <w:pPr>
                              <w:pStyle w:val="introductoryinformation"/>
                              <w:numPr>
                                <w:ilvl w:val="0"/>
                                <w:numId w:val="5"/>
                              </w:numPr>
                              <w:jc w:val="left"/>
                              <w:rPr>
                                <w:rFonts w:ascii="Marker Felt" w:hAnsi="Marker Felt"/>
                                <w:i w:val="0"/>
                                <w:color w:val="auto"/>
                              </w:rPr>
                            </w:pPr>
                            <w:r>
                              <w:rPr>
                                <w:rFonts w:ascii="Marker Felt" w:hAnsi="Marker Felt"/>
                                <w:i w:val="0"/>
                                <w:color w:val="auto"/>
                              </w:rPr>
                              <w:t>Cooperative Exploration &amp; Games- Hands-on practice of the MENU areas above</w:t>
                            </w:r>
                          </w:p>
                          <w:p w14:paraId="45BEB1C4" w14:textId="77777777" w:rsidR="00540789" w:rsidRDefault="00540789" w:rsidP="00BB0E3E">
                            <w:pPr>
                              <w:pStyle w:val="introductoryinformation"/>
                              <w:jc w:val="left"/>
                              <w:rPr>
                                <w:rFonts w:ascii="Marker Felt" w:hAnsi="Marker Felt"/>
                                <w:i w:val="0"/>
                                <w:color w:val="auto"/>
                              </w:rPr>
                            </w:pPr>
                          </w:p>
                          <w:p w14:paraId="3FB690FB" w14:textId="77777777" w:rsidR="00540789" w:rsidRPr="003F7FC3" w:rsidRDefault="00540789" w:rsidP="00BB0E3E">
                            <w:pPr>
                              <w:pStyle w:val="introductoryinformation"/>
                              <w:jc w:val="left"/>
                              <w:rPr>
                                <w:rFonts w:ascii="Marker Felt" w:hAnsi="Marker Felt"/>
                                <w:i w:val="0"/>
                                <w:color w:val="auto"/>
                              </w:rPr>
                            </w:pPr>
                            <w:r>
                              <w:rPr>
                                <w:rFonts w:ascii="Marker Felt" w:hAnsi="Marker Felt"/>
                                <w:i w:val="0"/>
                                <w:color w:val="auto"/>
                              </w:rPr>
                              <w:t>Homework will consist of anything not completed during the Math MENU time each day. JOURNALS SHOULD COME HOME DAILY SO STUDENTS CAN SHOW PARENTS THEIR WORK!  Quizzes will be given from time to time to test students’ understanding of the concepts taught.  Tests will be given at the end of each unit.  A Study Guide will be given in advance and a review session will take place in class prior to each test.</w:t>
                            </w:r>
                          </w:p>
                          <w:p w14:paraId="59E4D2C9" w14:textId="77777777" w:rsidR="00540789" w:rsidRDefault="0054078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8" o:spid="_x0000_s1026" type="#_x0000_t202" style="position:absolute;margin-left:202.05pt;margin-top:-71.75pt;width:243pt;height:8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" fillcolor="white [3212]" strokecolor="black [3213]" strokeweight="3pt">
                <v:stroke linestyle="thinThin"/>
                <v:textbox inset=",7.2pt,,7.2pt">
                  <w:txbxContent>
                    <w:p w14:paraId="78020A6B" w14:textId="77777777" w:rsidR="00540789" w:rsidRDefault="00540789" w:rsidP="00AE24A3">
                      <w:pPr>
                        <w:pStyle w:val="introductoryinformation"/>
                        <w:rPr>
                          <w:rFonts w:ascii="Helvetica" w:hAnsi="Helvetica" w:cs="Helvetica"/>
                        </w:rPr>
                      </w:pPr>
                      <w:r>
                        <w:rPr>
                          <w:rFonts w:ascii="Helvetica" w:hAnsi="Helvetica" w:cs="Helvetica"/>
                          <w:noProof/>
                        </w:rPr>
                        <w:drawing>
                          <wp:inline distT="0" distB="0" distL="0" distR="0" wp14:anchorId="27A22C97" wp14:editId="139565B0">
                            <wp:extent cx="2055304" cy="1718417"/>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5452" cy="1718540"/>
                                    </a:xfrm>
                                    <a:prstGeom prst="rect">
                                      <a:avLst/>
                                    </a:prstGeom>
                                    <a:noFill/>
                                    <a:ln>
                                      <a:noFill/>
                                    </a:ln>
                                  </pic:spPr>
                                </pic:pic>
                              </a:graphicData>
                            </a:graphic>
                          </wp:inline>
                        </w:drawing>
                      </w:r>
                    </w:p>
                    <w:p w14:paraId="0156A815" w14:textId="77777777" w:rsidR="00540789" w:rsidRDefault="00540789" w:rsidP="00AE24A3">
                      <w:pPr>
                        <w:pStyle w:val="introductoryinformation"/>
                        <w:rPr>
                          <w:rFonts w:ascii="Marker Felt" w:hAnsi="Marker Felt"/>
                          <w:b/>
                          <w:i w:val="0"/>
                          <w:color w:val="auto"/>
                          <w:sz w:val="28"/>
                          <w:szCs w:val="28"/>
                        </w:rPr>
                      </w:pPr>
                    </w:p>
                    <w:p w14:paraId="747ACED2" w14:textId="77777777" w:rsidR="00540789" w:rsidRPr="000B2C5A" w:rsidRDefault="00540789" w:rsidP="00AE24A3">
                      <w:pPr>
                        <w:pStyle w:val="introductoryinformation"/>
                        <w:rPr>
                          <w:rFonts w:ascii="Marker Felt" w:hAnsi="Marker Felt"/>
                          <w:b/>
                          <w:i w:val="0"/>
                          <w:color w:val="auto"/>
                          <w:sz w:val="28"/>
                          <w:szCs w:val="28"/>
                        </w:rPr>
                      </w:pPr>
                      <w:r>
                        <w:rPr>
                          <w:rFonts w:ascii="Marker Felt" w:hAnsi="Marker Felt"/>
                          <w:b/>
                          <w:i w:val="0"/>
                          <w:color w:val="auto"/>
                          <w:sz w:val="28"/>
                          <w:szCs w:val="28"/>
                        </w:rPr>
                        <w:t>MATH</w:t>
                      </w:r>
                    </w:p>
                    <w:p w14:paraId="265D3A0A" w14:textId="77777777" w:rsidR="00540789" w:rsidRPr="003F7FC3" w:rsidRDefault="00540789" w:rsidP="00AE24A3">
                      <w:pPr>
                        <w:pStyle w:val="introductoryinformation"/>
                        <w:jc w:val="left"/>
                        <w:rPr>
                          <w:rFonts w:ascii="Marker Felt" w:hAnsi="Marker Felt"/>
                          <w:i w:val="0"/>
                          <w:color w:val="auto"/>
                        </w:rPr>
                      </w:pPr>
                      <w:r w:rsidRPr="003F7FC3">
                        <w:rPr>
                          <w:rFonts w:ascii="Marker Felt" w:hAnsi="Marker Felt"/>
                          <w:i w:val="0"/>
                          <w:color w:val="auto"/>
                        </w:rPr>
                        <w:t>Fraser Public Schools follows the Everyday Math curriculum.  This program utilizes games, discussion, and a variety of algorithms to reach learners of all levels.</w:t>
                      </w:r>
                    </w:p>
                    <w:p w14:paraId="6188584A" w14:textId="77777777" w:rsidR="00540789" w:rsidRPr="003F7FC3" w:rsidRDefault="00540789" w:rsidP="00AE24A3">
                      <w:pPr>
                        <w:pStyle w:val="introductoryinformation"/>
                        <w:jc w:val="left"/>
                        <w:rPr>
                          <w:rFonts w:ascii="Marker Felt" w:hAnsi="Marker Felt"/>
                          <w:i w:val="0"/>
                          <w:color w:val="auto"/>
                        </w:rPr>
                      </w:pPr>
                    </w:p>
                    <w:p w14:paraId="46AFF3BC" w14:textId="77777777" w:rsidR="00540789" w:rsidRPr="003F7FC3" w:rsidRDefault="00540789" w:rsidP="00AE24A3">
                      <w:pPr>
                        <w:pStyle w:val="introductoryinformation"/>
                        <w:jc w:val="left"/>
                        <w:rPr>
                          <w:rFonts w:ascii="Marker Felt" w:hAnsi="Marker Felt"/>
                          <w:i w:val="0"/>
                          <w:color w:val="auto"/>
                        </w:rPr>
                      </w:pPr>
                      <w:r w:rsidRPr="003F7FC3">
                        <w:rPr>
                          <w:rFonts w:ascii="Marker Felt" w:hAnsi="Marker Felt"/>
                          <w:i w:val="0"/>
                          <w:color w:val="auto"/>
                        </w:rPr>
                        <w:t xml:space="preserve">We will be using the Math MENU format during our daily Math time in class.  MENU stands for </w:t>
                      </w:r>
                      <w:r>
                        <w:rPr>
                          <w:rFonts w:ascii="Marker Felt" w:hAnsi="Marker Felt"/>
                          <w:i w:val="0"/>
                          <w:color w:val="auto"/>
                        </w:rPr>
                        <w:t>the four main areas of Math we will cover:</w:t>
                      </w:r>
                    </w:p>
                    <w:p w14:paraId="67265FDE" w14:textId="77777777" w:rsidR="00540789" w:rsidRDefault="00540789" w:rsidP="00AE24A3">
                      <w:pPr>
                        <w:pStyle w:val="introductoryinformation"/>
                        <w:jc w:val="left"/>
                        <w:rPr>
                          <w:rFonts w:ascii="Marker Felt" w:hAnsi="Marker Felt"/>
                          <w:i w:val="0"/>
                          <w:color w:val="auto"/>
                        </w:rPr>
                      </w:pPr>
                      <w:r w:rsidRPr="003F7FC3">
                        <w:rPr>
                          <w:rFonts w:ascii="Marker Felt" w:hAnsi="Marker Felt"/>
                          <w:i w:val="0"/>
                          <w:color w:val="auto"/>
                          <w:sz w:val="28"/>
                          <w:szCs w:val="28"/>
                        </w:rPr>
                        <w:t>M</w:t>
                      </w:r>
                      <w:r w:rsidRPr="003F7FC3">
                        <w:rPr>
                          <w:rFonts w:ascii="Marker Felt" w:hAnsi="Marker Felt"/>
                          <w:i w:val="0"/>
                          <w:color w:val="auto"/>
                        </w:rPr>
                        <w:t>easurement and Data</w:t>
                      </w:r>
                    </w:p>
                    <w:p w14:paraId="4638A90E" w14:textId="77777777" w:rsidR="00540789" w:rsidRPr="003F7FC3" w:rsidRDefault="00540789" w:rsidP="00AE24A3">
                      <w:pPr>
                        <w:pStyle w:val="introductoryinformation"/>
                        <w:jc w:val="left"/>
                        <w:rPr>
                          <w:rFonts w:ascii="Marker Felt" w:hAnsi="Marker Felt"/>
                          <w:i w:val="0"/>
                          <w:color w:val="auto"/>
                        </w:rPr>
                      </w:pPr>
                      <w:r w:rsidRPr="003F7FC3">
                        <w:rPr>
                          <w:rFonts w:ascii="Marker Felt" w:hAnsi="Marker Felt"/>
                          <w:i w:val="0"/>
                          <w:color w:val="auto"/>
                          <w:sz w:val="28"/>
                          <w:szCs w:val="28"/>
                        </w:rPr>
                        <w:t>E</w:t>
                      </w:r>
                      <w:r w:rsidRPr="003F7FC3">
                        <w:rPr>
                          <w:rFonts w:ascii="Marker Felt" w:hAnsi="Marker Felt"/>
                          <w:i w:val="0"/>
                          <w:color w:val="auto"/>
                        </w:rPr>
                        <w:t>xploring Geometry</w:t>
                      </w:r>
                    </w:p>
                    <w:p w14:paraId="06BA5D06" w14:textId="77777777" w:rsidR="00540789" w:rsidRDefault="00540789" w:rsidP="00AE24A3">
                      <w:pPr>
                        <w:pStyle w:val="introductoryinformation"/>
                        <w:jc w:val="left"/>
                        <w:rPr>
                          <w:rFonts w:ascii="Marker Felt" w:hAnsi="Marker Felt"/>
                          <w:i w:val="0"/>
                          <w:color w:val="auto"/>
                        </w:rPr>
                      </w:pPr>
                      <w:r w:rsidRPr="003F7FC3">
                        <w:rPr>
                          <w:rFonts w:ascii="Marker Felt" w:hAnsi="Marker Felt"/>
                          <w:i w:val="0"/>
                          <w:color w:val="auto"/>
                          <w:sz w:val="28"/>
                          <w:szCs w:val="28"/>
                        </w:rPr>
                        <w:t>N</w:t>
                      </w:r>
                      <w:r w:rsidRPr="003F7FC3">
                        <w:rPr>
                          <w:rFonts w:ascii="Marker Felt" w:hAnsi="Marker Felt"/>
                          <w:i w:val="0"/>
                          <w:color w:val="auto"/>
                        </w:rPr>
                        <w:t>umbers and Operations</w:t>
                      </w:r>
                    </w:p>
                    <w:p w14:paraId="368F67FA" w14:textId="77777777" w:rsidR="00540789" w:rsidRDefault="00540789" w:rsidP="00AE24A3">
                      <w:pPr>
                        <w:pStyle w:val="introductoryinformation"/>
                        <w:jc w:val="left"/>
                        <w:rPr>
                          <w:rFonts w:ascii="Marker Felt" w:hAnsi="Marker Felt"/>
                          <w:i w:val="0"/>
                          <w:color w:val="auto"/>
                        </w:rPr>
                      </w:pPr>
                      <w:r w:rsidRPr="003F7FC3">
                        <w:rPr>
                          <w:rFonts w:ascii="Marker Felt" w:hAnsi="Marker Felt"/>
                          <w:i w:val="0"/>
                          <w:color w:val="auto"/>
                          <w:sz w:val="28"/>
                          <w:szCs w:val="28"/>
                        </w:rPr>
                        <w:t>U</w:t>
                      </w:r>
                      <w:r w:rsidRPr="003F7FC3">
                        <w:rPr>
                          <w:rFonts w:ascii="Marker Felt" w:hAnsi="Marker Felt"/>
                          <w:i w:val="0"/>
                          <w:color w:val="auto"/>
                        </w:rPr>
                        <w:t>sing Operations &amp; Algebraic Thinking</w:t>
                      </w:r>
                    </w:p>
                    <w:p w14:paraId="3694AF86" w14:textId="77777777" w:rsidR="00540789" w:rsidRDefault="00540789" w:rsidP="00AE24A3">
                      <w:pPr>
                        <w:pStyle w:val="introductoryinformation"/>
                        <w:jc w:val="left"/>
                        <w:rPr>
                          <w:rFonts w:ascii="Marker Felt" w:hAnsi="Marker Felt"/>
                          <w:i w:val="0"/>
                          <w:color w:val="auto"/>
                        </w:rPr>
                      </w:pPr>
                    </w:p>
                    <w:p w14:paraId="011E6905" w14:textId="77777777" w:rsidR="00540789" w:rsidRDefault="00540789" w:rsidP="003F7FC3">
                      <w:pPr>
                        <w:pStyle w:val="introductoryinformation"/>
                        <w:jc w:val="left"/>
                        <w:rPr>
                          <w:rFonts w:ascii="Marker Felt" w:hAnsi="Marker Felt"/>
                          <w:i w:val="0"/>
                          <w:color w:val="auto"/>
                        </w:rPr>
                      </w:pPr>
                      <w:r>
                        <w:rPr>
                          <w:rFonts w:ascii="Marker Felt" w:hAnsi="Marker Felt"/>
                          <w:i w:val="0"/>
                          <w:color w:val="auto"/>
                        </w:rPr>
                        <w:t>Math MENU starts with a main lesson for the day followed by three sessions:</w:t>
                      </w:r>
                    </w:p>
                    <w:p w14:paraId="06AFA748" w14:textId="77777777" w:rsidR="00540789" w:rsidRDefault="00540789" w:rsidP="003F7FC3">
                      <w:pPr>
                        <w:pStyle w:val="introductoryinformation"/>
                        <w:numPr>
                          <w:ilvl w:val="0"/>
                          <w:numId w:val="5"/>
                        </w:numPr>
                        <w:jc w:val="left"/>
                        <w:rPr>
                          <w:rFonts w:ascii="Marker Felt" w:hAnsi="Marker Felt"/>
                          <w:i w:val="0"/>
                          <w:color w:val="auto"/>
                        </w:rPr>
                      </w:pPr>
                      <w:r>
                        <w:rPr>
                          <w:rFonts w:ascii="Marker Felt" w:hAnsi="Marker Felt"/>
                          <w:i w:val="0"/>
                          <w:color w:val="auto"/>
                        </w:rPr>
                        <w:t>Practice Pages- Math Journal pages that relate directly to the lesson for the day</w:t>
                      </w:r>
                    </w:p>
                    <w:p w14:paraId="1BB12D0E" w14:textId="77777777" w:rsidR="00540789" w:rsidRDefault="00540789" w:rsidP="003F7FC3">
                      <w:pPr>
                        <w:pStyle w:val="introductoryinformation"/>
                        <w:numPr>
                          <w:ilvl w:val="0"/>
                          <w:numId w:val="5"/>
                        </w:numPr>
                        <w:jc w:val="left"/>
                        <w:rPr>
                          <w:rFonts w:ascii="Marker Felt" w:hAnsi="Marker Felt"/>
                          <w:i w:val="0"/>
                          <w:color w:val="auto"/>
                        </w:rPr>
                      </w:pPr>
                      <w:r>
                        <w:rPr>
                          <w:rFonts w:ascii="Marker Felt" w:hAnsi="Marker Felt"/>
                          <w:i w:val="0"/>
                          <w:color w:val="auto"/>
                        </w:rPr>
                        <w:t>Math Boxes/Review- Review of previously taught skills</w:t>
                      </w:r>
                    </w:p>
                    <w:p w14:paraId="771A4464" w14:textId="77777777" w:rsidR="00540789" w:rsidRDefault="00540789" w:rsidP="003F7FC3">
                      <w:pPr>
                        <w:pStyle w:val="introductoryinformation"/>
                        <w:numPr>
                          <w:ilvl w:val="0"/>
                          <w:numId w:val="5"/>
                        </w:numPr>
                        <w:jc w:val="left"/>
                        <w:rPr>
                          <w:rFonts w:ascii="Marker Felt" w:hAnsi="Marker Felt"/>
                          <w:i w:val="0"/>
                          <w:color w:val="auto"/>
                        </w:rPr>
                      </w:pPr>
                      <w:r>
                        <w:rPr>
                          <w:rFonts w:ascii="Marker Felt" w:hAnsi="Marker Felt"/>
                          <w:i w:val="0"/>
                          <w:color w:val="auto"/>
                        </w:rPr>
                        <w:t>Cooperative Exploration &amp; Games- Hands-on practice of the MENU areas above</w:t>
                      </w:r>
                    </w:p>
                    <w:p w14:paraId="45BEB1C4" w14:textId="77777777" w:rsidR="00540789" w:rsidRDefault="00540789" w:rsidP="00BB0E3E">
                      <w:pPr>
                        <w:pStyle w:val="introductoryinformation"/>
                        <w:jc w:val="left"/>
                        <w:rPr>
                          <w:rFonts w:ascii="Marker Felt" w:hAnsi="Marker Felt"/>
                          <w:i w:val="0"/>
                          <w:color w:val="auto"/>
                        </w:rPr>
                      </w:pPr>
                    </w:p>
                    <w:p w14:paraId="3FB690FB" w14:textId="77777777" w:rsidR="00540789" w:rsidRPr="003F7FC3" w:rsidRDefault="00540789" w:rsidP="00BB0E3E">
                      <w:pPr>
                        <w:pStyle w:val="introductoryinformation"/>
                        <w:jc w:val="left"/>
                        <w:rPr>
                          <w:rFonts w:ascii="Marker Felt" w:hAnsi="Marker Felt"/>
                          <w:i w:val="0"/>
                          <w:color w:val="auto"/>
                        </w:rPr>
                      </w:pPr>
                      <w:r>
                        <w:rPr>
                          <w:rFonts w:ascii="Marker Felt" w:hAnsi="Marker Felt"/>
                          <w:i w:val="0"/>
                          <w:color w:val="auto"/>
                        </w:rPr>
                        <w:t>Homework will consist of anything not completed during the Math MENU time each day. JOURNALS SHOULD COME HOME DAILY SO STUDENTS CAN SHOW PARENTS THEIR WORK!  Quizzes will be given from time to time to test students’ understanding of the concepts taught.  Tests will be given at the end of each unit.  A Study Guide will be given in advance and a review session will take place in class prior to each test.</w:t>
                      </w:r>
                    </w:p>
                    <w:p w14:paraId="59E4D2C9" w14:textId="77777777" w:rsidR="00540789" w:rsidRDefault="00540789"/>
                  </w:txbxContent>
                </v:textbox>
                <w10:wrap type="tight"/>
              </v:shape>
            </w:pict>
          </mc:Fallback>
        </mc:AlternateContent>
      </w:r>
      <w:r>
        <w:rPr>
          <w:noProof/>
          <w:szCs w:val="20"/>
        </w:rPr>
        <mc:AlternateContent>
          <mc:Choice Requires="wps">
            <w:drawing>
              <wp:anchor distT="0" distB="0" distL="114300" distR="114300" simplePos="0" relativeHeight="251671552" behindDoc="0" locked="0" layoutInCell="1" allowOverlap="1" wp14:anchorId="575EFBCD" wp14:editId="71EEDCA8">
                <wp:simplePos x="0" y="0"/>
                <wp:positionH relativeFrom="column">
                  <wp:posOffset>5880735</wp:posOffset>
                </wp:positionH>
                <wp:positionV relativeFrom="paragraph">
                  <wp:posOffset>-911860</wp:posOffset>
                </wp:positionV>
                <wp:extent cx="2971800" cy="7315200"/>
                <wp:effectExtent l="25400" t="25400" r="25400" b="25400"/>
                <wp:wrapThrough wrapText="bothSides">
                  <wp:wrapPolygon edited="0">
                    <wp:start x="-185" y="-75"/>
                    <wp:lineTo x="-185" y="21600"/>
                    <wp:lineTo x="21600" y="21600"/>
                    <wp:lineTo x="21600" y="-75"/>
                    <wp:lineTo x="-185" y="-75"/>
                  </wp:wrapPolygon>
                </wp:wrapThrough>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3152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5E3C71" w14:textId="77777777" w:rsidR="00540789" w:rsidRPr="007D50F4" w:rsidRDefault="00540789" w:rsidP="007D50F4">
                            <w:pPr>
                              <w:pStyle w:val="Insertyournamehere"/>
                              <w:rPr>
                                <w:rFonts w:ascii="Marker Felt" w:hAnsi="Marker Felt"/>
                                <w:b/>
                              </w:rPr>
                            </w:pPr>
                            <w:r w:rsidRPr="007D50F4">
                              <w:rPr>
                                <w:rFonts w:ascii="Marker Felt" w:hAnsi="Marker Felt"/>
                                <w:b/>
                              </w:rPr>
                              <w:t>5</w:t>
                            </w:r>
                            <w:r w:rsidRPr="007D50F4">
                              <w:rPr>
                                <w:rFonts w:ascii="Marker Felt" w:hAnsi="Marker Felt"/>
                                <w:b/>
                                <w:vertAlign w:val="superscript"/>
                              </w:rPr>
                              <w:t>th</w:t>
                            </w:r>
                            <w:r w:rsidRPr="007D50F4">
                              <w:rPr>
                                <w:rFonts w:ascii="Marker Felt" w:hAnsi="Marker Felt"/>
                                <w:b/>
                              </w:rPr>
                              <w:t xml:space="preserve"> Grade</w:t>
                            </w:r>
                          </w:p>
                          <w:p w14:paraId="5B416FB9" w14:textId="77777777" w:rsidR="00540789" w:rsidRPr="008F76A4" w:rsidRDefault="00540789" w:rsidP="007D50F4">
                            <w:pPr>
                              <w:pStyle w:val="Insertyournamehere"/>
                              <w:rPr>
                                <w:rFonts w:ascii="Georgia" w:hAnsi="Georgia"/>
                                <w:sz w:val="32"/>
                              </w:rPr>
                            </w:pPr>
                          </w:p>
                          <w:p w14:paraId="786800A4" w14:textId="77777777" w:rsidR="00540789" w:rsidRDefault="005407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7" type="#_x0000_t202" style="position:absolute;margin-left:463.05pt;margin-top:-71.75pt;width:234pt;height:8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" filled="f" strokeweight="3pt">
                <v:stroke linestyle="thinThin"/>
                <v:textbox>
                  <w:txbxContent>
                    <w:p w14:paraId="155E3C71" w14:textId="77777777" w:rsidR="00540789" w:rsidRPr="007D50F4" w:rsidRDefault="00540789" w:rsidP="007D50F4">
                      <w:pPr>
                        <w:pStyle w:val="Insertyournamehere"/>
                        <w:rPr>
                          <w:rFonts w:ascii="Marker Felt" w:hAnsi="Marker Felt"/>
                          <w:b/>
                        </w:rPr>
                      </w:pPr>
                      <w:r w:rsidRPr="007D50F4">
                        <w:rPr>
                          <w:rFonts w:ascii="Marker Felt" w:hAnsi="Marker Felt"/>
                          <w:b/>
                        </w:rPr>
                        <w:t>5</w:t>
                      </w:r>
                      <w:r w:rsidRPr="007D50F4">
                        <w:rPr>
                          <w:rFonts w:ascii="Marker Felt" w:hAnsi="Marker Felt"/>
                          <w:b/>
                          <w:vertAlign w:val="superscript"/>
                        </w:rPr>
                        <w:t>th</w:t>
                      </w:r>
                      <w:r w:rsidRPr="007D50F4">
                        <w:rPr>
                          <w:rFonts w:ascii="Marker Felt" w:hAnsi="Marker Felt"/>
                          <w:b/>
                        </w:rPr>
                        <w:t xml:space="preserve"> Grade</w:t>
                      </w:r>
                    </w:p>
                    <w:p w14:paraId="5B416FB9" w14:textId="77777777" w:rsidR="00540789" w:rsidRPr="008F76A4" w:rsidRDefault="00540789" w:rsidP="007D50F4">
                      <w:pPr>
                        <w:pStyle w:val="Insertyournamehere"/>
                        <w:rPr>
                          <w:rFonts w:ascii="Georgia" w:hAnsi="Georgia"/>
                          <w:sz w:val="32"/>
                        </w:rPr>
                      </w:pPr>
                    </w:p>
                    <w:p w14:paraId="786800A4" w14:textId="77777777" w:rsidR="00540789" w:rsidRDefault="00540789">
                      <w:bookmarkStart w:id="1" w:name="_GoBack"/>
                      <w:bookmarkEnd w:id="1"/>
                    </w:p>
                  </w:txbxContent>
                </v:textbox>
                <w10:wrap type="through"/>
              </v:shape>
            </w:pict>
          </mc:Fallback>
        </mc:AlternateContent>
      </w:r>
      <w:r w:rsidR="00EC7875">
        <w:rPr>
          <w:noProof/>
          <w:szCs w:val="20"/>
        </w:rPr>
        <mc:AlternateContent>
          <mc:Choice Requires="wps">
            <w:drawing>
              <wp:anchor distT="0" distB="0" distL="114300" distR="114300" simplePos="0" relativeHeight="251675648" behindDoc="0" locked="0" layoutInCell="1" allowOverlap="1" wp14:anchorId="73941C87" wp14:editId="14175EDB">
                <wp:simplePos x="0" y="0"/>
                <wp:positionH relativeFrom="column">
                  <wp:posOffset>-634365</wp:posOffset>
                </wp:positionH>
                <wp:positionV relativeFrom="paragraph">
                  <wp:posOffset>-911860</wp:posOffset>
                </wp:positionV>
                <wp:extent cx="2971800" cy="7315200"/>
                <wp:effectExtent l="25400" t="25400" r="25400" b="25400"/>
                <wp:wrapTight wrapText="bothSides">
                  <wp:wrapPolygon edited="0">
                    <wp:start x="-185" y="-75"/>
                    <wp:lineTo x="-185" y="21600"/>
                    <wp:lineTo x="21600" y="21600"/>
                    <wp:lineTo x="21600" y="-75"/>
                    <wp:lineTo x="-185" y="-75"/>
                  </wp:wrapPolygon>
                </wp:wrapTight>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315200"/>
                        </a:xfrm>
                        <a:prstGeom prst="rect">
                          <a:avLst/>
                        </a:prstGeom>
                        <a:solidFill>
                          <a:schemeClr val="bg1">
                            <a:lumMod val="100000"/>
                            <a:lumOff val="0"/>
                          </a:schemeClr>
                        </a:solidFill>
                        <a:ln w="38100" cmpd="dbl">
                          <a:solidFill>
                            <a:schemeClr val="tx1">
                              <a:lumMod val="100000"/>
                              <a:lumOff val="0"/>
                            </a:schemeClr>
                          </a:solidFill>
                          <a:miter lim="800000"/>
                          <a:headEnd type="none" w="med" len="med"/>
                          <a:tailEnd type="none" w="med" len="med"/>
                        </a:ln>
                      </wps:spPr>
                      <wps:txbx>
                        <w:txbxContent>
                          <w:p w14:paraId="3D3FFA06" w14:textId="77777777" w:rsidR="00540789" w:rsidRPr="00EC7875" w:rsidRDefault="00540789" w:rsidP="00EC7875">
                            <w:pPr>
                              <w:pStyle w:val="introductoryinformation"/>
                              <w:rPr>
                                <w:rFonts w:ascii="Marker Felt" w:hAnsi="Marker Felt"/>
                                <w:b/>
                                <w:i w:val="0"/>
                                <w:color w:val="auto"/>
                                <w:sz w:val="28"/>
                                <w:szCs w:val="28"/>
                              </w:rPr>
                            </w:pPr>
                            <w:r w:rsidRPr="00EC7875">
                              <w:rPr>
                                <w:rFonts w:ascii="Marker Felt" w:hAnsi="Marker Felt"/>
                                <w:b/>
                                <w:i w:val="0"/>
                                <w:color w:val="auto"/>
                                <w:sz w:val="28"/>
                                <w:szCs w:val="28"/>
                              </w:rPr>
                              <w:t>SOCIAL STUDIES</w:t>
                            </w:r>
                          </w:p>
                          <w:p w14:paraId="5A6784E8" w14:textId="77777777" w:rsidR="00540789" w:rsidRPr="00137FC9" w:rsidRDefault="00540789" w:rsidP="00EC7875">
                            <w:pPr>
                              <w:jc w:val="center"/>
                              <w:rPr>
                                <w:rFonts w:ascii="Marker Felt" w:hAnsi="Marker Felt"/>
                                <w:sz w:val="20"/>
                                <w:szCs w:val="20"/>
                              </w:rPr>
                            </w:pPr>
                            <w:proofErr w:type="spellStart"/>
                            <w:r w:rsidRPr="00137FC9">
                              <w:rPr>
                                <w:rFonts w:ascii="Marker Felt" w:hAnsi="Marker Felt"/>
                                <w:sz w:val="20"/>
                                <w:szCs w:val="20"/>
                              </w:rPr>
                              <w:t>Mrs.Newell</w:t>
                            </w:r>
                            <w:proofErr w:type="spellEnd"/>
                            <w:r w:rsidRPr="00137FC9">
                              <w:rPr>
                                <w:rFonts w:ascii="Marker Felt" w:hAnsi="Marker Felt"/>
                                <w:sz w:val="20"/>
                                <w:szCs w:val="20"/>
                              </w:rPr>
                              <w:t xml:space="preserve"> will teach this subject to both</w:t>
                            </w:r>
                            <w:r>
                              <w:rPr>
                                <w:rFonts w:ascii="Marker Felt" w:hAnsi="Marker Felt"/>
                                <w:sz w:val="20"/>
                                <w:szCs w:val="20"/>
                              </w:rPr>
                              <w:t xml:space="preserve"> </w:t>
                            </w:r>
                            <w:r w:rsidRPr="00137FC9">
                              <w:rPr>
                                <w:rFonts w:ascii="Marker Felt" w:hAnsi="Marker Felt"/>
                                <w:sz w:val="20"/>
                                <w:szCs w:val="20"/>
                              </w:rPr>
                              <w:t>classes.</w:t>
                            </w:r>
                          </w:p>
                          <w:p w14:paraId="5062921F" w14:textId="77777777" w:rsidR="00540789" w:rsidRPr="00137FC9" w:rsidRDefault="00540789" w:rsidP="00C62EF6">
                            <w:pPr>
                              <w:rPr>
                                <w:rFonts w:ascii="Marker Felt" w:hAnsi="Marker Felt"/>
                                <w:sz w:val="20"/>
                                <w:szCs w:val="20"/>
                              </w:rPr>
                            </w:pPr>
                          </w:p>
                          <w:p w14:paraId="708C80EE" w14:textId="77777777" w:rsidR="00540789" w:rsidRPr="00137FC9" w:rsidRDefault="00540789" w:rsidP="00C62EF6">
                            <w:pPr>
                              <w:rPr>
                                <w:rFonts w:ascii="Marker Felt" w:hAnsi="Marker Felt"/>
                                <w:sz w:val="20"/>
                                <w:szCs w:val="20"/>
                              </w:rPr>
                            </w:pPr>
                            <w:r w:rsidRPr="00137FC9">
                              <w:rPr>
                                <w:rFonts w:ascii="Marker Felt" w:hAnsi="Marker Felt"/>
                                <w:sz w:val="20"/>
                                <w:szCs w:val="20"/>
                              </w:rPr>
                              <w:t>5</w:t>
                            </w:r>
                            <w:r w:rsidRPr="00137FC9">
                              <w:rPr>
                                <w:rFonts w:ascii="Marker Felt" w:hAnsi="Marker Felt"/>
                                <w:sz w:val="20"/>
                                <w:szCs w:val="20"/>
                                <w:vertAlign w:val="superscript"/>
                              </w:rPr>
                              <w:t>th</w:t>
                            </w:r>
                            <w:r w:rsidRPr="00137FC9">
                              <w:rPr>
                                <w:rFonts w:ascii="Marker Felt" w:hAnsi="Marker Felt"/>
                                <w:sz w:val="20"/>
                                <w:szCs w:val="20"/>
                              </w:rPr>
                              <w:t xml:space="preserve"> grade focuses on the discovery of the Americas and zeroes in on the geography and history of the United States.  Concepts of economics and Core Democratic Values will also be covered.  </w:t>
                            </w:r>
                          </w:p>
                          <w:p w14:paraId="593B2A36" w14:textId="77777777" w:rsidR="00540789" w:rsidRPr="00137FC9" w:rsidRDefault="00540789" w:rsidP="00C62EF6">
                            <w:pPr>
                              <w:rPr>
                                <w:rFonts w:ascii="Marker Felt" w:hAnsi="Marker Felt"/>
                                <w:sz w:val="20"/>
                                <w:szCs w:val="20"/>
                              </w:rPr>
                            </w:pPr>
                            <w:r w:rsidRPr="00137FC9">
                              <w:rPr>
                                <w:rFonts w:ascii="Marker Felt" w:hAnsi="Marker Felt"/>
                                <w:sz w:val="20"/>
                                <w:szCs w:val="20"/>
                              </w:rPr>
                              <w:t>Daily lessons include:</w:t>
                            </w:r>
                          </w:p>
                          <w:p w14:paraId="4DCF4E48" w14:textId="77777777" w:rsidR="00540789" w:rsidRPr="00137FC9" w:rsidRDefault="00540789" w:rsidP="00C62EF6">
                            <w:pPr>
                              <w:rPr>
                                <w:rFonts w:ascii="Marker Felt" w:hAnsi="Marker Felt"/>
                                <w:sz w:val="20"/>
                                <w:szCs w:val="20"/>
                              </w:rPr>
                            </w:pPr>
                            <w:r w:rsidRPr="00137FC9">
                              <w:rPr>
                                <w:rFonts w:ascii="Marker Felt" w:hAnsi="Marker Felt"/>
                                <w:sz w:val="20"/>
                                <w:szCs w:val="20"/>
                              </w:rPr>
                              <w:t>HISTORY FACT CORRECTION: Students work independently on correcting grammatical errors on a fact from history.  We will then discuss the fact and go over the work together.</w:t>
                            </w:r>
                          </w:p>
                          <w:p w14:paraId="24FAF2E1" w14:textId="77777777" w:rsidR="00540789" w:rsidRPr="00137FC9" w:rsidRDefault="00540789" w:rsidP="00C62EF6">
                            <w:pPr>
                              <w:rPr>
                                <w:rFonts w:ascii="Marker Felt" w:hAnsi="Marker Felt"/>
                                <w:sz w:val="20"/>
                                <w:szCs w:val="20"/>
                              </w:rPr>
                            </w:pPr>
                            <w:r w:rsidRPr="00137FC9">
                              <w:rPr>
                                <w:rFonts w:ascii="Marker Felt" w:hAnsi="Marker Felt"/>
                                <w:sz w:val="20"/>
                                <w:szCs w:val="20"/>
                              </w:rPr>
                              <w:t>CONCEPT LESSON: Lessons may be given tin lecture form, group activities, discussions, reading from the textbook, or as simulations.</w:t>
                            </w:r>
                          </w:p>
                          <w:p w14:paraId="4A446998" w14:textId="77777777" w:rsidR="00540789" w:rsidRPr="00137FC9" w:rsidRDefault="00540789" w:rsidP="00C62EF6">
                            <w:pPr>
                              <w:rPr>
                                <w:rFonts w:ascii="Marker Felt" w:hAnsi="Marker Felt"/>
                                <w:sz w:val="20"/>
                                <w:szCs w:val="20"/>
                              </w:rPr>
                            </w:pPr>
                            <w:r w:rsidRPr="00137FC9">
                              <w:rPr>
                                <w:rFonts w:ascii="Marker Felt" w:hAnsi="Marker Felt"/>
                                <w:sz w:val="20"/>
                                <w:szCs w:val="20"/>
                              </w:rPr>
                              <w:t>HOMEWORK: Students will be assigned worksheets or questions from the textbook that cover material taught in class.  Students should spend a short amount of time after every class, reviewing the material presented.</w:t>
                            </w:r>
                          </w:p>
                          <w:p w14:paraId="3D93CD7A" w14:textId="77777777" w:rsidR="00540789" w:rsidRPr="00137FC9" w:rsidRDefault="00540789" w:rsidP="00C62EF6">
                            <w:pPr>
                              <w:rPr>
                                <w:rFonts w:ascii="Marker Felt" w:hAnsi="Marker Felt"/>
                                <w:sz w:val="20"/>
                                <w:szCs w:val="20"/>
                              </w:rPr>
                            </w:pPr>
                            <w:r w:rsidRPr="00137FC9">
                              <w:rPr>
                                <w:rFonts w:ascii="Marker Felt" w:hAnsi="Marker Felt"/>
                                <w:sz w:val="20"/>
                                <w:szCs w:val="20"/>
                              </w:rPr>
                              <w:t>PROJECTS: These will sometimes be used in lieu of formal testing.  Rubrics will be given to the students and some class time and some independent work will be necessary to complete each project.</w:t>
                            </w:r>
                          </w:p>
                          <w:p w14:paraId="6A3E9251" w14:textId="77777777" w:rsidR="00540789" w:rsidRDefault="00540789" w:rsidP="00C62EF6">
                            <w:pPr>
                              <w:rPr>
                                <w:rFonts w:ascii="Marker Felt" w:hAnsi="Marker Felt"/>
                                <w:sz w:val="20"/>
                                <w:szCs w:val="20"/>
                              </w:rPr>
                            </w:pPr>
                            <w:r w:rsidRPr="00137FC9">
                              <w:rPr>
                                <w:rFonts w:ascii="Marker Felt" w:hAnsi="Marker Felt"/>
                                <w:sz w:val="20"/>
                                <w:szCs w:val="20"/>
                              </w:rPr>
                              <w:t>TESTS: Given at the end of a chapter or unit.  Includes a variety of multiple choice, short answer, and essay questions.</w:t>
                            </w:r>
                          </w:p>
                          <w:p w14:paraId="7D8014D3" w14:textId="77777777" w:rsidR="00540789" w:rsidRDefault="00540789" w:rsidP="00C62EF6">
                            <w:pPr>
                              <w:rPr>
                                <w:rFonts w:ascii="Marker Felt" w:hAnsi="Marker Felt"/>
                                <w:sz w:val="20"/>
                                <w:szCs w:val="20"/>
                              </w:rPr>
                            </w:pPr>
                          </w:p>
                          <w:p w14:paraId="35ABD5F8" w14:textId="77777777" w:rsidR="00540789" w:rsidRPr="00EC7875" w:rsidRDefault="00540789" w:rsidP="00137FC9">
                            <w:pPr>
                              <w:jc w:val="center"/>
                              <w:rPr>
                                <w:rFonts w:ascii="Marker Felt" w:hAnsi="Marker Felt"/>
                                <w:sz w:val="28"/>
                                <w:szCs w:val="28"/>
                              </w:rPr>
                            </w:pPr>
                            <w:r w:rsidRPr="00EC7875">
                              <w:rPr>
                                <w:rFonts w:ascii="Marker Felt" w:hAnsi="Marker Felt"/>
                                <w:sz w:val="28"/>
                                <w:szCs w:val="28"/>
                              </w:rPr>
                              <w:t>SCIENCE</w:t>
                            </w:r>
                          </w:p>
                          <w:p w14:paraId="1C3C538D" w14:textId="77777777" w:rsidR="00540789" w:rsidRDefault="00540789" w:rsidP="00EC7875">
                            <w:pPr>
                              <w:jc w:val="center"/>
                              <w:rPr>
                                <w:rFonts w:ascii="Marker Felt" w:hAnsi="Marker Felt"/>
                                <w:sz w:val="20"/>
                                <w:szCs w:val="20"/>
                              </w:rPr>
                            </w:pPr>
                            <w:r>
                              <w:rPr>
                                <w:rFonts w:ascii="Marker Felt" w:hAnsi="Marker Felt"/>
                                <w:sz w:val="20"/>
                                <w:szCs w:val="20"/>
                              </w:rPr>
                              <w:t>Mrs. Hixon will teach this subject to both classes.</w:t>
                            </w:r>
                          </w:p>
                          <w:p w14:paraId="515E1480" w14:textId="77777777" w:rsidR="00540789" w:rsidRDefault="00540789" w:rsidP="00137FC9">
                            <w:pPr>
                              <w:rPr>
                                <w:rFonts w:ascii="Marker Felt" w:hAnsi="Marker Felt"/>
                                <w:sz w:val="20"/>
                                <w:szCs w:val="20"/>
                              </w:rPr>
                            </w:pPr>
                          </w:p>
                          <w:p w14:paraId="214548E5" w14:textId="77777777" w:rsidR="00540789" w:rsidRDefault="00540789" w:rsidP="00137FC9">
                            <w:pPr>
                              <w:rPr>
                                <w:rFonts w:ascii="Marker Felt" w:hAnsi="Marker Felt"/>
                                <w:sz w:val="20"/>
                                <w:szCs w:val="20"/>
                              </w:rPr>
                            </w:pPr>
                            <w:r>
                              <w:rPr>
                                <w:rFonts w:ascii="Marker Felt" w:hAnsi="Marker Felt"/>
                                <w:sz w:val="20"/>
                                <w:szCs w:val="20"/>
                              </w:rPr>
                              <w:t>Fraser Public Schools uses hands-on Science kits.  The units covered in 5</w:t>
                            </w:r>
                            <w:r w:rsidRPr="00137FC9">
                              <w:rPr>
                                <w:rFonts w:ascii="Marker Felt" w:hAnsi="Marker Felt"/>
                                <w:sz w:val="20"/>
                                <w:szCs w:val="20"/>
                                <w:vertAlign w:val="superscript"/>
                              </w:rPr>
                              <w:t>th</w:t>
                            </w:r>
                            <w:r>
                              <w:rPr>
                                <w:rFonts w:ascii="Marker Felt" w:hAnsi="Marker Felt"/>
                                <w:sz w:val="20"/>
                                <w:szCs w:val="20"/>
                              </w:rPr>
                              <w:t xml:space="preserve"> grade include:</w:t>
                            </w:r>
                          </w:p>
                          <w:p w14:paraId="7A0A3D39" w14:textId="77777777" w:rsidR="00540789" w:rsidRDefault="00540789" w:rsidP="00137FC9">
                            <w:pPr>
                              <w:pStyle w:val="ListParagraph"/>
                              <w:numPr>
                                <w:ilvl w:val="0"/>
                                <w:numId w:val="6"/>
                              </w:numPr>
                              <w:rPr>
                                <w:rFonts w:ascii="Marker Felt" w:hAnsi="Marker Felt"/>
                                <w:sz w:val="20"/>
                                <w:szCs w:val="20"/>
                              </w:rPr>
                            </w:pPr>
                            <w:r>
                              <w:rPr>
                                <w:rFonts w:ascii="Marker Felt" w:hAnsi="Marker Felt"/>
                                <w:sz w:val="20"/>
                                <w:szCs w:val="20"/>
                              </w:rPr>
                              <w:t>Objects in the Sky (Space)</w:t>
                            </w:r>
                          </w:p>
                          <w:p w14:paraId="75DBB135" w14:textId="77777777" w:rsidR="00540789" w:rsidRDefault="00540789" w:rsidP="00137FC9">
                            <w:pPr>
                              <w:pStyle w:val="ListParagraph"/>
                              <w:numPr>
                                <w:ilvl w:val="0"/>
                                <w:numId w:val="6"/>
                              </w:numPr>
                              <w:rPr>
                                <w:rFonts w:ascii="Marker Felt" w:hAnsi="Marker Felt"/>
                                <w:sz w:val="20"/>
                                <w:szCs w:val="20"/>
                              </w:rPr>
                            </w:pPr>
                            <w:r>
                              <w:rPr>
                                <w:rFonts w:ascii="Marker Felt" w:hAnsi="Marker Felt"/>
                                <w:sz w:val="20"/>
                                <w:szCs w:val="20"/>
                              </w:rPr>
                              <w:t>Forces and Motion (Physics)</w:t>
                            </w:r>
                          </w:p>
                          <w:p w14:paraId="082A480D" w14:textId="77777777" w:rsidR="00540789" w:rsidRDefault="00540789" w:rsidP="00137FC9">
                            <w:pPr>
                              <w:pStyle w:val="ListParagraph"/>
                              <w:numPr>
                                <w:ilvl w:val="0"/>
                                <w:numId w:val="6"/>
                              </w:numPr>
                              <w:rPr>
                                <w:rFonts w:ascii="Marker Felt" w:hAnsi="Marker Felt"/>
                                <w:sz w:val="20"/>
                                <w:szCs w:val="20"/>
                              </w:rPr>
                            </w:pPr>
                            <w:r>
                              <w:rPr>
                                <w:rFonts w:ascii="Marker Felt" w:hAnsi="Marker Felt"/>
                                <w:sz w:val="20"/>
                                <w:szCs w:val="20"/>
                              </w:rPr>
                              <w:t>Systems and Survival (Life Science)</w:t>
                            </w:r>
                          </w:p>
                          <w:p w14:paraId="591ACFB2" w14:textId="77777777" w:rsidR="00540789" w:rsidRDefault="00540789" w:rsidP="00EC7875">
                            <w:pPr>
                              <w:rPr>
                                <w:rFonts w:ascii="Marker Felt" w:hAnsi="Marker Felt"/>
                                <w:sz w:val="20"/>
                                <w:szCs w:val="20"/>
                              </w:rPr>
                            </w:pPr>
                          </w:p>
                          <w:p w14:paraId="749EC99C" w14:textId="77777777" w:rsidR="00540789" w:rsidRDefault="00540789" w:rsidP="00EC7875">
                            <w:pPr>
                              <w:rPr>
                                <w:rFonts w:ascii="Marker Felt" w:hAnsi="Marker Felt"/>
                                <w:sz w:val="20"/>
                                <w:szCs w:val="20"/>
                              </w:rPr>
                            </w:pPr>
                            <w:r>
                              <w:rPr>
                                <w:rFonts w:ascii="Marker Felt" w:hAnsi="Marker Felt"/>
                                <w:sz w:val="20"/>
                                <w:szCs w:val="20"/>
                              </w:rPr>
                              <w:t>Each Science unit includes:</w:t>
                            </w:r>
                          </w:p>
                          <w:p w14:paraId="0AA95FBC" w14:textId="77777777" w:rsidR="00540789" w:rsidRDefault="00540789" w:rsidP="00EC7875">
                            <w:pPr>
                              <w:rPr>
                                <w:rFonts w:ascii="Marker Felt" w:hAnsi="Marker Felt"/>
                                <w:sz w:val="20"/>
                                <w:szCs w:val="20"/>
                              </w:rPr>
                            </w:pPr>
                          </w:p>
                          <w:p w14:paraId="1ECA5EBB" w14:textId="77777777" w:rsidR="00540789" w:rsidRDefault="00540789" w:rsidP="00EC7875">
                            <w:pPr>
                              <w:rPr>
                                <w:rFonts w:ascii="Marker Felt" w:hAnsi="Marker Felt"/>
                                <w:sz w:val="20"/>
                                <w:szCs w:val="20"/>
                              </w:rPr>
                            </w:pPr>
                            <w:r>
                              <w:rPr>
                                <w:rFonts w:ascii="Marker Felt" w:hAnsi="Marker Felt"/>
                                <w:sz w:val="20"/>
                                <w:szCs w:val="20"/>
                              </w:rPr>
                              <w:t>ACTIVITIES: Students will take a hands-on approach to explore Science concepts and skills using an inquiry-based problem solving process.  They will follow up the lessons with review pages in their Science Journal.</w:t>
                            </w:r>
                          </w:p>
                          <w:p w14:paraId="54A0DE96" w14:textId="77777777" w:rsidR="00540789" w:rsidRDefault="00540789" w:rsidP="00EC7875">
                            <w:pPr>
                              <w:rPr>
                                <w:rFonts w:ascii="Marker Felt" w:hAnsi="Marker Felt"/>
                                <w:sz w:val="20"/>
                                <w:szCs w:val="20"/>
                              </w:rPr>
                            </w:pPr>
                            <w:r>
                              <w:rPr>
                                <w:rFonts w:ascii="Marker Felt" w:hAnsi="Marker Felt"/>
                                <w:sz w:val="20"/>
                                <w:szCs w:val="20"/>
                              </w:rPr>
                              <w:t>HOMEWORK: Students will be expected to complete any journal work not completed during class time.  Students should spend a short amount of time after every lesson reviewing the material presented.</w:t>
                            </w:r>
                          </w:p>
                          <w:p w14:paraId="3A87F23D" w14:textId="77777777" w:rsidR="00540789" w:rsidRPr="00EC7875" w:rsidRDefault="00540789" w:rsidP="00EC7875">
                            <w:pPr>
                              <w:rPr>
                                <w:rFonts w:ascii="Marker Felt" w:hAnsi="Marker Felt"/>
                                <w:sz w:val="20"/>
                                <w:szCs w:val="20"/>
                              </w:rPr>
                            </w:pPr>
                            <w:r>
                              <w:rPr>
                                <w:rFonts w:ascii="Marker Felt" w:hAnsi="Marker Felt"/>
                                <w:sz w:val="20"/>
                                <w:szCs w:val="20"/>
                              </w:rPr>
                              <w:t>TESTS: Given at the end of each unit.  Tests include a variety of multiple choice, short answer and essay questions.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9.9pt;margin-top:-71.75pt;width:234pt;height:8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" fillcolor="white [3212]" strokecolor="black [3213]" strokeweight="3pt">
                <v:stroke linestyle="thinThin"/>
                <v:textbox inset=",7.2pt,,7.2pt">
                  <w:txbxContent>
                    <w:p w14:paraId="3D3FFA06" w14:textId="77777777" w:rsidR="00540789" w:rsidRPr="00EC7875" w:rsidRDefault="00540789" w:rsidP="00EC7875">
                      <w:pPr>
                        <w:pStyle w:val="introductoryinformation"/>
                        <w:rPr>
                          <w:rFonts w:ascii="Marker Felt" w:hAnsi="Marker Felt"/>
                          <w:b/>
                          <w:i w:val="0"/>
                          <w:color w:val="auto"/>
                          <w:sz w:val="28"/>
                          <w:szCs w:val="28"/>
                        </w:rPr>
                      </w:pPr>
                      <w:r w:rsidRPr="00EC7875">
                        <w:rPr>
                          <w:rFonts w:ascii="Marker Felt" w:hAnsi="Marker Felt"/>
                          <w:b/>
                          <w:i w:val="0"/>
                          <w:color w:val="auto"/>
                          <w:sz w:val="28"/>
                          <w:szCs w:val="28"/>
                        </w:rPr>
                        <w:t>SOCIAL STUDIES</w:t>
                      </w:r>
                    </w:p>
                    <w:p w14:paraId="5A6784E8" w14:textId="77777777" w:rsidR="00540789" w:rsidRPr="00137FC9" w:rsidRDefault="00540789" w:rsidP="00EC7875">
                      <w:pPr>
                        <w:jc w:val="center"/>
                        <w:rPr>
                          <w:rFonts w:ascii="Marker Felt" w:hAnsi="Marker Felt"/>
                          <w:sz w:val="20"/>
                          <w:szCs w:val="20"/>
                        </w:rPr>
                      </w:pPr>
                      <w:proofErr w:type="spellStart"/>
                      <w:r w:rsidRPr="00137FC9">
                        <w:rPr>
                          <w:rFonts w:ascii="Marker Felt" w:hAnsi="Marker Felt"/>
                          <w:sz w:val="20"/>
                          <w:szCs w:val="20"/>
                        </w:rPr>
                        <w:t>Mrs.Newell</w:t>
                      </w:r>
                      <w:proofErr w:type="spellEnd"/>
                      <w:r w:rsidRPr="00137FC9">
                        <w:rPr>
                          <w:rFonts w:ascii="Marker Felt" w:hAnsi="Marker Felt"/>
                          <w:sz w:val="20"/>
                          <w:szCs w:val="20"/>
                        </w:rPr>
                        <w:t xml:space="preserve"> will teach this subject to both</w:t>
                      </w:r>
                      <w:r>
                        <w:rPr>
                          <w:rFonts w:ascii="Marker Felt" w:hAnsi="Marker Felt"/>
                          <w:sz w:val="20"/>
                          <w:szCs w:val="20"/>
                        </w:rPr>
                        <w:t xml:space="preserve"> </w:t>
                      </w:r>
                      <w:r w:rsidRPr="00137FC9">
                        <w:rPr>
                          <w:rFonts w:ascii="Marker Felt" w:hAnsi="Marker Felt"/>
                          <w:sz w:val="20"/>
                          <w:szCs w:val="20"/>
                        </w:rPr>
                        <w:t>classes.</w:t>
                      </w:r>
                    </w:p>
                    <w:p w14:paraId="5062921F" w14:textId="77777777" w:rsidR="00540789" w:rsidRPr="00137FC9" w:rsidRDefault="00540789" w:rsidP="00C62EF6">
                      <w:pPr>
                        <w:rPr>
                          <w:rFonts w:ascii="Marker Felt" w:hAnsi="Marker Felt"/>
                          <w:sz w:val="20"/>
                          <w:szCs w:val="20"/>
                        </w:rPr>
                      </w:pPr>
                    </w:p>
                    <w:p w14:paraId="708C80EE" w14:textId="77777777" w:rsidR="00540789" w:rsidRPr="00137FC9" w:rsidRDefault="00540789" w:rsidP="00C62EF6">
                      <w:pPr>
                        <w:rPr>
                          <w:rFonts w:ascii="Marker Felt" w:hAnsi="Marker Felt"/>
                          <w:sz w:val="20"/>
                          <w:szCs w:val="20"/>
                        </w:rPr>
                      </w:pPr>
                      <w:r w:rsidRPr="00137FC9">
                        <w:rPr>
                          <w:rFonts w:ascii="Marker Felt" w:hAnsi="Marker Felt"/>
                          <w:sz w:val="20"/>
                          <w:szCs w:val="20"/>
                        </w:rPr>
                        <w:t>5</w:t>
                      </w:r>
                      <w:r w:rsidRPr="00137FC9">
                        <w:rPr>
                          <w:rFonts w:ascii="Marker Felt" w:hAnsi="Marker Felt"/>
                          <w:sz w:val="20"/>
                          <w:szCs w:val="20"/>
                          <w:vertAlign w:val="superscript"/>
                        </w:rPr>
                        <w:t>th</w:t>
                      </w:r>
                      <w:r w:rsidRPr="00137FC9">
                        <w:rPr>
                          <w:rFonts w:ascii="Marker Felt" w:hAnsi="Marker Felt"/>
                          <w:sz w:val="20"/>
                          <w:szCs w:val="20"/>
                        </w:rPr>
                        <w:t xml:space="preserve"> grade focuses on the discovery of the Americas and zeroes in on the geography and history of the United States.  Concepts of economics and Core Democratic Values will also be covered.  </w:t>
                      </w:r>
                    </w:p>
                    <w:p w14:paraId="593B2A36" w14:textId="77777777" w:rsidR="00540789" w:rsidRPr="00137FC9" w:rsidRDefault="00540789" w:rsidP="00C62EF6">
                      <w:pPr>
                        <w:rPr>
                          <w:rFonts w:ascii="Marker Felt" w:hAnsi="Marker Felt"/>
                          <w:sz w:val="20"/>
                          <w:szCs w:val="20"/>
                        </w:rPr>
                      </w:pPr>
                      <w:r w:rsidRPr="00137FC9">
                        <w:rPr>
                          <w:rFonts w:ascii="Marker Felt" w:hAnsi="Marker Felt"/>
                          <w:sz w:val="20"/>
                          <w:szCs w:val="20"/>
                        </w:rPr>
                        <w:t>Daily lessons include:</w:t>
                      </w:r>
                    </w:p>
                    <w:p w14:paraId="4DCF4E48" w14:textId="77777777" w:rsidR="00540789" w:rsidRPr="00137FC9" w:rsidRDefault="00540789" w:rsidP="00C62EF6">
                      <w:pPr>
                        <w:rPr>
                          <w:rFonts w:ascii="Marker Felt" w:hAnsi="Marker Felt"/>
                          <w:sz w:val="20"/>
                          <w:szCs w:val="20"/>
                        </w:rPr>
                      </w:pPr>
                      <w:r w:rsidRPr="00137FC9">
                        <w:rPr>
                          <w:rFonts w:ascii="Marker Felt" w:hAnsi="Marker Felt"/>
                          <w:sz w:val="20"/>
                          <w:szCs w:val="20"/>
                        </w:rPr>
                        <w:t>HISTORY FACT CORRECTION: Students work independently on correcting grammatical errors on a fact from history.  We will then discuss the fact and go over the work together.</w:t>
                      </w:r>
                    </w:p>
                    <w:p w14:paraId="24FAF2E1" w14:textId="77777777" w:rsidR="00540789" w:rsidRPr="00137FC9" w:rsidRDefault="00540789" w:rsidP="00C62EF6">
                      <w:pPr>
                        <w:rPr>
                          <w:rFonts w:ascii="Marker Felt" w:hAnsi="Marker Felt"/>
                          <w:sz w:val="20"/>
                          <w:szCs w:val="20"/>
                        </w:rPr>
                      </w:pPr>
                      <w:r w:rsidRPr="00137FC9">
                        <w:rPr>
                          <w:rFonts w:ascii="Marker Felt" w:hAnsi="Marker Felt"/>
                          <w:sz w:val="20"/>
                          <w:szCs w:val="20"/>
                        </w:rPr>
                        <w:t>CONCEPT LESSON: Lessons may be given tin lecture form, group activities, discussions, reading from the textbook, or as simulations.</w:t>
                      </w:r>
                    </w:p>
                    <w:p w14:paraId="4A446998" w14:textId="77777777" w:rsidR="00540789" w:rsidRPr="00137FC9" w:rsidRDefault="00540789" w:rsidP="00C62EF6">
                      <w:pPr>
                        <w:rPr>
                          <w:rFonts w:ascii="Marker Felt" w:hAnsi="Marker Felt"/>
                          <w:sz w:val="20"/>
                          <w:szCs w:val="20"/>
                        </w:rPr>
                      </w:pPr>
                      <w:r w:rsidRPr="00137FC9">
                        <w:rPr>
                          <w:rFonts w:ascii="Marker Felt" w:hAnsi="Marker Felt"/>
                          <w:sz w:val="20"/>
                          <w:szCs w:val="20"/>
                        </w:rPr>
                        <w:t>HOMEWORK: Students will be assigned worksheets or questions from the textbook that cover material taught in class.  Students should spend a short amount of time after every class, reviewing the material presented.</w:t>
                      </w:r>
                    </w:p>
                    <w:p w14:paraId="3D93CD7A" w14:textId="77777777" w:rsidR="00540789" w:rsidRPr="00137FC9" w:rsidRDefault="00540789" w:rsidP="00C62EF6">
                      <w:pPr>
                        <w:rPr>
                          <w:rFonts w:ascii="Marker Felt" w:hAnsi="Marker Felt"/>
                          <w:sz w:val="20"/>
                          <w:szCs w:val="20"/>
                        </w:rPr>
                      </w:pPr>
                      <w:r w:rsidRPr="00137FC9">
                        <w:rPr>
                          <w:rFonts w:ascii="Marker Felt" w:hAnsi="Marker Felt"/>
                          <w:sz w:val="20"/>
                          <w:szCs w:val="20"/>
                        </w:rPr>
                        <w:t>PROJECTS: These will sometimes be used in lieu of formal testing.  Rubrics will be given to the students and some class time and some independent work will be necessary to complete each project.</w:t>
                      </w:r>
                    </w:p>
                    <w:p w14:paraId="6A3E9251" w14:textId="77777777" w:rsidR="00540789" w:rsidRDefault="00540789" w:rsidP="00C62EF6">
                      <w:pPr>
                        <w:rPr>
                          <w:rFonts w:ascii="Marker Felt" w:hAnsi="Marker Felt"/>
                          <w:sz w:val="20"/>
                          <w:szCs w:val="20"/>
                        </w:rPr>
                      </w:pPr>
                      <w:r w:rsidRPr="00137FC9">
                        <w:rPr>
                          <w:rFonts w:ascii="Marker Felt" w:hAnsi="Marker Felt"/>
                          <w:sz w:val="20"/>
                          <w:szCs w:val="20"/>
                        </w:rPr>
                        <w:t>TESTS: Given at the end of a chapter or unit.  Includes a variety of multiple choice, short answer, and essay questions.</w:t>
                      </w:r>
                    </w:p>
                    <w:p w14:paraId="7D8014D3" w14:textId="77777777" w:rsidR="00540789" w:rsidRDefault="00540789" w:rsidP="00C62EF6">
                      <w:pPr>
                        <w:rPr>
                          <w:rFonts w:ascii="Marker Felt" w:hAnsi="Marker Felt"/>
                          <w:sz w:val="20"/>
                          <w:szCs w:val="20"/>
                        </w:rPr>
                      </w:pPr>
                    </w:p>
                    <w:p w14:paraId="35ABD5F8" w14:textId="77777777" w:rsidR="00540789" w:rsidRPr="00EC7875" w:rsidRDefault="00540789" w:rsidP="00137FC9">
                      <w:pPr>
                        <w:jc w:val="center"/>
                        <w:rPr>
                          <w:rFonts w:ascii="Marker Felt" w:hAnsi="Marker Felt"/>
                          <w:sz w:val="28"/>
                          <w:szCs w:val="28"/>
                        </w:rPr>
                      </w:pPr>
                      <w:r w:rsidRPr="00EC7875">
                        <w:rPr>
                          <w:rFonts w:ascii="Marker Felt" w:hAnsi="Marker Felt"/>
                          <w:sz w:val="28"/>
                          <w:szCs w:val="28"/>
                        </w:rPr>
                        <w:t>SCIENCE</w:t>
                      </w:r>
                    </w:p>
                    <w:p w14:paraId="1C3C538D" w14:textId="77777777" w:rsidR="00540789" w:rsidRDefault="00540789" w:rsidP="00EC7875">
                      <w:pPr>
                        <w:jc w:val="center"/>
                        <w:rPr>
                          <w:rFonts w:ascii="Marker Felt" w:hAnsi="Marker Felt"/>
                          <w:sz w:val="20"/>
                          <w:szCs w:val="20"/>
                        </w:rPr>
                      </w:pPr>
                      <w:r>
                        <w:rPr>
                          <w:rFonts w:ascii="Marker Felt" w:hAnsi="Marker Felt"/>
                          <w:sz w:val="20"/>
                          <w:szCs w:val="20"/>
                        </w:rPr>
                        <w:t>Mrs. Hixon will teach this subject to both classes.</w:t>
                      </w:r>
                    </w:p>
                    <w:p w14:paraId="515E1480" w14:textId="77777777" w:rsidR="00540789" w:rsidRDefault="00540789" w:rsidP="00137FC9">
                      <w:pPr>
                        <w:rPr>
                          <w:rFonts w:ascii="Marker Felt" w:hAnsi="Marker Felt"/>
                          <w:sz w:val="20"/>
                          <w:szCs w:val="20"/>
                        </w:rPr>
                      </w:pPr>
                    </w:p>
                    <w:p w14:paraId="214548E5" w14:textId="77777777" w:rsidR="00540789" w:rsidRDefault="00540789" w:rsidP="00137FC9">
                      <w:pPr>
                        <w:rPr>
                          <w:rFonts w:ascii="Marker Felt" w:hAnsi="Marker Felt"/>
                          <w:sz w:val="20"/>
                          <w:szCs w:val="20"/>
                        </w:rPr>
                      </w:pPr>
                      <w:r>
                        <w:rPr>
                          <w:rFonts w:ascii="Marker Felt" w:hAnsi="Marker Felt"/>
                          <w:sz w:val="20"/>
                          <w:szCs w:val="20"/>
                        </w:rPr>
                        <w:t>Fraser Public Schools uses hands-on Science kits.  The units covered in 5</w:t>
                      </w:r>
                      <w:r w:rsidRPr="00137FC9">
                        <w:rPr>
                          <w:rFonts w:ascii="Marker Felt" w:hAnsi="Marker Felt"/>
                          <w:sz w:val="20"/>
                          <w:szCs w:val="20"/>
                          <w:vertAlign w:val="superscript"/>
                        </w:rPr>
                        <w:t>th</w:t>
                      </w:r>
                      <w:r>
                        <w:rPr>
                          <w:rFonts w:ascii="Marker Felt" w:hAnsi="Marker Felt"/>
                          <w:sz w:val="20"/>
                          <w:szCs w:val="20"/>
                        </w:rPr>
                        <w:t xml:space="preserve"> grade include:</w:t>
                      </w:r>
                    </w:p>
                    <w:p w14:paraId="7A0A3D39" w14:textId="77777777" w:rsidR="00540789" w:rsidRDefault="00540789" w:rsidP="00137FC9">
                      <w:pPr>
                        <w:pStyle w:val="ListParagraph"/>
                        <w:numPr>
                          <w:ilvl w:val="0"/>
                          <w:numId w:val="6"/>
                        </w:numPr>
                        <w:rPr>
                          <w:rFonts w:ascii="Marker Felt" w:hAnsi="Marker Felt"/>
                          <w:sz w:val="20"/>
                          <w:szCs w:val="20"/>
                        </w:rPr>
                      </w:pPr>
                      <w:r>
                        <w:rPr>
                          <w:rFonts w:ascii="Marker Felt" w:hAnsi="Marker Felt"/>
                          <w:sz w:val="20"/>
                          <w:szCs w:val="20"/>
                        </w:rPr>
                        <w:t>Objects in the Sky (Space)</w:t>
                      </w:r>
                    </w:p>
                    <w:p w14:paraId="75DBB135" w14:textId="77777777" w:rsidR="00540789" w:rsidRDefault="00540789" w:rsidP="00137FC9">
                      <w:pPr>
                        <w:pStyle w:val="ListParagraph"/>
                        <w:numPr>
                          <w:ilvl w:val="0"/>
                          <w:numId w:val="6"/>
                        </w:numPr>
                        <w:rPr>
                          <w:rFonts w:ascii="Marker Felt" w:hAnsi="Marker Felt"/>
                          <w:sz w:val="20"/>
                          <w:szCs w:val="20"/>
                        </w:rPr>
                      </w:pPr>
                      <w:r>
                        <w:rPr>
                          <w:rFonts w:ascii="Marker Felt" w:hAnsi="Marker Felt"/>
                          <w:sz w:val="20"/>
                          <w:szCs w:val="20"/>
                        </w:rPr>
                        <w:t>Forces and Motion (Physics)</w:t>
                      </w:r>
                    </w:p>
                    <w:p w14:paraId="082A480D" w14:textId="77777777" w:rsidR="00540789" w:rsidRDefault="00540789" w:rsidP="00137FC9">
                      <w:pPr>
                        <w:pStyle w:val="ListParagraph"/>
                        <w:numPr>
                          <w:ilvl w:val="0"/>
                          <w:numId w:val="6"/>
                        </w:numPr>
                        <w:rPr>
                          <w:rFonts w:ascii="Marker Felt" w:hAnsi="Marker Felt"/>
                          <w:sz w:val="20"/>
                          <w:szCs w:val="20"/>
                        </w:rPr>
                      </w:pPr>
                      <w:r>
                        <w:rPr>
                          <w:rFonts w:ascii="Marker Felt" w:hAnsi="Marker Felt"/>
                          <w:sz w:val="20"/>
                          <w:szCs w:val="20"/>
                        </w:rPr>
                        <w:t>Systems and Survival (Life Science)</w:t>
                      </w:r>
                    </w:p>
                    <w:p w14:paraId="591ACFB2" w14:textId="77777777" w:rsidR="00540789" w:rsidRDefault="00540789" w:rsidP="00EC7875">
                      <w:pPr>
                        <w:rPr>
                          <w:rFonts w:ascii="Marker Felt" w:hAnsi="Marker Felt"/>
                          <w:sz w:val="20"/>
                          <w:szCs w:val="20"/>
                        </w:rPr>
                      </w:pPr>
                    </w:p>
                    <w:p w14:paraId="749EC99C" w14:textId="77777777" w:rsidR="00540789" w:rsidRDefault="00540789" w:rsidP="00EC7875">
                      <w:pPr>
                        <w:rPr>
                          <w:rFonts w:ascii="Marker Felt" w:hAnsi="Marker Felt"/>
                          <w:sz w:val="20"/>
                          <w:szCs w:val="20"/>
                        </w:rPr>
                      </w:pPr>
                      <w:r>
                        <w:rPr>
                          <w:rFonts w:ascii="Marker Felt" w:hAnsi="Marker Felt"/>
                          <w:sz w:val="20"/>
                          <w:szCs w:val="20"/>
                        </w:rPr>
                        <w:t>Each Science unit includes:</w:t>
                      </w:r>
                    </w:p>
                    <w:p w14:paraId="0AA95FBC" w14:textId="77777777" w:rsidR="00540789" w:rsidRDefault="00540789" w:rsidP="00EC7875">
                      <w:pPr>
                        <w:rPr>
                          <w:rFonts w:ascii="Marker Felt" w:hAnsi="Marker Felt"/>
                          <w:sz w:val="20"/>
                          <w:szCs w:val="20"/>
                        </w:rPr>
                      </w:pPr>
                    </w:p>
                    <w:p w14:paraId="1ECA5EBB" w14:textId="77777777" w:rsidR="00540789" w:rsidRDefault="00540789" w:rsidP="00EC7875">
                      <w:pPr>
                        <w:rPr>
                          <w:rFonts w:ascii="Marker Felt" w:hAnsi="Marker Felt"/>
                          <w:sz w:val="20"/>
                          <w:szCs w:val="20"/>
                        </w:rPr>
                      </w:pPr>
                      <w:r>
                        <w:rPr>
                          <w:rFonts w:ascii="Marker Felt" w:hAnsi="Marker Felt"/>
                          <w:sz w:val="20"/>
                          <w:szCs w:val="20"/>
                        </w:rPr>
                        <w:t>ACTIVITIES: Students will take a hands-on approach to explore Science concepts and skills using an inquiry-based problem solving process.  They will follow up the lessons with review pages in their Science Journal.</w:t>
                      </w:r>
                    </w:p>
                    <w:p w14:paraId="54A0DE96" w14:textId="77777777" w:rsidR="00540789" w:rsidRDefault="00540789" w:rsidP="00EC7875">
                      <w:pPr>
                        <w:rPr>
                          <w:rFonts w:ascii="Marker Felt" w:hAnsi="Marker Felt"/>
                          <w:sz w:val="20"/>
                          <w:szCs w:val="20"/>
                        </w:rPr>
                      </w:pPr>
                      <w:r>
                        <w:rPr>
                          <w:rFonts w:ascii="Marker Felt" w:hAnsi="Marker Felt"/>
                          <w:sz w:val="20"/>
                          <w:szCs w:val="20"/>
                        </w:rPr>
                        <w:t>HOMEWORK: Students will be expected to complete any journal work not completed during class time.  Students should spend a short amount of time after every lesson reviewing the material presented.</w:t>
                      </w:r>
                    </w:p>
                    <w:p w14:paraId="3A87F23D" w14:textId="77777777" w:rsidR="00540789" w:rsidRPr="00EC7875" w:rsidRDefault="00540789" w:rsidP="00EC7875">
                      <w:pPr>
                        <w:rPr>
                          <w:rFonts w:ascii="Marker Felt" w:hAnsi="Marker Felt"/>
                          <w:sz w:val="20"/>
                          <w:szCs w:val="20"/>
                        </w:rPr>
                      </w:pPr>
                      <w:r>
                        <w:rPr>
                          <w:rFonts w:ascii="Marker Felt" w:hAnsi="Marker Felt"/>
                          <w:sz w:val="20"/>
                          <w:szCs w:val="20"/>
                        </w:rPr>
                        <w:t>TESTS: Given at the end of each unit.  Tests include a variety of multiple choice, short answer and essay questions.</w:t>
                      </w:r>
                    </w:p>
                  </w:txbxContent>
                </v:textbox>
                <w10:wrap type="tight"/>
              </v:shape>
            </w:pict>
          </mc:Fallback>
        </mc:AlternateContent>
      </w:r>
      <w:r w:rsidR="0025792D">
        <w:rPr>
          <w:noProof/>
          <w:szCs w:val="20"/>
        </w:rPr>
        <mc:AlternateContent>
          <mc:Choice Requires="wps">
            <w:drawing>
              <wp:anchor distT="0" distB="0" distL="114300" distR="114300" simplePos="0" relativeHeight="251676672" behindDoc="0" locked="0" layoutInCell="1" allowOverlap="1" wp14:anchorId="5F9EBC1E" wp14:editId="67A3AC74">
                <wp:simplePos x="0" y="0"/>
                <wp:positionH relativeFrom="column">
                  <wp:posOffset>6337935</wp:posOffset>
                </wp:positionH>
                <wp:positionV relativeFrom="paragraph">
                  <wp:posOffset>-683260</wp:posOffset>
                </wp:positionV>
                <wp:extent cx="2286000" cy="1257300"/>
                <wp:effectExtent l="0" t="0" r="25400" b="38100"/>
                <wp:wrapSquare wrapText="bothSides"/>
                <wp:docPr id="30" name="Text Box 30"/>
                <wp:cNvGraphicFramePr/>
                <a:graphic xmlns:a="http://schemas.openxmlformats.org/drawingml/2006/main">
                  <a:graphicData uri="http://schemas.microsoft.com/office/word/2010/wordprocessingShape">
                    <wps:wsp>
                      <wps:cNvSpPr txBox="1"/>
                      <wps:spPr>
                        <a:xfrm>
                          <a:off x="0" y="0"/>
                          <a:ext cx="2286000" cy="1257300"/>
                        </a:xfrm>
                        <a:prstGeom prst="rect">
                          <a:avLst/>
                        </a:prstGeom>
                        <a:solidFill>
                          <a:schemeClr val="bg1">
                            <a:lumMod val="65000"/>
                          </a:schemeClr>
                        </a:solid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D7DF8E" w14:textId="77777777" w:rsidR="00540789" w:rsidRPr="0025792D" w:rsidRDefault="00540789" w:rsidP="000B394E">
                            <w:pPr>
                              <w:jc w:val="center"/>
                              <w:rPr>
                                <w:rFonts w:ascii="Marker Felt" w:hAnsi="Marker Felt"/>
                                <w:b/>
                                <w:sz w:val="40"/>
                                <w:szCs w:val="40"/>
                              </w:rPr>
                            </w:pPr>
                            <w:r w:rsidRPr="0025792D">
                              <w:rPr>
                                <w:rFonts w:ascii="Marker Felt" w:hAnsi="Marker Felt"/>
                                <w:b/>
                                <w:sz w:val="40"/>
                                <w:szCs w:val="40"/>
                              </w:rPr>
                              <w:t>Mrs. Hixon’s</w:t>
                            </w:r>
                          </w:p>
                          <w:p w14:paraId="1AA831B1" w14:textId="77777777" w:rsidR="00540789" w:rsidRPr="0025792D" w:rsidRDefault="00540789" w:rsidP="000B394E">
                            <w:pPr>
                              <w:jc w:val="center"/>
                              <w:rPr>
                                <w:rFonts w:ascii="Marker Felt" w:hAnsi="Marker Felt"/>
                                <w:b/>
                                <w:sz w:val="40"/>
                                <w:szCs w:val="40"/>
                              </w:rPr>
                            </w:pPr>
                            <w:r w:rsidRPr="0025792D">
                              <w:rPr>
                                <w:rFonts w:ascii="Marker Felt" w:hAnsi="Marker Felt"/>
                                <w:b/>
                                <w:sz w:val="40"/>
                                <w:szCs w:val="40"/>
                              </w:rPr>
                              <w:t>&amp;</w:t>
                            </w:r>
                          </w:p>
                          <w:p w14:paraId="41870461" w14:textId="77777777" w:rsidR="00540789" w:rsidRPr="0025792D" w:rsidRDefault="00540789" w:rsidP="000B394E">
                            <w:pPr>
                              <w:jc w:val="center"/>
                              <w:rPr>
                                <w:rFonts w:ascii="Marker Felt" w:hAnsi="Marker Felt"/>
                                <w:b/>
                                <w:sz w:val="40"/>
                                <w:szCs w:val="40"/>
                              </w:rPr>
                            </w:pPr>
                            <w:r w:rsidRPr="0025792D">
                              <w:rPr>
                                <w:rFonts w:ascii="Marker Felt" w:hAnsi="Marker Felt"/>
                                <w:b/>
                                <w:sz w:val="40"/>
                                <w:szCs w:val="40"/>
                              </w:rPr>
                              <w:t>Mrs. Newell’s</w:t>
                            </w:r>
                          </w:p>
                          <w:p w14:paraId="73BFD61A" w14:textId="77777777" w:rsidR="00540789" w:rsidRPr="0025792D" w:rsidRDefault="00540789" w:rsidP="000B394E">
                            <w:pPr>
                              <w:jc w:val="center"/>
                              <w:rPr>
                                <w:rFonts w:ascii="Marker Felt" w:hAnsi="Marker Felt"/>
                                <w:b/>
                                <w:sz w:val="40"/>
                                <w:szCs w:val="40"/>
                              </w:rPr>
                            </w:pPr>
                            <w:r w:rsidRPr="0025792D">
                              <w:rPr>
                                <w:rFonts w:ascii="Marker Felt" w:hAnsi="Marker Felt"/>
                                <w:b/>
                                <w:sz w:val="40"/>
                                <w:szCs w:val="40"/>
                              </w:rPr>
                              <w:t>5</w:t>
                            </w:r>
                            <w:r w:rsidRPr="0025792D">
                              <w:rPr>
                                <w:rFonts w:ascii="Marker Felt" w:hAnsi="Marker Felt"/>
                                <w:b/>
                                <w:sz w:val="40"/>
                                <w:szCs w:val="40"/>
                                <w:vertAlign w:val="superscript"/>
                              </w:rPr>
                              <w:t>th</w:t>
                            </w:r>
                            <w:r w:rsidRPr="0025792D">
                              <w:rPr>
                                <w:rFonts w:ascii="Marker Felt" w:hAnsi="Marker Felt"/>
                                <w:b/>
                                <w:sz w:val="40"/>
                                <w:szCs w:val="40"/>
                              </w:rPr>
                              <w:t xml:space="preserve"> 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9" type="#_x0000_t202" style="position:absolute;margin-left:499.05pt;margin-top:-53.75pt;width:180pt;height:9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" fillcolor="#a5a5a5 [2092]" strokecolor="black [3213]" strokeweight="1pt">
                <v:textbox>
                  <w:txbxContent>
                    <w:p w14:paraId="5ED7DF8E" w14:textId="77777777" w:rsidR="00540789" w:rsidRPr="0025792D" w:rsidRDefault="00540789" w:rsidP="000B394E">
                      <w:pPr>
                        <w:jc w:val="center"/>
                        <w:rPr>
                          <w:rFonts w:ascii="Marker Felt" w:hAnsi="Marker Felt"/>
                          <w:b/>
                          <w:sz w:val="40"/>
                          <w:szCs w:val="40"/>
                        </w:rPr>
                      </w:pPr>
                      <w:r w:rsidRPr="0025792D">
                        <w:rPr>
                          <w:rFonts w:ascii="Marker Felt" w:hAnsi="Marker Felt"/>
                          <w:b/>
                          <w:sz w:val="40"/>
                          <w:szCs w:val="40"/>
                        </w:rPr>
                        <w:t>Mrs. Hixon’s</w:t>
                      </w:r>
                    </w:p>
                    <w:p w14:paraId="1AA831B1" w14:textId="77777777" w:rsidR="00540789" w:rsidRPr="0025792D" w:rsidRDefault="00540789" w:rsidP="000B394E">
                      <w:pPr>
                        <w:jc w:val="center"/>
                        <w:rPr>
                          <w:rFonts w:ascii="Marker Felt" w:hAnsi="Marker Felt"/>
                          <w:b/>
                          <w:sz w:val="40"/>
                          <w:szCs w:val="40"/>
                        </w:rPr>
                      </w:pPr>
                      <w:r w:rsidRPr="0025792D">
                        <w:rPr>
                          <w:rFonts w:ascii="Marker Felt" w:hAnsi="Marker Felt"/>
                          <w:b/>
                          <w:sz w:val="40"/>
                          <w:szCs w:val="40"/>
                        </w:rPr>
                        <w:t>&amp;</w:t>
                      </w:r>
                    </w:p>
                    <w:p w14:paraId="41870461" w14:textId="77777777" w:rsidR="00540789" w:rsidRPr="0025792D" w:rsidRDefault="00540789" w:rsidP="000B394E">
                      <w:pPr>
                        <w:jc w:val="center"/>
                        <w:rPr>
                          <w:rFonts w:ascii="Marker Felt" w:hAnsi="Marker Felt"/>
                          <w:b/>
                          <w:sz w:val="40"/>
                          <w:szCs w:val="40"/>
                        </w:rPr>
                      </w:pPr>
                      <w:r w:rsidRPr="0025792D">
                        <w:rPr>
                          <w:rFonts w:ascii="Marker Felt" w:hAnsi="Marker Felt"/>
                          <w:b/>
                          <w:sz w:val="40"/>
                          <w:szCs w:val="40"/>
                        </w:rPr>
                        <w:t>Mrs. Newell’s</w:t>
                      </w:r>
                    </w:p>
                    <w:p w14:paraId="73BFD61A" w14:textId="77777777" w:rsidR="00540789" w:rsidRPr="0025792D" w:rsidRDefault="00540789" w:rsidP="000B394E">
                      <w:pPr>
                        <w:jc w:val="center"/>
                        <w:rPr>
                          <w:rFonts w:ascii="Marker Felt" w:hAnsi="Marker Felt"/>
                          <w:b/>
                          <w:sz w:val="40"/>
                          <w:szCs w:val="40"/>
                        </w:rPr>
                      </w:pPr>
                      <w:r w:rsidRPr="0025792D">
                        <w:rPr>
                          <w:rFonts w:ascii="Marker Felt" w:hAnsi="Marker Felt"/>
                          <w:b/>
                          <w:sz w:val="40"/>
                          <w:szCs w:val="40"/>
                        </w:rPr>
                        <w:t>5</w:t>
                      </w:r>
                      <w:r w:rsidRPr="0025792D">
                        <w:rPr>
                          <w:rFonts w:ascii="Marker Felt" w:hAnsi="Marker Felt"/>
                          <w:b/>
                          <w:sz w:val="40"/>
                          <w:szCs w:val="40"/>
                          <w:vertAlign w:val="superscript"/>
                        </w:rPr>
                        <w:t>th</w:t>
                      </w:r>
                      <w:r w:rsidRPr="0025792D">
                        <w:rPr>
                          <w:rFonts w:ascii="Marker Felt" w:hAnsi="Marker Felt"/>
                          <w:b/>
                          <w:sz w:val="40"/>
                          <w:szCs w:val="40"/>
                        </w:rPr>
                        <w:t xml:space="preserve"> Grade</w:t>
                      </w:r>
                    </w:p>
                  </w:txbxContent>
                </v:textbox>
                <w10:wrap type="square"/>
              </v:shape>
            </w:pict>
          </mc:Fallback>
        </mc:AlternateContent>
      </w:r>
      <w:r w:rsidR="0025792D">
        <w:rPr>
          <w:noProof/>
          <w:szCs w:val="20"/>
        </w:rPr>
        <mc:AlternateContent>
          <mc:Choice Requires="wps">
            <w:drawing>
              <wp:anchor distT="0" distB="0" distL="114300" distR="114300" simplePos="0" relativeHeight="251677696" behindDoc="0" locked="0" layoutInCell="1" allowOverlap="1" wp14:anchorId="0D1BCB04" wp14:editId="7E480901">
                <wp:simplePos x="0" y="0"/>
                <wp:positionH relativeFrom="column">
                  <wp:posOffset>6223635</wp:posOffset>
                </wp:positionH>
                <wp:positionV relativeFrom="paragraph">
                  <wp:posOffset>2288540</wp:posOffset>
                </wp:positionV>
                <wp:extent cx="2514600" cy="1943100"/>
                <wp:effectExtent l="0" t="0" r="0" b="12700"/>
                <wp:wrapSquare wrapText="bothSides"/>
                <wp:docPr id="32" name="Text Box 32"/>
                <wp:cNvGraphicFramePr/>
                <a:graphic xmlns:a="http://schemas.openxmlformats.org/drawingml/2006/main">
                  <a:graphicData uri="http://schemas.microsoft.com/office/word/2010/wordprocessingShape">
                    <wps:wsp>
                      <wps:cNvSpPr txBox="1"/>
                      <wps:spPr>
                        <a:xfrm>
                          <a:off x="0" y="0"/>
                          <a:ext cx="25146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96CF13" w14:textId="77777777" w:rsidR="00540789" w:rsidRDefault="00540789" w:rsidP="0025792D">
                            <w:pPr>
                              <w:jc w:val="center"/>
                            </w:pPr>
                            <w:r>
                              <w:rPr>
                                <w:rFonts w:ascii="Helvetica" w:hAnsi="Helvetica" w:cs="Helvetica"/>
                                <w:noProof/>
                              </w:rPr>
                              <w:drawing>
                                <wp:inline distT="0" distB="0" distL="0" distR="0" wp14:anchorId="656AD9B1" wp14:editId="4F2E4373">
                                  <wp:extent cx="1810630" cy="1723953"/>
                                  <wp:effectExtent l="0" t="0" r="0" b="381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2244" cy="17254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0" type="#_x0000_t202" style="position:absolute;margin-left:490.05pt;margin-top:180.2pt;width:198pt;height:1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7f09MCAAAY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" filled="f" stroked="f">
                <v:textbox>
                  <w:txbxContent>
                    <w:p w14:paraId="1B96CF13" w14:textId="77777777" w:rsidR="00540789" w:rsidRDefault="00540789" w:rsidP="0025792D">
                      <w:pPr>
                        <w:jc w:val="center"/>
                      </w:pPr>
                      <w:r>
                        <w:rPr>
                          <w:rFonts w:ascii="Helvetica" w:hAnsi="Helvetica" w:cs="Helvetica"/>
                          <w:noProof/>
                        </w:rPr>
                        <w:drawing>
                          <wp:inline distT="0" distB="0" distL="0" distR="0" wp14:anchorId="656AD9B1" wp14:editId="4F2E4373">
                            <wp:extent cx="1810630" cy="1723953"/>
                            <wp:effectExtent l="0" t="0" r="0" b="3810"/>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2244" cy="1725490"/>
                                    </a:xfrm>
                                    <a:prstGeom prst="rect">
                                      <a:avLst/>
                                    </a:prstGeom>
                                    <a:noFill/>
                                    <a:ln>
                                      <a:noFill/>
                                    </a:ln>
                                  </pic:spPr>
                                </pic:pic>
                              </a:graphicData>
                            </a:graphic>
                          </wp:inline>
                        </w:drawing>
                      </w:r>
                    </w:p>
                  </w:txbxContent>
                </v:textbox>
                <w10:wrap type="square"/>
              </v:shape>
            </w:pict>
          </mc:Fallback>
        </mc:AlternateContent>
      </w:r>
      <w:r w:rsidR="0025792D">
        <w:rPr>
          <w:noProof/>
          <w:szCs w:val="20"/>
        </w:rPr>
        <mc:AlternateContent>
          <mc:Choice Requires="wps">
            <w:drawing>
              <wp:anchor distT="0" distB="0" distL="114300" distR="114300" simplePos="0" relativeHeight="251669504" behindDoc="0" locked="0" layoutInCell="1" allowOverlap="1" wp14:anchorId="2C8E602E" wp14:editId="6D0C7F14">
                <wp:simplePos x="0" y="0"/>
                <wp:positionH relativeFrom="column">
                  <wp:posOffset>6452235</wp:posOffset>
                </wp:positionH>
                <wp:positionV relativeFrom="paragraph">
                  <wp:posOffset>4345940</wp:posOffset>
                </wp:positionV>
                <wp:extent cx="2171700" cy="2057400"/>
                <wp:effectExtent l="0" t="0" r="0" b="0"/>
                <wp:wrapThrough wrapText="bothSides">
                  <wp:wrapPolygon edited="0">
                    <wp:start x="253" y="0"/>
                    <wp:lineTo x="253" y="21333"/>
                    <wp:lineTo x="20968" y="21333"/>
                    <wp:lineTo x="20968" y="0"/>
                    <wp:lineTo x="253" y="0"/>
                  </wp:wrapPolygon>
                </wp:wrapThrough>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D2F6C" w14:textId="77777777" w:rsidR="00540789" w:rsidRPr="00AE24A3" w:rsidRDefault="00540789" w:rsidP="007D50F4">
                            <w:pPr>
                              <w:pStyle w:val="Taglineorsentence"/>
                              <w:rPr>
                                <w:rFonts w:ascii="Marker Felt" w:hAnsi="Marker Felt"/>
                                <w:color w:val="auto"/>
                                <w:sz w:val="26"/>
                                <w:szCs w:val="26"/>
                              </w:rPr>
                            </w:pPr>
                            <w:r w:rsidRPr="00AE24A3">
                              <w:rPr>
                                <w:rFonts w:ascii="Marker Felt" w:hAnsi="Marker Felt"/>
                                <w:color w:val="auto"/>
                                <w:sz w:val="26"/>
                                <w:szCs w:val="26"/>
                              </w:rPr>
                              <w:t>Please contact us with any questions, concerns or news by email, a note in your child’s daily planner, or a call to the school and we will contact you as soon as possible.</w:t>
                            </w:r>
                          </w:p>
                          <w:p w14:paraId="2AE0FE8E" w14:textId="77777777" w:rsidR="00540789" w:rsidRPr="00AE24A3" w:rsidRDefault="00540789" w:rsidP="007D50F4">
                            <w:pPr>
                              <w:pStyle w:val="Taglineorsentence"/>
                              <w:rPr>
                                <w:rFonts w:ascii="Marker Felt" w:hAnsi="Marker Felt"/>
                                <w:color w:val="auto"/>
                                <w:sz w:val="26"/>
                                <w:szCs w:val="26"/>
                              </w:rPr>
                            </w:pPr>
                          </w:p>
                          <w:p w14:paraId="14924988" w14:textId="77777777" w:rsidR="00540789" w:rsidRPr="00AE24A3" w:rsidRDefault="00540789" w:rsidP="007D50F4">
                            <w:pPr>
                              <w:pStyle w:val="Taglineorsentence"/>
                              <w:jc w:val="left"/>
                              <w:rPr>
                                <w:rFonts w:ascii="Marker Felt" w:hAnsi="Marker Felt"/>
                                <w:color w:val="auto"/>
                                <w:sz w:val="26"/>
                                <w:szCs w:val="26"/>
                              </w:rPr>
                            </w:pPr>
                            <w:r w:rsidRPr="00AE24A3">
                              <w:rPr>
                                <w:rFonts w:ascii="Marker Felt" w:hAnsi="Marker Felt"/>
                                <w:color w:val="auto"/>
                                <w:sz w:val="26"/>
                                <w:szCs w:val="26"/>
                              </w:rPr>
                              <w:t>Emails:</w:t>
                            </w:r>
                          </w:p>
                          <w:p w14:paraId="4B1BA5DF" w14:textId="77777777" w:rsidR="00540789" w:rsidRPr="00AE24A3" w:rsidRDefault="00540789" w:rsidP="007D50F4">
                            <w:pPr>
                              <w:pStyle w:val="Taglineorsentence"/>
                              <w:jc w:val="left"/>
                              <w:rPr>
                                <w:rFonts w:ascii="Marker Felt" w:hAnsi="Marker Felt"/>
                                <w:color w:val="auto"/>
                                <w:sz w:val="26"/>
                                <w:szCs w:val="26"/>
                              </w:rPr>
                            </w:pPr>
                            <w:proofErr w:type="gramStart"/>
                            <w:r>
                              <w:rPr>
                                <w:rFonts w:ascii="Marker Felt" w:hAnsi="Marker Felt"/>
                                <w:color w:val="auto"/>
                                <w:sz w:val="26"/>
                                <w:szCs w:val="26"/>
                              </w:rPr>
                              <w:t>kelli.hixon@fraserk1</w:t>
                            </w:r>
                            <w:r w:rsidRPr="00AE24A3">
                              <w:rPr>
                                <w:rFonts w:ascii="Marker Felt" w:hAnsi="Marker Felt"/>
                                <w:color w:val="auto"/>
                                <w:sz w:val="26"/>
                                <w:szCs w:val="26"/>
                              </w:rPr>
                              <w:t>2.org</w:t>
                            </w:r>
                            <w:proofErr w:type="gramEnd"/>
                          </w:p>
                          <w:p w14:paraId="7EB73014" w14:textId="77777777" w:rsidR="00540789" w:rsidRPr="00AE24A3" w:rsidRDefault="00540789" w:rsidP="007D50F4">
                            <w:pPr>
                              <w:pStyle w:val="Taglineorsentence"/>
                              <w:jc w:val="left"/>
                              <w:rPr>
                                <w:rFonts w:ascii="Marker Felt" w:hAnsi="Marker Felt"/>
                                <w:color w:val="auto"/>
                                <w:sz w:val="26"/>
                                <w:szCs w:val="26"/>
                              </w:rPr>
                            </w:pPr>
                            <w:proofErr w:type="gramStart"/>
                            <w:r w:rsidRPr="00AE24A3">
                              <w:rPr>
                                <w:rFonts w:ascii="Marker Felt" w:hAnsi="Marker Felt"/>
                                <w:color w:val="auto"/>
                                <w:sz w:val="26"/>
                                <w:szCs w:val="26"/>
                              </w:rPr>
                              <w:t>kelly.newell@fraserk12.org</w:t>
                            </w:r>
                            <w:proofErr w:type="gramEnd"/>
                          </w:p>
                          <w:p w14:paraId="54BC67D3" w14:textId="77777777" w:rsidR="00540789" w:rsidRPr="00AE24A3" w:rsidRDefault="00540789" w:rsidP="007D50F4">
                            <w:pPr>
                              <w:pStyle w:val="Taglineorsentence"/>
                              <w:jc w:val="left"/>
                              <w:rPr>
                                <w:rFonts w:ascii="Marker Felt" w:hAnsi="Marker Felt"/>
                                <w:color w:val="auto"/>
                                <w:sz w:val="26"/>
                                <w:szCs w:val="26"/>
                              </w:rPr>
                            </w:pPr>
                          </w:p>
                          <w:p w14:paraId="5AE7ED88" w14:textId="77777777" w:rsidR="00540789" w:rsidRPr="00AE24A3" w:rsidRDefault="00540789" w:rsidP="007D50F4">
                            <w:pPr>
                              <w:pStyle w:val="Taglineorsentence"/>
                              <w:jc w:val="left"/>
                              <w:rPr>
                                <w:rFonts w:ascii="Marker Felt" w:hAnsi="Marker Felt"/>
                                <w:color w:val="auto"/>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margin-left:508.05pt;margin-top:342.2pt;width:171pt;height:1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" filled="f" stroked="f">
                <v:textbox>
                  <w:txbxContent>
                    <w:p w14:paraId="0E0D2F6C" w14:textId="77777777" w:rsidR="00540789" w:rsidRPr="00AE24A3" w:rsidRDefault="00540789" w:rsidP="007D50F4">
                      <w:pPr>
                        <w:pStyle w:val="Taglineorsentence"/>
                        <w:rPr>
                          <w:rFonts w:ascii="Marker Felt" w:hAnsi="Marker Felt"/>
                          <w:color w:val="auto"/>
                          <w:sz w:val="26"/>
                          <w:szCs w:val="26"/>
                        </w:rPr>
                      </w:pPr>
                      <w:r w:rsidRPr="00AE24A3">
                        <w:rPr>
                          <w:rFonts w:ascii="Marker Felt" w:hAnsi="Marker Felt"/>
                          <w:color w:val="auto"/>
                          <w:sz w:val="26"/>
                          <w:szCs w:val="26"/>
                        </w:rPr>
                        <w:t>Please contact us with any questions, concerns or news by email, a note in your child’s daily planner, or a call to the school and we will contact you as soon as possible.</w:t>
                      </w:r>
                    </w:p>
                    <w:p w14:paraId="2AE0FE8E" w14:textId="77777777" w:rsidR="00540789" w:rsidRPr="00AE24A3" w:rsidRDefault="00540789" w:rsidP="007D50F4">
                      <w:pPr>
                        <w:pStyle w:val="Taglineorsentence"/>
                        <w:rPr>
                          <w:rFonts w:ascii="Marker Felt" w:hAnsi="Marker Felt"/>
                          <w:color w:val="auto"/>
                          <w:sz w:val="26"/>
                          <w:szCs w:val="26"/>
                        </w:rPr>
                      </w:pPr>
                    </w:p>
                    <w:p w14:paraId="14924988" w14:textId="77777777" w:rsidR="00540789" w:rsidRPr="00AE24A3" w:rsidRDefault="00540789" w:rsidP="007D50F4">
                      <w:pPr>
                        <w:pStyle w:val="Taglineorsentence"/>
                        <w:jc w:val="left"/>
                        <w:rPr>
                          <w:rFonts w:ascii="Marker Felt" w:hAnsi="Marker Felt"/>
                          <w:color w:val="auto"/>
                          <w:sz w:val="26"/>
                          <w:szCs w:val="26"/>
                        </w:rPr>
                      </w:pPr>
                      <w:r w:rsidRPr="00AE24A3">
                        <w:rPr>
                          <w:rFonts w:ascii="Marker Felt" w:hAnsi="Marker Felt"/>
                          <w:color w:val="auto"/>
                          <w:sz w:val="26"/>
                          <w:szCs w:val="26"/>
                        </w:rPr>
                        <w:t>Emails:</w:t>
                      </w:r>
                    </w:p>
                    <w:p w14:paraId="4B1BA5DF" w14:textId="77777777" w:rsidR="00540789" w:rsidRPr="00AE24A3" w:rsidRDefault="00540789" w:rsidP="007D50F4">
                      <w:pPr>
                        <w:pStyle w:val="Taglineorsentence"/>
                        <w:jc w:val="left"/>
                        <w:rPr>
                          <w:rFonts w:ascii="Marker Felt" w:hAnsi="Marker Felt"/>
                          <w:color w:val="auto"/>
                          <w:sz w:val="26"/>
                          <w:szCs w:val="26"/>
                        </w:rPr>
                      </w:pPr>
                      <w:proofErr w:type="gramStart"/>
                      <w:r>
                        <w:rPr>
                          <w:rFonts w:ascii="Marker Felt" w:hAnsi="Marker Felt"/>
                          <w:color w:val="auto"/>
                          <w:sz w:val="26"/>
                          <w:szCs w:val="26"/>
                        </w:rPr>
                        <w:t>kelli.hixon@fraserk1</w:t>
                      </w:r>
                      <w:r w:rsidRPr="00AE24A3">
                        <w:rPr>
                          <w:rFonts w:ascii="Marker Felt" w:hAnsi="Marker Felt"/>
                          <w:color w:val="auto"/>
                          <w:sz w:val="26"/>
                          <w:szCs w:val="26"/>
                        </w:rPr>
                        <w:t>2.org</w:t>
                      </w:r>
                      <w:proofErr w:type="gramEnd"/>
                    </w:p>
                    <w:p w14:paraId="7EB73014" w14:textId="77777777" w:rsidR="00540789" w:rsidRPr="00AE24A3" w:rsidRDefault="00540789" w:rsidP="007D50F4">
                      <w:pPr>
                        <w:pStyle w:val="Taglineorsentence"/>
                        <w:jc w:val="left"/>
                        <w:rPr>
                          <w:rFonts w:ascii="Marker Felt" w:hAnsi="Marker Felt"/>
                          <w:color w:val="auto"/>
                          <w:sz w:val="26"/>
                          <w:szCs w:val="26"/>
                        </w:rPr>
                      </w:pPr>
                      <w:proofErr w:type="gramStart"/>
                      <w:r w:rsidRPr="00AE24A3">
                        <w:rPr>
                          <w:rFonts w:ascii="Marker Felt" w:hAnsi="Marker Felt"/>
                          <w:color w:val="auto"/>
                          <w:sz w:val="26"/>
                          <w:szCs w:val="26"/>
                        </w:rPr>
                        <w:t>kelly.newell@fraserk12.org</w:t>
                      </w:r>
                      <w:proofErr w:type="gramEnd"/>
                    </w:p>
                    <w:p w14:paraId="54BC67D3" w14:textId="77777777" w:rsidR="00540789" w:rsidRPr="00AE24A3" w:rsidRDefault="00540789" w:rsidP="007D50F4">
                      <w:pPr>
                        <w:pStyle w:val="Taglineorsentence"/>
                        <w:jc w:val="left"/>
                        <w:rPr>
                          <w:rFonts w:ascii="Marker Felt" w:hAnsi="Marker Felt"/>
                          <w:color w:val="auto"/>
                          <w:sz w:val="26"/>
                          <w:szCs w:val="26"/>
                        </w:rPr>
                      </w:pPr>
                    </w:p>
                    <w:p w14:paraId="5AE7ED88" w14:textId="77777777" w:rsidR="00540789" w:rsidRPr="00AE24A3" w:rsidRDefault="00540789" w:rsidP="007D50F4">
                      <w:pPr>
                        <w:pStyle w:val="Taglineorsentence"/>
                        <w:jc w:val="left"/>
                        <w:rPr>
                          <w:rFonts w:ascii="Marker Felt" w:hAnsi="Marker Felt"/>
                          <w:color w:val="auto"/>
                          <w:sz w:val="26"/>
                          <w:szCs w:val="26"/>
                        </w:rPr>
                      </w:pPr>
                    </w:p>
                  </w:txbxContent>
                </v:textbox>
                <w10:wrap type="through"/>
              </v:shape>
            </w:pict>
          </mc:Fallback>
        </mc:AlternateContent>
      </w:r>
      <w:r w:rsidR="006458DE">
        <w:rPr>
          <w:noProof/>
          <w:szCs w:val="20"/>
        </w:rPr>
        <w:pict w14:anchorId="13740F3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9" type="#_x0000_t136" style="position:absolute;margin-left:516.8pt;margin-top:54.2pt;width:161.35pt;height:115.5pt;z-index:251670528;mso-wrap-edited:f;mso-position-horizontal-relative:text;mso-position-vertical-relative:text" wrapcoords="904 -755 502 -453 -200 906 -502 4078 -502 6495 -100 8911 -100 10422 3918 11177 5324 11932 5023 18579 5324 21448 6128 22808 6429 22808 16174 22808 16275 22808 17079 21146 17079 20995 17179 18730 17179 15255 16375 14349 15270 13745 15270 12083 13864 11328 18586 11177 22906 10422 22805 3172 22102 1812 16777 -604 15371 -755 1808 -755 904 -755" fillcolor="white [3212]" strokecolor="black [3213]" strokeweight="1.75pt">
            <v:shadow on="t" color="#d8d8d8" offset=",1pt" offset2=",-2pt"/>
            <v:textpath style="font-family:&quot;Marker Felt&quot;;font-weight:bold;v-text-kern:t" trim="t" fitpath="t" string="Curriculum&#10;Guide"/>
            <w10:wrap type="tight"/>
          </v:shape>
        </w:pict>
      </w:r>
      <w:r w:rsidR="000B2C5A">
        <w:rPr>
          <w:noProof/>
          <w:szCs w:val="20"/>
        </w:rPr>
        <mc:AlternateContent>
          <mc:Choice Requires="wps">
            <w:drawing>
              <wp:anchor distT="0" distB="0" distL="114300" distR="114300" simplePos="0" relativeHeight="251648000" behindDoc="0" locked="0" layoutInCell="1" allowOverlap="1" wp14:anchorId="667868A6" wp14:editId="3453A6EF">
                <wp:simplePos x="0" y="0"/>
                <wp:positionH relativeFrom="column">
                  <wp:posOffset>6223635</wp:posOffset>
                </wp:positionH>
                <wp:positionV relativeFrom="paragraph">
                  <wp:posOffset>2745740</wp:posOffset>
                </wp:positionV>
                <wp:extent cx="2388235" cy="914400"/>
                <wp:effectExtent l="635" t="254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23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79E27" w14:textId="77777777" w:rsidR="00540789" w:rsidRPr="000B2C5A" w:rsidRDefault="00540789" w:rsidP="00581CF4">
                            <w:pPr>
                              <w:pStyle w:val="Insertyournamehere"/>
                              <w:rPr>
                                <w:rFonts w:ascii="Marker Felt" w:hAnsi="Marker Felt"/>
                                <w:b/>
                                <w:color w:val="FFFFFF" w:themeColor="background1"/>
                              </w:rPr>
                            </w:pPr>
                            <w:r w:rsidRPr="000B2C5A">
                              <w:rPr>
                                <w:rFonts w:ascii="Marker Felt" w:hAnsi="Marker Felt"/>
                                <w:b/>
                                <w:color w:val="FFFFFF" w:themeColor="background1"/>
                              </w:rPr>
                              <w:t>Mrs. Hixon</w:t>
                            </w:r>
                          </w:p>
                          <w:p w14:paraId="693B183B" w14:textId="77777777" w:rsidR="00540789" w:rsidRPr="000B2C5A" w:rsidRDefault="00540789" w:rsidP="00581CF4">
                            <w:pPr>
                              <w:pStyle w:val="Insertyournamehere"/>
                              <w:rPr>
                                <w:rFonts w:ascii="Marker Felt" w:hAnsi="Marker Felt"/>
                                <w:b/>
                                <w:color w:val="FFFFFF" w:themeColor="background1"/>
                              </w:rPr>
                            </w:pPr>
                            <w:r w:rsidRPr="000B2C5A">
                              <w:rPr>
                                <w:rFonts w:ascii="Marker Felt" w:hAnsi="Marker Felt"/>
                                <w:b/>
                                <w:color w:val="FFFFFF" w:themeColor="background1"/>
                              </w:rPr>
                              <w:t>and</w:t>
                            </w:r>
                          </w:p>
                          <w:p w14:paraId="1B1D7603" w14:textId="77777777" w:rsidR="00540789" w:rsidRPr="000B2C5A" w:rsidRDefault="00540789" w:rsidP="00581CF4">
                            <w:pPr>
                              <w:pStyle w:val="Insertyournamehere"/>
                              <w:rPr>
                                <w:rFonts w:ascii="Marker Felt" w:hAnsi="Marker Felt"/>
                                <w:b/>
                                <w:color w:val="FFFFFF" w:themeColor="background1"/>
                              </w:rPr>
                            </w:pPr>
                            <w:r w:rsidRPr="000B2C5A">
                              <w:rPr>
                                <w:rFonts w:ascii="Marker Felt" w:hAnsi="Marker Felt"/>
                                <w:b/>
                                <w:color w:val="FFFFFF" w:themeColor="background1"/>
                              </w:rPr>
                              <w:t>Mrs. Newell</w:t>
                            </w:r>
                          </w:p>
                          <w:p w14:paraId="54451E1D" w14:textId="77777777" w:rsidR="00540789" w:rsidRPr="000B2C5A" w:rsidRDefault="00540789" w:rsidP="00581CF4">
                            <w:pPr>
                              <w:pStyle w:val="Insertyournamehere"/>
                              <w:rPr>
                                <w:rFonts w:ascii="Georgia" w:hAnsi="Georgia"/>
                                <w:color w:val="FFFFFF" w:themeColor="background1"/>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margin-left:490.05pt;margin-top:216.2pt;width:188.05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" filled="f" stroked="f">
                <v:textbox>
                  <w:txbxContent>
                    <w:p w14:paraId="52B79E27" w14:textId="77777777" w:rsidR="00540789" w:rsidRPr="000B2C5A" w:rsidRDefault="00540789" w:rsidP="00581CF4">
                      <w:pPr>
                        <w:pStyle w:val="Insertyournamehere"/>
                        <w:rPr>
                          <w:rFonts w:ascii="Marker Felt" w:hAnsi="Marker Felt"/>
                          <w:b/>
                          <w:color w:val="FFFFFF" w:themeColor="background1"/>
                        </w:rPr>
                      </w:pPr>
                      <w:r w:rsidRPr="000B2C5A">
                        <w:rPr>
                          <w:rFonts w:ascii="Marker Felt" w:hAnsi="Marker Felt"/>
                          <w:b/>
                          <w:color w:val="FFFFFF" w:themeColor="background1"/>
                        </w:rPr>
                        <w:t>Mrs. Hixon</w:t>
                      </w:r>
                    </w:p>
                    <w:p w14:paraId="693B183B" w14:textId="77777777" w:rsidR="00540789" w:rsidRPr="000B2C5A" w:rsidRDefault="00540789" w:rsidP="00581CF4">
                      <w:pPr>
                        <w:pStyle w:val="Insertyournamehere"/>
                        <w:rPr>
                          <w:rFonts w:ascii="Marker Felt" w:hAnsi="Marker Felt"/>
                          <w:b/>
                          <w:color w:val="FFFFFF" w:themeColor="background1"/>
                        </w:rPr>
                      </w:pPr>
                      <w:r w:rsidRPr="000B2C5A">
                        <w:rPr>
                          <w:rFonts w:ascii="Marker Felt" w:hAnsi="Marker Felt"/>
                          <w:b/>
                          <w:color w:val="FFFFFF" w:themeColor="background1"/>
                        </w:rPr>
                        <w:t>and</w:t>
                      </w:r>
                    </w:p>
                    <w:p w14:paraId="1B1D7603" w14:textId="77777777" w:rsidR="00540789" w:rsidRPr="000B2C5A" w:rsidRDefault="00540789" w:rsidP="00581CF4">
                      <w:pPr>
                        <w:pStyle w:val="Insertyournamehere"/>
                        <w:rPr>
                          <w:rFonts w:ascii="Marker Felt" w:hAnsi="Marker Felt"/>
                          <w:b/>
                          <w:color w:val="FFFFFF" w:themeColor="background1"/>
                        </w:rPr>
                      </w:pPr>
                      <w:r w:rsidRPr="000B2C5A">
                        <w:rPr>
                          <w:rFonts w:ascii="Marker Felt" w:hAnsi="Marker Felt"/>
                          <w:b/>
                          <w:color w:val="FFFFFF" w:themeColor="background1"/>
                        </w:rPr>
                        <w:t>Mrs. Newell</w:t>
                      </w:r>
                    </w:p>
                    <w:p w14:paraId="54451E1D" w14:textId="77777777" w:rsidR="00540789" w:rsidRPr="000B2C5A" w:rsidRDefault="00540789" w:rsidP="00581CF4">
                      <w:pPr>
                        <w:pStyle w:val="Insertyournamehere"/>
                        <w:rPr>
                          <w:rFonts w:ascii="Georgia" w:hAnsi="Georgia"/>
                          <w:color w:val="FFFFFF" w:themeColor="background1"/>
                          <w:sz w:val="32"/>
                        </w:rPr>
                      </w:pPr>
                    </w:p>
                  </w:txbxContent>
                </v:textbox>
              </v:shape>
            </w:pict>
          </mc:Fallback>
        </mc:AlternateContent>
      </w:r>
      <w:r w:rsidR="00D035FB">
        <w:br w:type="page"/>
      </w:r>
      <w:r>
        <w:rPr>
          <w:noProof/>
          <w:szCs w:val="20"/>
        </w:rPr>
        <w:lastRenderedPageBreak/>
        <mc:AlternateContent>
          <mc:Choice Requires="wps">
            <w:drawing>
              <wp:anchor distT="0" distB="0" distL="114300" distR="114300" simplePos="0" relativeHeight="251681792" behindDoc="0" locked="0" layoutInCell="1" allowOverlap="1" wp14:anchorId="0837F79E" wp14:editId="6623253D">
                <wp:simplePos x="0" y="0"/>
                <wp:positionH relativeFrom="column">
                  <wp:posOffset>2566035</wp:posOffset>
                </wp:positionH>
                <wp:positionV relativeFrom="paragraph">
                  <wp:posOffset>-911860</wp:posOffset>
                </wp:positionV>
                <wp:extent cx="3086100" cy="7315200"/>
                <wp:effectExtent l="25400" t="25400" r="38100" b="25400"/>
                <wp:wrapTight wrapText="bothSides">
                  <wp:wrapPolygon edited="0">
                    <wp:start x="-178" y="-75"/>
                    <wp:lineTo x="-178" y="21600"/>
                    <wp:lineTo x="21689" y="21600"/>
                    <wp:lineTo x="21689" y="-75"/>
                    <wp:lineTo x="-178" y="-75"/>
                  </wp:wrapPolygon>
                </wp:wrapTight>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315200"/>
                        </a:xfrm>
                        <a:prstGeom prst="rect">
                          <a:avLst/>
                        </a:prstGeom>
                        <a:solidFill>
                          <a:schemeClr val="bg1">
                            <a:lumMod val="100000"/>
                            <a:lumOff val="0"/>
                          </a:schemeClr>
                        </a:solidFill>
                        <a:ln w="38100" cmpd="dbl">
                          <a:solidFill>
                            <a:schemeClr val="tx1">
                              <a:lumMod val="100000"/>
                              <a:lumOff val="0"/>
                            </a:schemeClr>
                          </a:solidFill>
                          <a:miter lim="800000"/>
                          <a:headEnd type="none" w="med" len="med"/>
                          <a:tailEnd type="none" w="med" len="med"/>
                        </a:ln>
                      </wps:spPr>
                      <wps:txbx>
                        <w:txbxContent>
                          <w:p w14:paraId="4CD61A09" w14:textId="77777777" w:rsidR="00540789" w:rsidRPr="00EC7875" w:rsidRDefault="00540789" w:rsidP="000C306B">
                            <w:pPr>
                              <w:pStyle w:val="introductoryinformation"/>
                              <w:rPr>
                                <w:rFonts w:ascii="Marker Felt" w:hAnsi="Marker Felt"/>
                                <w:b/>
                                <w:i w:val="0"/>
                                <w:color w:val="auto"/>
                                <w:sz w:val="28"/>
                                <w:szCs w:val="28"/>
                              </w:rPr>
                            </w:pPr>
                            <w:r>
                              <w:rPr>
                                <w:rFonts w:ascii="Marker Felt" w:hAnsi="Marker Felt"/>
                                <w:b/>
                                <w:i w:val="0"/>
                                <w:color w:val="auto"/>
                                <w:sz w:val="28"/>
                                <w:szCs w:val="28"/>
                              </w:rPr>
                              <w:t>LANGUAGE ARTS</w:t>
                            </w:r>
                          </w:p>
                          <w:p w14:paraId="4CB1B25F" w14:textId="77777777" w:rsidR="00540789" w:rsidRDefault="00540789" w:rsidP="00836FC0">
                            <w:pPr>
                              <w:rPr>
                                <w:rFonts w:ascii="Marker Felt" w:hAnsi="Marker Felt"/>
                                <w:sz w:val="20"/>
                                <w:szCs w:val="20"/>
                              </w:rPr>
                            </w:pPr>
                            <w:r>
                              <w:rPr>
                                <w:rFonts w:ascii="Marker Felt" w:hAnsi="Marker Felt"/>
                                <w:sz w:val="20"/>
                                <w:szCs w:val="20"/>
                              </w:rPr>
                              <w:t>A balanced literacy program includes instruction in reading, writing, speaking, listening and viewing.  Here is how we will approach these areas:</w:t>
                            </w:r>
                          </w:p>
                          <w:p w14:paraId="5814BDF4" w14:textId="77777777" w:rsidR="00540789" w:rsidRDefault="00540789" w:rsidP="000C306B">
                            <w:pPr>
                              <w:rPr>
                                <w:rFonts w:ascii="Marker Felt" w:hAnsi="Marker Felt"/>
                                <w:b/>
                                <w:sz w:val="20"/>
                                <w:szCs w:val="20"/>
                              </w:rPr>
                            </w:pPr>
                          </w:p>
                          <w:p w14:paraId="2EC81282" w14:textId="77777777" w:rsidR="00540789" w:rsidRPr="006458DE" w:rsidRDefault="00540789" w:rsidP="00836FC0">
                            <w:pPr>
                              <w:jc w:val="center"/>
                              <w:rPr>
                                <w:rFonts w:ascii="Marker Felt" w:hAnsi="Marker Felt"/>
                                <w:b/>
                                <w:sz w:val="28"/>
                                <w:szCs w:val="28"/>
                              </w:rPr>
                            </w:pPr>
                            <w:r w:rsidRPr="006458DE">
                              <w:rPr>
                                <w:rFonts w:ascii="Marker Felt" w:hAnsi="Marker Felt"/>
                                <w:b/>
                                <w:sz w:val="28"/>
                                <w:szCs w:val="28"/>
                              </w:rPr>
                              <w:t>READING</w:t>
                            </w:r>
                          </w:p>
                          <w:p w14:paraId="4C7AC909" w14:textId="77777777" w:rsidR="00540789" w:rsidRDefault="00540789" w:rsidP="00836FC0">
                            <w:pPr>
                              <w:rPr>
                                <w:rFonts w:ascii="Marker Felt" w:hAnsi="Marker Felt"/>
                                <w:sz w:val="20"/>
                                <w:szCs w:val="20"/>
                              </w:rPr>
                            </w:pPr>
                            <w:r w:rsidRPr="00836FC0">
                              <w:rPr>
                                <w:rFonts w:ascii="Marker Felt" w:hAnsi="Marker Felt"/>
                                <w:sz w:val="20"/>
                                <w:szCs w:val="20"/>
                              </w:rPr>
                              <w:t xml:space="preserve">We will be utilizing </w:t>
                            </w:r>
                            <w:r>
                              <w:rPr>
                                <w:rFonts w:ascii="Marker Felt" w:hAnsi="Marker Felt"/>
                                <w:sz w:val="20"/>
                                <w:szCs w:val="20"/>
                              </w:rPr>
                              <w:t xml:space="preserve">the </w:t>
                            </w:r>
                            <w:r w:rsidRPr="00836FC0">
                              <w:rPr>
                                <w:rFonts w:ascii="Marker Felt" w:hAnsi="Marker Felt"/>
                                <w:sz w:val="20"/>
                                <w:szCs w:val="20"/>
                              </w:rPr>
                              <w:t xml:space="preserve">Daily Five </w:t>
                            </w:r>
                            <w:r>
                              <w:rPr>
                                <w:rFonts w:ascii="Marker Felt" w:hAnsi="Marker Felt"/>
                                <w:sz w:val="20"/>
                                <w:szCs w:val="20"/>
                              </w:rPr>
                              <w:t xml:space="preserve">system </w:t>
                            </w:r>
                            <w:r w:rsidRPr="00836FC0">
                              <w:rPr>
                                <w:rFonts w:ascii="Marker Felt" w:hAnsi="Marker Felt"/>
                                <w:sz w:val="20"/>
                                <w:szCs w:val="20"/>
                              </w:rPr>
                              <w:t>durin</w:t>
                            </w:r>
                            <w:r>
                              <w:rPr>
                                <w:rFonts w:ascii="Marker Felt" w:hAnsi="Marker Felt"/>
                                <w:sz w:val="20"/>
                                <w:szCs w:val="20"/>
                              </w:rPr>
                              <w:t>g our reading time each day.  Please refer to our Daily Five Brochure for specific details about how it works.  Within the Daily Five, we will use the following methods to teach Reading:</w:t>
                            </w:r>
                          </w:p>
                          <w:p w14:paraId="1D7F46DF" w14:textId="77777777" w:rsidR="00540789" w:rsidRDefault="00540789" w:rsidP="00836FC0">
                            <w:pPr>
                              <w:rPr>
                                <w:rFonts w:ascii="Marker Felt" w:hAnsi="Marker Felt"/>
                                <w:sz w:val="20"/>
                                <w:szCs w:val="20"/>
                              </w:rPr>
                            </w:pPr>
                            <w:r>
                              <w:rPr>
                                <w:rFonts w:ascii="Marker Felt" w:hAnsi="Marker Felt"/>
                                <w:sz w:val="20"/>
                                <w:szCs w:val="20"/>
                              </w:rPr>
                              <w:t>GUIDED READING: Small groups of students will meet with the teacher using text at their specific reading level.  Comprehension skills, fluency and genre features will be covered one target skill at a time.  Groups are fluid and will change on a regular basis.</w:t>
                            </w:r>
                          </w:p>
                          <w:p w14:paraId="36CEA25E" w14:textId="77777777" w:rsidR="00540789" w:rsidRDefault="00540789" w:rsidP="00836FC0">
                            <w:pPr>
                              <w:rPr>
                                <w:rFonts w:ascii="Marker Felt" w:hAnsi="Marker Felt"/>
                                <w:sz w:val="20"/>
                                <w:szCs w:val="20"/>
                              </w:rPr>
                            </w:pPr>
                            <w:r>
                              <w:rPr>
                                <w:rFonts w:ascii="Marker Felt" w:hAnsi="Marker Felt"/>
                                <w:sz w:val="20"/>
                                <w:szCs w:val="20"/>
                              </w:rPr>
                              <w:t>READING TO SOMEONE/LISTENING TO READING: Students will be paired with other students to read and/or listen to novels at their reading level.  Whole-class mini-lessons on specific reading skills (inferring, synthesizing, questioning, analyzing characters, etc.) will be taught daily.  Students then engage in written responses to others, discussing the book utilizing the skills taught.</w:t>
                            </w:r>
                          </w:p>
                          <w:p w14:paraId="3037C352" w14:textId="77777777" w:rsidR="00540789" w:rsidRDefault="00540789" w:rsidP="00836FC0">
                            <w:pPr>
                              <w:rPr>
                                <w:rFonts w:ascii="Marker Felt" w:hAnsi="Marker Felt"/>
                                <w:sz w:val="20"/>
                                <w:szCs w:val="20"/>
                              </w:rPr>
                            </w:pPr>
                            <w:r>
                              <w:rPr>
                                <w:rFonts w:ascii="Marker Felt" w:hAnsi="Marker Felt"/>
                                <w:sz w:val="20"/>
                                <w:szCs w:val="20"/>
                              </w:rPr>
                              <w:t>READING TO SELF: Students independently read books that fit their reading level and interest, building their reading stamina and comprehension skills.</w:t>
                            </w:r>
                          </w:p>
                          <w:p w14:paraId="664CEC17" w14:textId="77777777" w:rsidR="00540789" w:rsidRDefault="00540789" w:rsidP="00836FC0">
                            <w:pPr>
                              <w:rPr>
                                <w:rFonts w:ascii="Marker Felt" w:hAnsi="Marker Felt"/>
                                <w:sz w:val="20"/>
                                <w:szCs w:val="20"/>
                              </w:rPr>
                            </w:pPr>
                            <w:r>
                              <w:rPr>
                                <w:rFonts w:ascii="Marker Felt" w:hAnsi="Marker Felt"/>
                                <w:sz w:val="20"/>
                                <w:szCs w:val="20"/>
                              </w:rPr>
                              <w:t>WORD WORK: Students will study vocabulary within texts and will utilize strategies to understand new words.  Additionally, they will learn patterns and rules to become better spellers.</w:t>
                            </w:r>
                          </w:p>
                          <w:p w14:paraId="300A1D40" w14:textId="77777777" w:rsidR="00540789" w:rsidRDefault="00540789" w:rsidP="00836FC0">
                            <w:pPr>
                              <w:rPr>
                                <w:rFonts w:ascii="Marker Felt" w:hAnsi="Marker Felt"/>
                                <w:sz w:val="20"/>
                                <w:szCs w:val="20"/>
                              </w:rPr>
                            </w:pPr>
                            <w:r>
                              <w:rPr>
                                <w:rFonts w:ascii="Marker Felt" w:hAnsi="Marker Felt"/>
                                <w:sz w:val="20"/>
                                <w:szCs w:val="20"/>
                              </w:rPr>
                              <w:t>WHOLE CLASS INSTRUCTION: The whole class will work through a piece of text together, completing writing and comprehension assignments along the way.  The class will also work through class novels that study specific genres and/or themes.</w:t>
                            </w:r>
                          </w:p>
                          <w:p w14:paraId="0F10F380" w14:textId="77777777" w:rsidR="00540789" w:rsidRDefault="00540789" w:rsidP="00836FC0">
                            <w:pPr>
                              <w:rPr>
                                <w:rFonts w:ascii="Marker Felt" w:hAnsi="Marker Felt"/>
                                <w:sz w:val="20"/>
                                <w:szCs w:val="20"/>
                              </w:rPr>
                            </w:pPr>
                            <w:r>
                              <w:rPr>
                                <w:rFonts w:ascii="Marker Felt" w:hAnsi="Marker Felt"/>
                                <w:sz w:val="20"/>
                                <w:szCs w:val="20"/>
                              </w:rPr>
                              <w:t>READ ALOUDS: A variety of novels, picture books, and other reading materials will be read to the class throughout the year.</w:t>
                            </w:r>
                          </w:p>
                          <w:p w14:paraId="185A2169" w14:textId="77777777" w:rsidR="00540789" w:rsidRDefault="00540789" w:rsidP="00836FC0">
                            <w:pPr>
                              <w:rPr>
                                <w:rFonts w:ascii="Marker Felt" w:hAnsi="Marker Felt"/>
                                <w:sz w:val="20"/>
                                <w:szCs w:val="20"/>
                              </w:rPr>
                            </w:pPr>
                            <w:r>
                              <w:rPr>
                                <w:rFonts w:ascii="Marker Felt" w:hAnsi="Marker Felt"/>
                                <w:sz w:val="20"/>
                                <w:szCs w:val="20"/>
                              </w:rPr>
                              <w:t>SUBJECT AREA INSTRUCTION: Students will be guided to use various strategies to comprehend textbooks and other works of non-fiction.</w:t>
                            </w:r>
                          </w:p>
                          <w:p w14:paraId="54C07D8E" w14:textId="77777777" w:rsidR="00540789" w:rsidRPr="00836FC0" w:rsidRDefault="00540789" w:rsidP="00836FC0">
                            <w:pPr>
                              <w:rPr>
                                <w:rFonts w:ascii="Marker Felt" w:hAnsi="Marker Felt"/>
                                <w:sz w:val="20"/>
                                <w:szCs w:val="20"/>
                              </w:rPr>
                            </w:pPr>
                            <w:r>
                              <w:rPr>
                                <w:rFonts w:ascii="Marker Felt" w:hAnsi="Marker Felt"/>
                                <w:sz w:val="20"/>
                                <w:szCs w:val="20"/>
                              </w:rPr>
                              <w:t>SPEAKING/LISTENING: Students will have multiple opportunities to speak in front of the class this year, both formally and informally.  When they make presentations in the subject areas, they will be given a rubric on the areas to be scored such as pace, volume, expression, etc.  They will also be given opportunities to practice speaking formally and to take notes when classmates or guest speakers make presentations during class.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33" type="#_x0000_t202" style="position:absolute;margin-left:202.05pt;margin-top:-71.75pt;width:243pt;height:8in;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" fillcolor="white [3212]" strokecolor="black [3213]" strokeweight="3pt">
                <v:stroke linestyle="thinThin"/>
                <v:textbox inset=",7.2pt,,7.2pt">
                  <w:txbxContent>
                    <w:p w14:paraId="4CD61A09" w14:textId="77777777" w:rsidR="00540789" w:rsidRPr="00EC7875" w:rsidRDefault="00540789" w:rsidP="000C306B">
                      <w:pPr>
                        <w:pStyle w:val="introductoryinformation"/>
                        <w:rPr>
                          <w:rFonts w:ascii="Marker Felt" w:hAnsi="Marker Felt"/>
                          <w:b/>
                          <w:i w:val="0"/>
                          <w:color w:val="auto"/>
                          <w:sz w:val="28"/>
                          <w:szCs w:val="28"/>
                        </w:rPr>
                      </w:pPr>
                      <w:r>
                        <w:rPr>
                          <w:rFonts w:ascii="Marker Felt" w:hAnsi="Marker Felt"/>
                          <w:b/>
                          <w:i w:val="0"/>
                          <w:color w:val="auto"/>
                          <w:sz w:val="28"/>
                          <w:szCs w:val="28"/>
                        </w:rPr>
                        <w:t>LANGUAGE ARTS</w:t>
                      </w:r>
                    </w:p>
                    <w:p w14:paraId="4CB1B25F" w14:textId="77777777" w:rsidR="00540789" w:rsidRDefault="00540789" w:rsidP="00836FC0">
                      <w:pPr>
                        <w:rPr>
                          <w:rFonts w:ascii="Marker Felt" w:hAnsi="Marker Felt"/>
                          <w:sz w:val="20"/>
                          <w:szCs w:val="20"/>
                        </w:rPr>
                      </w:pPr>
                      <w:r>
                        <w:rPr>
                          <w:rFonts w:ascii="Marker Felt" w:hAnsi="Marker Felt"/>
                          <w:sz w:val="20"/>
                          <w:szCs w:val="20"/>
                        </w:rPr>
                        <w:t>A balanced literacy program includes instruction in reading, writing, speaking, listening and viewing.  Here is how we will approach these areas:</w:t>
                      </w:r>
                    </w:p>
                    <w:p w14:paraId="5814BDF4" w14:textId="77777777" w:rsidR="00540789" w:rsidRDefault="00540789" w:rsidP="000C306B">
                      <w:pPr>
                        <w:rPr>
                          <w:rFonts w:ascii="Marker Felt" w:hAnsi="Marker Felt"/>
                          <w:b/>
                          <w:sz w:val="20"/>
                          <w:szCs w:val="20"/>
                        </w:rPr>
                      </w:pPr>
                    </w:p>
                    <w:p w14:paraId="2EC81282" w14:textId="77777777" w:rsidR="00540789" w:rsidRPr="006458DE" w:rsidRDefault="00540789" w:rsidP="00836FC0">
                      <w:pPr>
                        <w:jc w:val="center"/>
                        <w:rPr>
                          <w:rFonts w:ascii="Marker Felt" w:hAnsi="Marker Felt"/>
                          <w:b/>
                          <w:sz w:val="28"/>
                          <w:szCs w:val="28"/>
                        </w:rPr>
                      </w:pPr>
                      <w:r w:rsidRPr="006458DE">
                        <w:rPr>
                          <w:rFonts w:ascii="Marker Felt" w:hAnsi="Marker Felt"/>
                          <w:b/>
                          <w:sz w:val="28"/>
                          <w:szCs w:val="28"/>
                        </w:rPr>
                        <w:t>READING</w:t>
                      </w:r>
                    </w:p>
                    <w:p w14:paraId="4C7AC909" w14:textId="77777777" w:rsidR="00540789" w:rsidRDefault="00540789" w:rsidP="00836FC0">
                      <w:pPr>
                        <w:rPr>
                          <w:rFonts w:ascii="Marker Felt" w:hAnsi="Marker Felt"/>
                          <w:sz w:val="20"/>
                          <w:szCs w:val="20"/>
                        </w:rPr>
                      </w:pPr>
                      <w:r w:rsidRPr="00836FC0">
                        <w:rPr>
                          <w:rFonts w:ascii="Marker Felt" w:hAnsi="Marker Felt"/>
                          <w:sz w:val="20"/>
                          <w:szCs w:val="20"/>
                        </w:rPr>
                        <w:t xml:space="preserve">We will be utilizing </w:t>
                      </w:r>
                      <w:r>
                        <w:rPr>
                          <w:rFonts w:ascii="Marker Felt" w:hAnsi="Marker Felt"/>
                          <w:sz w:val="20"/>
                          <w:szCs w:val="20"/>
                        </w:rPr>
                        <w:t xml:space="preserve">the </w:t>
                      </w:r>
                      <w:r w:rsidRPr="00836FC0">
                        <w:rPr>
                          <w:rFonts w:ascii="Marker Felt" w:hAnsi="Marker Felt"/>
                          <w:sz w:val="20"/>
                          <w:szCs w:val="20"/>
                        </w:rPr>
                        <w:t xml:space="preserve">Daily Five </w:t>
                      </w:r>
                      <w:r>
                        <w:rPr>
                          <w:rFonts w:ascii="Marker Felt" w:hAnsi="Marker Felt"/>
                          <w:sz w:val="20"/>
                          <w:szCs w:val="20"/>
                        </w:rPr>
                        <w:t xml:space="preserve">system </w:t>
                      </w:r>
                      <w:r w:rsidRPr="00836FC0">
                        <w:rPr>
                          <w:rFonts w:ascii="Marker Felt" w:hAnsi="Marker Felt"/>
                          <w:sz w:val="20"/>
                          <w:szCs w:val="20"/>
                        </w:rPr>
                        <w:t>durin</w:t>
                      </w:r>
                      <w:r>
                        <w:rPr>
                          <w:rFonts w:ascii="Marker Felt" w:hAnsi="Marker Felt"/>
                          <w:sz w:val="20"/>
                          <w:szCs w:val="20"/>
                        </w:rPr>
                        <w:t>g our reading time each day.  Please refer to our Daily Five Brochure for specific details about how it works.  Within the Daily Five, we will use the following methods to teach Reading:</w:t>
                      </w:r>
                    </w:p>
                    <w:p w14:paraId="1D7F46DF" w14:textId="77777777" w:rsidR="00540789" w:rsidRDefault="00540789" w:rsidP="00836FC0">
                      <w:pPr>
                        <w:rPr>
                          <w:rFonts w:ascii="Marker Felt" w:hAnsi="Marker Felt"/>
                          <w:sz w:val="20"/>
                          <w:szCs w:val="20"/>
                        </w:rPr>
                      </w:pPr>
                      <w:r>
                        <w:rPr>
                          <w:rFonts w:ascii="Marker Felt" w:hAnsi="Marker Felt"/>
                          <w:sz w:val="20"/>
                          <w:szCs w:val="20"/>
                        </w:rPr>
                        <w:t>GUIDED READING: Small groups of students will meet with the teacher using text at their specific reading level.  Comprehension skills, fluency and genre features will be covered one target skill at a time.  Groups are fluid and will change on a regular basis.</w:t>
                      </w:r>
                    </w:p>
                    <w:p w14:paraId="36CEA25E" w14:textId="77777777" w:rsidR="00540789" w:rsidRDefault="00540789" w:rsidP="00836FC0">
                      <w:pPr>
                        <w:rPr>
                          <w:rFonts w:ascii="Marker Felt" w:hAnsi="Marker Felt"/>
                          <w:sz w:val="20"/>
                          <w:szCs w:val="20"/>
                        </w:rPr>
                      </w:pPr>
                      <w:r>
                        <w:rPr>
                          <w:rFonts w:ascii="Marker Felt" w:hAnsi="Marker Felt"/>
                          <w:sz w:val="20"/>
                          <w:szCs w:val="20"/>
                        </w:rPr>
                        <w:t>READING TO SOMEONE/LISTENING TO READING: Students will be paired with other students to read and/or listen to novels at their reading level.  Whole-class mini-lessons on specific reading skills (inferring, synthesizing, questioning, analyzing characters, etc.) will be taught daily.  Students then engage in written responses to others, discussing the book utilizing the skills taught.</w:t>
                      </w:r>
                    </w:p>
                    <w:p w14:paraId="3037C352" w14:textId="77777777" w:rsidR="00540789" w:rsidRDefault="00540789" w:rsidP="00836FC0">
                      <w:pPr>
                        <w:rPr>
                          <w:rFonts w:ascii="Marker Felt" w:hAnsi="Marker Felt"/>
                          <w:sz w:val="20"/>
                          <w:szCs w:val="20"/>
                        </w:rPr>
                      </w:pPr>
                      <w:r>
                        <w:rPr>
                          <w:rFonts w:ascii="Marker Felt" w:hAnsi="Marker Felt"/>
                          <w:sz w:val="20"/>
                          <w:szCs w:val="20"/>
                        </w:rPr>
                        <w:t>READING TO SELF: Students independently read books that fit their reading level and interest, building their reading stamina and comprehension skills.</w:t>
                      </w:r>
                    </w:p>
                    <w:p w14:paraId="664CEC17" w14:textId="77777777" w:rsidR="00540789" w:rsidRDefault="00540789" w:rsidP="00836FC0">
                      <w:pPr>
                        <w:rPr>
                          <w:rFonts w:ascii="Marker Felt" w:hAnsi="Marker Felt"/>
                          <w:sz w:val="20"/>
                          <w:szCs w:val="20"/>
                        </w:rPr>
                      </w:pPr>
                      <w:r>
                        <w:rPr>
                          <w:rFonts w:ascii="Marker Felt" w:hAnsi="Marker Felt"/>
                          <w:sz w:val="20"/>
                          <w:szCs w:val="20"/>
                        </w:rPr>
                        <w:t>WORD WORK: Students will study vocabulary within texts and will utilize strategies to understand new words.  Additionally, they will learn patterns and rules to become better spellers.</w:t>
                      </w:r>
                    </w:p>
                    <w:p w14:paraId="300A1D40" w14:textId="77777777" w:rsidR="00540789" w:rsidRDefault="00540789" w:rsidP="00836FC0">
                      <w:pPr>
                        <w:rPr>
                          <w:rFonts w:ascii="Marker Felt" w:hAnsi="Marker Felt"/>
                          <w:sz w:val="20"/>
                          <w:szCs w:val="20"/>
                        </w:rPr>
                      </w:pPr>
                      <w:r>
                        <w:rPr>
                          <w:rFonts w:ascii="Marker Felt" w:hAnsi="Marker Felt"/>
                          <w:sz w:val="20"/>
                          <w:szCs w:val="20"/>
                        </w:rPr>
                        <w:t>WHOLE CLASS INSTRUCTION: The whole class will work through a piece of text together, completing writing and comprehension assignments along the way.  The class will also work through class novels that study specific genres and/or themes.</w:t>
                      </w:r>
                    </w:p>
                    <w:p w14:paraId="0F10F380" w14:textId="77777777" w:rsidR="00540789" w:rsidRDefault="00540789" w:rsidP="00836FC0">
                      <w:pPr>
                        <w:rPr>
                          <w:rFonts w:ascii="Marker Felt" w:hAnsi="Marker Felt"/>
                          <w:sz w:val="20"/>
                          <w:szCs w:val="20"/>
                        </w:rPr>
                      </w:pPr>
                      <w:r>
                        <w:rPr>
                          <w:rFonts w:ascii="Marker Felt" w:hAnsi="Marker Felt"/>
                          <w:sz w:val="20"/>
                          <w:szCs w:val="20"/>
                        </w:rPr>
                        <w:t>READ ALOUDS: A variety of novels, picture books, and other reading materials will be read to the class throughout the year.</w:t>
                      </w:r>
                    </w:p>
                    <w:p w14:paraId="185A2169" w14:textId="77777777" w:rsidR="00540789" w:rsidRDefault="00540789" w:rsidP="00836FC0">
                      <w:pPr>
                        <w:rPr>
                          <w:rFonts w:ascii="Marker Felt" w:hAnsi="Marker Felt"/>
                          <w:sz w:val="20"/>
                          <w:szCs w:val="20"/>
                        </w:rPr>
                      </w:pPr>
                      <w:r>
                        <w:rPr>
                          <w:rFonts w:ascii="Marker Felt" w:hAnsi="Marker Felt"/>
                          <w:sz w:val="20"/>
                          <w:szCs w:val="20"/>
                        </w:rPr>
                        <w:t>SUBJECT AREA INSTRUCTION: Students will be guided to use various strategies to comprehend textbooks and other works of non-fiction.</w:t>
                      </w:r>
                    </w:p>
                    <w:p w14:paraId="54C07D8E" w14:textId="77777777" w:rsidR="00540789" w:rsidRPr="00836FC0" w:rsidRDefault="00540789" w:rsidP="00836FC0">
                      <w:pPr>
                        <w:rPr>
                          <w:rFonts w:ascii="Marker Felt" w:hAnsi="Marker Felt"/>
                          <w:sz w:val="20"/>
                          <w:szCs w:val="20"/>
                        </w:rPr>
                      </w:pPr>
                      <w:r>
                        <w:rPr>
                          <w:rFonts w:ascii="Marker Felt" w:hAnsi="Marker Felt"/>
                          <w:sz w:val="20"/>
                          <w:szCs w:val="20"/>
                        </w:rPr>
                        <w:t>SPEAKING/LISTENING: Students will have multiple opportunities to speak in front of the class this year, both formally and informally.  When they make presentations in the subject areas, they will be given a rubric on the areas to be scored such as pace, volume, expression, etc.  They will also be given opportunities to practice speaking formally and to take notes when classmates or guest speakers make presentations during class.</w:t>
                      </w:r>
                    </w:p>
                  </w:txbxContent>
                </v:textbox>
                <w10:wrap type="tight"/>
              </v:shape>
            </w:pict>
          </mc:Fallback>
        </mc:AlternateContent>
      </w:r>
      <w:r>
        <w:rPr>
          <w:noProof/>
          <w:szCs w:val="20"/>
        </w:rPr>
        <mc:AlternateContent>
          <mc:Choice Requires="wps">
            <w:drawing>
              <wp:anchor distT="0" distB="0" distL="114300" distR="114300" simplePos="0" relativeHeight="251683840" behindDoc="0" locked="0" layoutInCell="1" allowOverlap="1" wp14:anchorId="6D5881E1" wp14:editId="777B8414">
                <wp:simplePos x="0" y="0"/>
                <wp:positionH relativeFrom="column">
                  <wp:posOffset>5880735</wp:posOffset>
                </wp:positionH>
                <wp:positionV relativeFrom="paragraph">
                  <wp:posOffset>-911860</wp:posOffset>
                </wp:positionV>
                <wp:extent cx="2971800" cy="7315200"/>
                <wp:effectExtent l="25400" t="25400" r="25400" b="25400"/>
                <wp:wrapTight wrapText="bothSides">
                  <wp:wrapPolygon edited="0">
                    <wp:start x="-185" y="-75"/>
                    <wp:lineTo x="-185" y="21600"/>
                    <wp:lineTo x="21600" y="21600"/>
                    <wp:lineTo x="21600" y="-75"/>
                    <wp:lineTo x="-185" y="-75"/>
                  </wp:wrapPolygon>
                </wp:wrapTight>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315200"/>
                        </a:xfrm>
                        <a:prstGeom prst="rect">
                          <a:avLst/>
                        </a:prstGeom>
                        <a:solidFill>
                          <a:schemeClr val="bg1">
                            <a:lumMod val="100000"/>
                            <a:lumOff val="0"/>
                          </a:schemeClr>
                        </a:solidFill>
                        <a:ln w="38100" cmpd="dbl">
                          <a:solidFill>
                            <a:schemeClr val="tx1">
                              <a:lumMod val="100000"/>
                              <a:lumOff val="0"/>
                            </a:schemeClr>
                          </a:solidFill>
                          <a:miter lim="800000"/>
                          <a:headEnd type="none" w="med" len="med"/>
                          <a:tailEnd type="none" w="med" len="med"/>
                        </a:ln>
                      </wps:spPr>
                      <wps:txbx>
                        <w:txbxContent>
                          <w:p w14:paraId="171F2E6C" w14:textId="77777777" w:rsidR="00540789" w:rsidRPr="00EC7875" w:rsidRDefault="00540789" w:rsidP="00540789">
                            <w:pPr>
                              <w:pStyle w:val="introductoryinformation"/>
                              <w:rPr>
                                <w:rFonts w:ascii="Marker Felt" w:hAnsi="Marker Felt"/>
                                <w:b/>
                                <w:i w:val="0"/>
                                <w:color w:val="auto"/>
                                <w:sz w:val="28"/>
                                <w:szCs w:val="28"/>
                              </w:rPr>
                            </w:pPr>
                            <w:r>
                              <w:rPr>
                                <w:rFonts w:ascii="Marker Felt" w:hAnsi="Marker Felt"/>
                                <w:b/>
                                <w:i w:val="0"/>
                                <w:color w:val="auto"/>
                                <w:sz w:val="28"/>
                                <w:szCs w:val="28"/>
                              </w:rPr>
                              <w:t>WRITING</w:t>
                            </w:r>
                          </w:p>
                          <w:p w14:paraId="2244B15D" w14:textId="77777777" w:rsidR="00540789" w:rsidRDefault="00540789" w:rsidP="00540789">
                            <w:pPr>
                              <w:rPr>
                                <w:rFonts w:ascii="Marker Felt" w:hAnsi="Marker Felt"/>
                                <w:sz w:val="20"/>
                                <w:szCs w:val="20"/>
                              </w:rPr>
                            </w:pPr>
                            <w:r>
                              <w:rPr>
                                <w:rFonts w:ascii="Marker Felt" w:hAnsi="Marker Felt"/>
                                <w:sz w:val="20"/>
                                <w:szCs w:val="20"/>
                              </w:rPr>
                              <w:t>We will use a Writer’s Workshop method of teaching writing.  Genres covered in 5</w:t>
                            </w:r>
                            <w:r w:rsidRPr="00540789">
                              <w:rPr>
                                <w:rFonts w:ascii="Marker Felt" w:hAnsi="Marker Felt"/>
                                <w:sz w:val="20"/>
                                <w:szCs w:val="20"/>
                                <w:vertAlign w:val="superscript"/>
                              </w:rPr>
                              <w:t>th</w:t>
                            </w:r>
                            <w:r>
                              <w:rPr>
                                <w:rFonts w:ascii="Marker Felt" w:hAnsi="Marker Felt"/>
                                <w:sz w:val="20"/>
                                <w:szCs w:val="20"/>
                              </w:rPr>
                              <w:t xml:space="preserve"> grade include personal narratives explanatory essays, persuasive essays and poetry.  The genre of research </w:t>
                            </w:r>
                            <w:r w:rsidR="00710F32">
                              <w:rPr>
                                <w:rFonts w:ascii="Marker Felt" w:hAnsi="Marker Felt"/>
                                <w:sz w:val="20"/>
                                <w:szCs w:val="20"/>
                              </w:rPr>
                              <w:t>reports will be covered in other subjects.  The workshop model is as follows:</w:t>
                            </w:r>
                          </w:p>
                          <w:p w14:paraId="4055053E" w14:textId="77777777" w:rsidR="00710F32" w:rsidRDefault="00710F32" w:rsidP="00540789">
                            <w:pPr>
                              <w:rPr>
                                <w:rFonts w:ascii="Marker Felt" w:hAnsi="Marker Felt"/>
                                <w:sz w:val="20"/>
                                <w:szCs w:val="20"/>
                              </w:rPr>
                            </w:pPr>
                            <w:r>
                              <w:rPr>
                                <w:rFonts w:ascii="Marker Felt" w:hAnsi="Marker Felt"/>
                                <w:sz w:val="20"/>
                                <w:szCs w:val="20"/>
                              </w:rPr>
                              <w:t xml:space="preserve">MINILESSON: A brief lesson at the beginning of the writing class will focus on a particular skill necessary to writing success.  </w:t>
                            </w:r>
                          </w:p>
                          <w:p w14:paraId="18B6E7CE" w14:textId="77777777" w:rsidR="00710F32" w:rsidRDefault="00710F32" w:rsidP="00540789">
                            <w:pPr>
                              <w:rPr>
                                <w:rFonts w:ascii="Marker Felt" w:hAnsi="Marker Felt"/>
                                <w:sz w:val="20"/>
                                <w:szCs w:val="20"/>
                              </w:rPr>
                            </w:pPr>
                            <w:r>
                              <w:rPr>
                                <w:rFonts w:ascii="Marker Felt" w:hAnsi="Marker Felt"/>
                                <w:sz w:val="20"/>
                                <w:szCs w:val="20"/>
                              </w:rPr>
                              <w:t>WRITING AND CONFERENCING: Students will spend the majority of their time writing individually on a variety of topics of their choosing.  As they work, the teacher will conduct individual and table conferences with students to discuss their writing.</w:t>
                            </w:r>
                          </w:p>
                          <w:p w14:paraId="3A3AFDAF" w14:textId="7B57331D" w:rsidR="00540789" w:rsidRDefault="00710F32" w:rsidP="00540789">
                            <w:pPr>
                              <w:rPr>
                                <w:rFonts w:ascii="Marker Felt" w:hAnsi="Marker Felt"/>
                                <w:sz w:val="20"/>
                                <w:szCs w:val="20"/>
                              </w:rPr>
                            </w:pPr>
                            <w:r>
                              <w:rPr>
                                <w:rFonts w:ascii="Marker Felt" w:hAnsi="Marker Felt"/>
                                <w:sz w:val="20"/>
                                <w:szCs w:val="20"/>
                              </w:rPr>
                              <w:t>SHARING: Students and teacher will share their written work and provide feedback.</w:t>
                            </w:r>
                          </w:p>
                          <w:p w14:paraId="50826C11" w14:textId="104619D1" w:rsidR="006458DE" w:rsidRDefault="006458DE" w:rsidP="006458DE">
                            <w:pPr>
                              <w:jc w:val="center"/>
                              <w:rPr>
                                <w:rFonts w:ascii="Marker Felt" w:hAnsi="Marker Felt"/>
                                <w:b/>
                                <w:sz w:val="28"/>
                                <w:szCs w:val="28"/>
                              </w:rPr>
                            </w:pPr>
                            <w:r>
                              <w:rPr>
                                <w:rFonts w:ascii="Helvetica" w:hAnsi="Helvetica" w:cs="Helvetica"/>
                                <w:noProof/>
                              </w:rPr>
                              <w:drawing>
                                <wp:inline distT="0" distB="0" distL="0" distR="0" wp14:anchorId="782202E3" wp14:editId="3A5BB5F4">
                                  <wp:extent cx="2267283" cy="1620642"/>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8305" cy="1621373"/>
                                          </a:xfrm>
                                          <a:prstGeom prst="rect">
                                            <a:avLst/>
                                          </a:prstGeom>
                                          <a:noFill/>
                                          <a:ln>
                                            <a:noFill/>
                                          </a:ln>
                                        </pic:spPr>
                                      </pic:pic>
                                    </a:graphicData>
                                  </a:graphic>
                                </wp:inline>
                              </w:drawing>
                            </w:r>
                          </w:p>
                          <w:p w14:paraId="36789DBF" w14:textId="77777777" w:rsidR="006458DE" w:rsidRDefault="006458DE" w:rsidP="006458DE">
                            <w:pPr>
                              <w:jc w:val="center"/>
                              <w:rPr>
                                <w:rFonts w:ascii="Marker Felt" w:hAnsi="Marker Felt"/>
                                <w:b/>
                                <w:sz w:val="28"/>
                                <w:szCs w:val="28"/>
                              </w:rPr>
                            </w:pPr>
                          </w:p>
                          <w:p w14:paraId="4AF6992E" w14:textId="7173F5A0" w:rsidR="006458DE" w:rsidRDefault="006458DE" w:rsidP="006458DE">
                            <w:pPr>
                              <w:jc w:val="center"/>
                              <w:rPr>
                                <w:rFonts w:ascii="Marker Felt" w:hAnsi="Marker Felt"/>
                                <w:b/>
                                <w:sz w:val="28"/>
                                <w:szCs w:val="28"/>
                              </w:rPr>
                            </w:pPr>
                            <w:r>
                              <w:rPr>
                                <w:rFonts w:ascii="Marker Felt" w:hAnsi="Marker Felt"/>
                                <w:b/>
                                <w:sz w:val="28"/>
                                <w:szCs w:val="28"/>
                              </w:rPr>
                              <w:t>WEEBLY WEBSITE</w:t>
                            </w:r>
                          </w:p>
                          <w:p w14:paraId="715F5605" w14:textId="45A3C37E" w:rsidR="006458DE" w:rsidRDefault="006458DE" w:rsidP="006458DE">
                            <w:pPr>
                              <w:rPr>
                                <w:rFonts w:ascii="Marker Felt" w:hAnsi="Marker Felt"/>
                                <w:sz w:val="22"/>
                                <w:szCs w:val="22"/>
                              </w:rPr>
                            </w:pPr>
                            <w:r>
                              <w:rPr>
                                <w:rFonts w:ascii="Marker Felt" w:hAnsi="Marker Felt"/>
                                <w:sz w:val="22"/>
                                <w:szCs w:val="22"/>
                              </w:rPr>
                              <w:t>Please utilize our website for additional information throughout the school year.  The site includes:</w:t>
                            </w:r>
                          </w:p>
                          <w:p w14:paraId="5DE56D6C" w14:textId="028319F3" w:rsidR="006458DE" w:rsidRDefault="006458DE" w:rsidP="006458DE">
                            <w:pPr>
                              <w:pStyle w:val="ListParagraph"/>
                              <w:numPr>
                                <w:ilvl w:val="0"/>
                                <w:numId w:val="7"/>
                              </w:numPr>
                              <w:rPr>
                                <w:rFonts w:ascii="Marker Felt" w:hAnsi="Marker Felt"/>
                                <w:sz w:val="22"/>
                                <w:szCs w:val="22"/>
                              </w:rPr>
                            </w:pPr>
                            <w:r>
                              <w:rPr>
                                <w:rFonts w:ascii="Marker Felt" w:hAnsi="Marker Felt"/>
                                <w:sz w:val="22"/>
                                <w:szCs w:val="22"/>
                              </w:rPr>
                              <w:t>Our Weekly Schedules</w:t>
                            </w:r>
                          </w:p>
                          <w:p w14:paraId="32F7635D" w14:textId="310338A8" w:rsidR="006458DE" w:rsidRDefault="006458DE" w:rsidP="006458DE">
                            <w:pPr>
                              <w:pStyle w:val="ListParagraph"/>
                              <w:numPr>
                                <w:ilvl w:val="0"/>
                                <w:numId w:val="7"/>
                              </w:numPr>
                              <w:rPr>
                                <w:rFonts w:ascii="Marker Felt" w:hAnsi="Marker Felt"/>
                                <w:sz w:val="22"/>
                                <w:szCs w:val="22"/>
                              </w:rPr>
                            </w:pPr>
                            <w:r>
                              <w:rPr>
                                <w:rFonts w:ascii="Marker Felt" w:hAnsi="Marker Felt"/>
                                <w:sz w:val="22"/>
                                <w:szCs w:val="22"/>
                              </w:rPr>
                              <w:t>Assignment Notebook Pages (homework)</w:t>
                            </w:r>
                          </w:p>
                          <w:p w14:paraId="7A873B84" w14:textId="40DE2164" w:rsidR="006458DE" w:rsidRDefault="006458DE" w:rsidP="006458DE">
                            <w:pPr>
                              <w:pStyle w:val="ListParagraph"/>
                              <w:numPr>
                                <w:ilvl w:val="0"/>
                                <w:numId w:val="7"/>
                              </w:numPr>
                              <w:rPr>
                                <w:rFonts w:ascii="Marker Felt" w:hAnsi="Marker Felt"/>
                                <w:sz w:val="22"/>
                                <w:szCs w:val="22"/>
                              </w:rPr>
                            </w:pPr>
                            <w:r>
                              <w:rPr>
                                <w:rFonts w:ascii="Marker Felt" w:hAnsi="Marker Felt"/>
                                <w:sz w:val="22"/>
                                <w:szCs w:val="22"/>
                              </w:rPr>
                              <w:t>Important Upcoming Events</w:t>
                            </w:r>
                          </w:p>
                          <w:p w14:paraId="63A15F9E" w14:textId="213A6FFC" w:rsidR="006458DE" w:rsidRDefault="006458DE" w:rsidP="006458DE">
                            <w:pPr>
                              <w:pStyle w:val="ListParagraph"/>
                              <w:numPr>
                                <w:ilvl w:val="0"/>
                                <w:numId w:val="7"/>
                              </w:numPr>
                              <w:rPr>
                                <w:rFonts w:ascii="Marker Felt" w:hAnsi="Marker Felt"/>
                                <w:sz w:val="22"/>
                                <w:szCs w:val="22"/>
                              </w:rPr>
                            </w:pPr>
                            <w:r>
                              <w:rPr>
                                <w:rFonts w:ascii="Marker Felt" w:hAnsi="Marker Felt"/>
                                <w:sz w:val="22"/>
                                <w:szCs w:val="22"/>
                              </w:rPr>
                              <w:t>Classroom Newsletters</w:t>
                            </w:r>
                          </w:p>
                          <w:p w14:paraId="24B3CFDF" w14:textId="09FD2A86" w:rsidR="006458DE" w:rsidRDefault="006458DE" w:rsidP="006458DE">
                            <w:pPr>
                              <w:pStyle w:val="ListParagraph"/>
                              <w:numPr>
                                <w:ilvl w:val="0"/>
                                <w:numId w:val="7"/>
                              </w:numPr>
                              <w:rPr>
                                <w:rFonts w:ascii="Marker Felt" w:hAnsi="Marker Felt"/>
                                <w:sz w:val="22"/>
                                <w:szCs w:val="22"/>
                              </w:rPr>
                            </w:pPr>
                            <w:r>
                              <w:rPr>
                                <w:rFonts w:ascii="Marker Felt" w:hAnsi="Marker Felt"/>
                                <w:sz w:val="22"/>
                                <w:szCs w:val="22"/>
                              </w:rPr>
                              <w:t>Academic Information</w:t>
                            </w:r>
                          </w:p>
                          <w:p w14:paraId="59E6E572" w14:textId="1A5569D3" w:rsidR="006458DE" w:rsidRDefault="006458DE" w:rsidP="006458DE">
                            <w:pPr>
                              <w:pStyle w:val="ListParagraph"/>
                              <w:numPr>
                                <w:ilvl w:val="0"/>
                                <w:numId w:val="7"/>
                              </w:numPr>
                              <w:rPr>
                                <w:rFonts w:ascii="Marker Felt" w:hAnsi="Marker Felt"/>
                                <w:sz w:val="22"/>
                                <w:szCs w:val="22"/>
                              </w:rPr>
                            </w:pPr>
                            <w:r>
                              <w:rPr>
                                <w:rFonts w:ascii="Marker Felt" w:hAnsi="Marker Felt"/>
                                <w:sz w:val="22"/>
                                <w:szCs w:val="22"/>
                              </w:rPr>
                              <w:t>Other Helpful Information</w:t>
                            </w:r>
                          </w:p>
                          <w:p w14:paraId="5054FD91" w14:textId="59C99194" w:rsidR="006458DE" w:rsidRDefault="006458DE" w:rsidP="006458DE">
                            <w:pPr>
                              <w:pStyle w:val="ListParagraph"/>
                              <w:numPr>
                                <w:ilvl w:val="0"/>
                                <w:numId w:val="7"/>
                              </w:numPr>
                              <w:rPr>
                                <w:rFonts w:ascii="Marker Felt" w:hAnsi="Marker Felt"/>
                                <w:sz w:val="22"/>
                                <w:szCs w:val="22"/>
                              </w:rPr>
                            </w:pPr>
                            <w:r>
                              <w:rPr>
                                <w:rFonts w:ascii="Marker Felt" w:hAnsi="Marker Felt"/>
                                <w:sz w:val="22"/>
                                <w:szCs w:val="22"/>
                              </w:rPr>
                              <w:t>An Area to Post Questions and Comments</w:t>
                            </w:r>
                          </w:p>
                          <w:p w14:paraId="2EBB90A6" w14:textId="3B9FD3D4" w:rsidR="006458DE" w:rsidRDefault="006458DE" w:rsidP="006458DE">
                            <w:pPr>
                              <w:pStyle w:val="ListParagraph"/>
                              <w:numPr>
                                <w:ilvl w:val="0"/>
                                <w:numId w:val="7"/>
                              </w:numPr>
                              <w:rPr>
                                <w:rFonts w:ascii="Marker Felt" w:hAnsi="Marker Felt"/>
                                <w:sz w:val="22"/>
                                <w:szCs w:val="22"/>
                              </w:rPr>
                            </w:pPr>
                            <w:r>
                              <w:rPr>
                                <w:rFonts w:ascii="Marker Felt" w:hAnsi="Marker Felt"/>
                                <w:sz w:val="22"/>
                                <w:szCs w:val="22"/>
                              </w:rPr>
                              <w:t>Service Squad Duties</w:t>
                            </w:r>
                            <w:bookmarkStart w:id="0" w:name="_GoBack"/>
                            <w:bookmarkEnd w:id="0"/>
                          </w:p>
                          <w:p w14:paraId="2C4A5B5D" w14:textId="2D25D0E5" w:rsidR="006458DE" w:rsidRDefault="006458DE" w:rsidP="006458DE">
                            <w:pPr>
                              <w:pStyle w:val="ListParagraph"/>
                              <w:numPr>
                                <w:ilvl w:val="0"/>
                                <w:numId w:val="7"/>
                              </w:numPr>
                              <w:rPr>
                                <w:rFonts w:ascii="Marker Felt" w:hAnsi="Marker Felt"/>
                                <w:sz w:val="22"/>
                                <w:szCs w:val="22"/>
                              </w:rPr>
                            </w:pPr>
                            <w:r>
                              <w:rPr>
                                <w:rFonts w:ascii="Marker Felt" w:hAnsi="Marker Felt"/>
                                <w:sz w:val="22"/>
                                <w:szCs w:val="22"/>
                              </w:rPr>
                              <w:t>Pictures Highlighting Events</w:t>
                            </w:r>
                          </w:p>
                          <w:p w14:paraId="449BEED2" w14:textId="77777777" w:rsidR="006458DE" w:rsidRDefault="006458DE" w:rsidP="006458DE">
                            <w:pPr>
                              <w:rPr>
                                <w:rFonts w:ascii="Marker Felt" w:hAnsi="Marker Felt"/>
                                <w:sz w:val="22"/>
                                <w:szCs w:val="22"/>
                              </w:rPr>
                            </w:pPr>
                          </w:p>
                          <w:p w14:paraId="5B23E486" w14:textId="07CFCD3F" w:rsidR="006458DE" w:rsidRDefault="006458DE" w:rsidP="006458DE">
                            <w:pPr>
                              <w:rPr>
                                <w:rFonts w:ascii="Marker Felt" w:hAnsi="Marker Felt"/>
                                <w:sz w:val="22"/>
                                <w:szCs w:val="22"/>
                              </w:rPr>
                            </w:pPr>
                            <w:r>
                              <w:rPr>
                                <w:rFonts w:ascii="Marker Felt" w:hAnsi="Marker Felt"/>
                                <w:sz w:val="22"/>
                                <w:szCs w:val="22"/>
                              </w:rPr>
                              <w:t>Visit the site at:</w:t>
                            </w:r>
                          </w:p>
                          <w:p w14:paraId="0B02DC73" w14:textId="77777777" w:rsidR="006458DE" w:rsidRDefault="006458DE" w:rsidP="006458DE">
                            <w:pPr>
                              <w:rPr>
                                <w:rFonts w:ascii="Marker Felt" w:hAnsi="Marker Felt"/>
                                <w:sz w:val="22"/>
                                <w:szCs w:val="22"/>
                              </w:rPr>
                            </w:pPr>
                          </w:p>
                          <w:p w14:paraId="4CBF358A" w14:textId="5AA0853A" w:rsidR="006458DE" w:rsidRPr="006458DE" w:rsidRDefault="006458DE" w:rsidP="006458DE">
                            <w:pPr>
                              <w:jc w:val="center"/>
                              <w:rPr>
                                <w:rFonts w:ascii="Marker Felt" w:hAnsi="Marker Felt"/>
                              </w:rPr>
                            </w:pPr>
                            <w:r w:rsidRPr="006458DE">
                              <w:rPr>
                                <w:rFonts w:ascii="Marker Felt" w:hAnsi="Marker Felt"/>
                              </w:rPr>
                              <w:t>http://fifthgradefrontpagenews.weebly.com/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63.05pt;margin-top:-71.75pt;width:234pt;height:8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" fillcolor="white [3212]" strokecolor="black [3213]" strokeweight="3pt">
                <v:stroke linestyle="thinThin"/>
                <v:textbox inset=",7.2pt,,7.2pt">
                  <w:txbxContent>
                    <w:p w14:paraId="171F2E6C" w14:textId="77777777" w:rsidR="00540789" w:rsidRPr="00EC7875" w:rsidRDefault="00540789" w:rsidP="00540789">
                      <w:pPr>
                        <w:pStyle w:val="introductoryinformation"/>
                        <w:rPr>
                          <w:rFonts w:ascii="Marker Felt" w:hAnsi="Marker Felt"/>
                          <w:b/>
                          <w:i w:val="0"/>
                          <w:color w:val="auto"/>
                          <w:sz w:val="28"/>
                          <w:szCs w:val="28"/>
                        </w:rPr>
                      </w:pPr>
                      <w:r>
                        <w:rPr>
                          <w:rFonts w:ascii="Marker Felt" w:hAnsi="Marker Felt"/>
                          <w:b/>
                          <w:i w:val="0"/>
                          <w:color w:val="auto"/>
                          <w:sz w:val="28"/>
                          <w:szCs w:val="28"/>
                        </w:rPr>
                        <w:t>WRITING</w:t>
                      </w:r>
                    </w:p>
                    <w:p w14:paraId="2244B15D" w14:textId="77777777" w:rsidR="00540789" w:rsidRDefault="00540789" w:rsidP="00540789">
                      <w:pPr>
                        <w:rPr>
                          <w:rFonts w:ascii="Marker Felt" w:hAnsi="Marker Felt"/>
                          <w:sz w:val="20"/>
                          <w:szCs w:val="20"/>
                        </w:rPr>
                      </w:pPr>
                      <w:r>
                        <w:rPr>
                          <w:rFonts w:ascii="Marker Felt" w:hAnsi="Marker Felt"/>
                          <w:sz w:val="20"/>
                          <w:szCs w:val="20"/>
                        </w:rPr>
                        <w:t>We will use a Writer’s Workshop method of teaching writing.  Genres covered in 5</w:t>
                      </w:r>
                      <w:r w:rsidRPr="00540789">
                        <w:rPr>
                          <w:rFonts w:ascii="Marker Felt" w:hAnsi="Marker Felt"/>
                          <w:sz w:val="20"/>
                          <w:szCs w:val="20"/>
                          <w:vertAlign w:val="superscript"/>
                        </w:rPr>
                        <w:t>th</w:t>
                      </w:r>
                      <w:r>
                        <w:rPr>
                          <w:rFonts w:ascii="Marker Felt" w:hAnsi="Marker Felt"/>
                          <w:sz w:val="20"/>
                          <w:szCs w:val="20"/>
                        </w:rPr>
                        <w:t xml:space="preserve"> grade include personal narratives explanatory essays, persuasive essays and poetry.  The genre of research </w:t>
                      </w:r>
                      <w:r w:rsidR="00710F32">
                        <w:rPr>
                          <w:rFonts w:ascii="Marker Felt" w:hAnsi="Marker Felt"/>
                          <w:sz w:val="20"/>
                          <w:szCs w:val="20"/>
                        </w:rPr>
                        <w:t>reports will be covered in other subjects.  The workshop model is as follows:</w:t>
                      </w:r>
                    </w:p>
                    <w:p w14:paraId="4055053E" w14:textId="77777777" w:rsidR="00710F32" w:rsidRDefault="00710F32" w:rsidP="00540789">
                      <w:pPr>
                        <w:rPr>
                          <w:rFonts w:ascii="Marker Felt" w:hAnsi="Marker Felt"/>
                          <w:sz w:val="20"/>
                          <w:szCs w:val="20"/>
                        </w:rPr>
                      </w:pPr>
                      <w:r>
                        <w:rPr>
                          <w:rFonts w:ascii="Marker Felt" w:hAnsi="Marker Felt"/>
                          <w:sz w:val="20"/>
                          <w:szCs w:val="20"/>
                        </w:rPr>
                        <w:t xml:space="preserve">MINILESSON: A brief lesson at the beginning of the writing class will focus on a particular skill necessary to writing success.  </w:t>
                      </w:r>
                    </w:p>
                    <w:p w14:paraId="18B6E7CE" w14:textId="77777777" w:rsidR="00710F32" w:rsidRDefault="00710F32" w:rsidP="00540789">
                      <w:pPr>
                        <w:rPr>
                          <w:rFonts w:ascii="Marker Felt" w:hAnsi="Marker Felt"/>
                          <w:sz w:val="20"/>
                          <w:szCs w:val="20"/>
                        </w:rPr>
                      </w:pPr>
                      <w:r>
                        <w:rPr>
                          <w:rFonts w:ascii="Marker Felt" w:hAnsi="Marker Felt"/>
                          <w:sz w:val="20"/>
                          <w:szCs w:val="20"/>
                        </w:rPr>
                        <w:t>WRITING AND CONFERENCING: Students will spend the majority of their time writing individually on a variety of topics of their choosing.  As they work, the teacher will conduct individual and table conferences with students to discuss their writing.</w:t>
                      </w:r>
                    </w:p>
                    <w:p w14:paraId="3A3AFDAF" w14:textId="7B57331D" w:rsidR="00540789" w:rsidRDefault="00710F32" w:rsidP="00540789">
                      <w:pPr>
                        <w:rPr>
                          <w:rFonts w:ascii="Marker Felt" w:hAnsi="Marker Felt"/>
                          <w:sz w:val="20"/>
                          <w:szCs w:val="20"/>
                        </w:rPr>
                      </w:pPr>
                      <w:r>
                        <w:rPr>
                          <w:rFonts w:ascii="Marker Felt" w:hAnsi="Marker Felt"/>
                          <w:sz w:val="20"/>
                          <w:szCs w:val="20"/>
                        </w:rPr>
                        <w:t>SHARING: Students and teacher will share their written work and provide feedback.</w:t>
                      </w:r>
                    </w:p>
                    <w:p w14:paraId="50826C11" w14:textId="104619D1" w:rsidR="006458DE" w:rsidRDefault="006458DE" w:rsidP="006458DE">
                      <w:pPr>
                        <w:jc w:val="center"/>
                        <w:rPr>
                          <w:rFonts w:ascii="Marker Felt" w:hAnsi="Marker Felt"/>
                          <w:b/>
                          <w:sz w:val="28"/>
                          <w:szCs w:val="28"/>
                        </w:rPr>
                      </w:pPr>
                      <w:r>
                        <w:rPr>
                          <w:rFonts w:ascii="Helvetica" w:hAnsi="Helvetica" w:cs="Helvetica"/>
                          <w:noProof/>
                        </w:rPr>
                        <w:drawing>
                          <wp:inline distT="0" distB="0" distL="0" distR="0" wp14:anchorId="782202E3" wp14:editId="3A5BB5F4">
                            <wp:extent cx="2267283" cy="1620642"/>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8305" cy="1621373"/>
                                    </a:xfrm>
                                    <a:prstGeom prst="rect">
                                      <a:avLst/>
                                    </a:prstGeom>
                                    <a:noFill/>
                                    <a:ln>
                                      <a:noFill/>
                                    </a:ln>
                                  </pic:spPr>
                                </pic:pic>
                              </a:graphicData>
                            </a:graphic>
                          </wp:inline>
                        </w:drawing>
                      </w:r>
                    </w:p>
                    <w:p w14:paraId="36789DBF" w14:textId="77777777" w:rsidR="006458DE" w:rsidRDefault="006458DE" w:rsidP="006458DE">
                      <w:pPr>
                        <w:jc w:val="center"/>
                        <w:rPr>
                          <w:rFonts w:ascii="Marker Felt" w:hAnsi="Marker Felt"/>
                          <w:b/>
                          <w:sz w:val="28"/>
                          <w:szCs w:val="28"/>
                        </w:rPr>
                      </w:pPr>
                    </w:p>
                    <w:p w14:paraId="4AF6992E" w14:textId="7173F5A0" w:rsidR="006458DE" w:rsidRDefault="006458DE" w:rsidP="006458DE">
                      <w:pPr>
                        <w:jc w:val="center"/>
                        <w:rPr>
                          <w:rFonts w:ascii="Marker Felt" w:hAnsi="Marker Felt"/>
                          <w:b/>
                          <w:sz w:val="28"/>
                          <w:szCs w:val="28"/>
                        </w:rPr>
                      </w:pPr>
                      <w:r>
                        <w:rPr>
                          <w:rFonts w:ascii="Marker Felt" w:hAnsi="Marker Felt"/>
                          <w:b/>
                          <w:sz w:val="28"/>
                          <w:szCs w:val="28"/>
                        </w:rPr>
                        <w:t>WEEBLY WEBSITE</w:t>
                      </w:r>
                    </w:p>
                    <w:p w14:paraId="715F5605" w14:textId="45A3C37E" w:rsidR="006458DE" w:rsidRDefault="006458DE" w:rsidP="006458DE">
                      <w:pPr>
                        <w:rPr>
                          <w:rFonts w:ascii="Marker Felt" w:hAnsi="Marker Felt"/>
                          <w:sz w:val="22"/>
                          <w:szCs w:val="22"/>
                        </w:rPr>
                      </w:pPr>
                      <w:r>
                        <w:rPr>
                          <w:rFonts w:ascii="Marker Felt" w:hAnsi="Marker Felt"/>
                          <w:sz w:val="22"/>
                          <w:szCs w:val="22"/>
                        </w:rPr>
                        <w:t>Please utilize our website for additional information throughout the school year.  The site includes:</w:t>
                      </w:r>
                    </w:p>
                    <w:p w14:paraId="5DE56D6C" w14:textId="028319F3" w:rsidR="006458DE" w:rsidRDefault="006458DE" w:rsidP="006458DE">
                      <w:pPr>
                        <w:pStyle w:val="ListParagraph"/>
                        <w:numPr>
                          <w:ilvl w:val="0"/>
                          <w:numId w:val="7"/>
                        </w:numPr>
                        <w:rPr>
                          <w:rFonts w:ascii="Marker Felt" w:hAnsi="Marker Felt"/>
                          <w:sz w:val="22"/>
                          <w:szCs w:val="22"/>
                        </w:rPr>
                      </w:pPr>
                      <w:r>
                        <w:rPr>
                          <w:rFonts w:ascii="Marker Felt" w:hAnsi="Marker Felt"/>
                          <w:sz w:val="22"/>
                          <w:szCs w:val="22"/>
                        </w:rPr>
                        <w:t>Our Weekly Schedules</w:t>
                      </w:r>
                    </w:p>
                    <w:p w14:paraId="32F7635D" w14:textId="310338A8" w:rsidR="006458DE" w:rsidRDefault="006458DE" w:rsidP="006458DE">
                      <w:pPr>
                        <w:pStyle w:val="ListParagraph"/>
                        <w:numPr>
                          <w:ilvl w:val="0"/>
                          <w:numId w:val="7"/>
                        </w:numPr>
                        <w:rPr>
                          <w:rFonts w:ascii="Marker Felt" w:hAnsi="Marker Felt"/>
                          <w:sz w:val="22"/>
                          <w:szCs w:val="22"/>
                        </w:rPr>
                      </w:pPr>
                      <w:r>
                        <w:rPr>
                          <w:rFonts w:ascii="Marker Felt" w:hAnsi="Marker Felt"/>
                          <w:sz w:val="22"/>
                          <w:szCs w:val="22"/>
                        </w:rPr>
                        <w:t>Assignment Notebook Pages (homework)</w:t>
                      </w:r>
                    </w:p>
                    <w:p w14:paraId="7A873B84" w14:textId="40DE2164" w:rsidR="006458DE" w:rsidRDefault="006458DE" w:rsidP="006458DE">
                      <w:pPr>
                        <w:pStyle w:val="ListParagraph"/>
                        <w:numPr>
                          <w:ilvl w:val="0"/>
                          <w:numId w:val="7"/>
                        </w:numPr>
                        <w:rPr>
                          <w:rFonts w:ascii="Marker Felt" w:hAnsi="Marker Felt"/>
                          <w:sz w:val="22"/>
                          <w:szCs w:val="22"/>
                        </w:rPr>
                      </w:pPr>
                      <w:r>
                        <w:rPr>
                          <w:rFonts w:ascii="Marker Felt" w:hAnsi="Marker Felt"/>
                          <w:sz w:val="22"/>
                          <w:szCs w:val="22"/>
                        </w:rPr>
                        <w:t>Important Upcoming Events</w:t>
                      </w:r>
                    </w:p>
                    <w:p w14:paraId="63A15F9E" w14:textId="213A6FFC" w:rsidR="006458DE" w:rsidRDefault="006458DE" w:rsidP="006458DE">
                      <w:pPr>
                        <w:pStyle w:val="ListParagraph"/>
                        <w:numPr>
                          <w:ilvl w:val="0"/>
                          <w:numId w:val="7"/>
                        </w:numPr>
                        <w:rPr>
                          <w:rFonts w:ascii="Marker Felt" w:hAnsi="Marker Felt"/>
                          <w:sz w:val="22"/>
                          <w:szCs w:val="22"/>
                        </w:rPr>
                      </w:pPr>
                      <w:r>
                        <w:rPr>
                          <w:rFonts w:ascii="Marker Felt" w:hAnsi="Marker Felt"/>
                          <w:sz w:val="22"/>
                          <w:szCs w:val="22"/>
                        </w:rPr>
                        <w:t>Classroom Newsletters</w:t>
                      </w:r>
                    </w:p>
                    <w:p w14:paraId="24B3CFDF" w14:textId="09FD2A86" w:rsidR="006458DE" w:rsidRDefault="006458DE" w:rsidP="006458DE">
                      <w:pPr>
                        <w:pStyle w:val="ListParagraph"/>
                        <w:numPr>
                          <w:ilvl w:val="0"/>
                          <w:numId w:val="7"/>
                        </w:numPr>
                        <w:rPr>
                          <w:rFonts w:ascii="Marker Felt" w:hAnsi="Marker Felt"/>
                          <w:sz w:val="22"/>
                          <w:szCs w:val="22"/>
                        </w:rPr>
                      </w:pPr>
                      <w:r>
                        <w:rPr>
                          <w:rFonts w:ascii="Marker Felt" w:hAnsi="Marker Felt"/>
                          <w:sz w:val="22"/>
                          <w:szCs w:val="22"/>
                        </w:rPr>
                        <w:t>Academic Information</w:t>
                      </w:r>
                    </w:p>
                    <w:p w14:paraId="59E6E572" w14:textId="1A5569D3" w:rsidR="006458DE" w:rsidRDefault="006458DE" w:rsidP="006458DE">
                      <w:pPr>
                        <w:pStyle w:val="ListParagraph"/>
                        <w:numPr>
                          <w:ilvl w:val="0"/>
                          <w:numId w:val="7"/>
                        </w:numPr>
                        <w:rPr>
                          <w:rFonts w:ascii="Marker Felt" w:hAnsi="Marker Felt"/>
                          <w:sz w:val="22"/>
                          <w:szCs w:val="22"/>
                        </w:rPr>
                      </w:pPr>
                      <w:r>
                        <w:rPr>
                          <w:rFonts w:ascii="Marker Felt" w:hAnsi="Marker Felt"/>
                          <w:sz w:val="22"/>
                          <w:szCs w:val="22"/>
                        </w:rPr>
                        <w:t>Other Helpful Information</w:t>
                      </w:r>
                    </w:p>
                    <w:p w14:paraId="5054FD91" w14:textId="59C99194" w:rsidR="006458DE" w:rsidRDefault="006458DE" w:rsidP="006458DE">
                      <w:pPr>
                        <w:pStyle w:val="ListParagraph"/>
                        <w:numPr>
                          <w:ilvl w:val="0"/>
                          <w:numId w:val="7"/>
                        </w:numPr>
                        <w:rPr>
                          <w:rFonts w:ascii="Marker Felt" w:hAnsi="Marker Felt"/>
                          <w:sz w:val="22"/>
                          <w:szCs w:val="22"/>
                        </w:rPr>
                      </w:pPr>
                      <w:r>
                        <w:rPr>
                          <w:rFonts w:ascii="Marker Felt" w:hAnsi="Marker Felt"/>
                          <w:sz w:val="22"/>
                          <w:szCs w:val="22"/>
                        </w:rPr>
                        <w:t>An Area to Post Questions and Comments</w:t>
                      </w:r>
                    </w:p>
                    <w:p w14:paraId="2EBB90A6" w14:textId="3B9FD3D4" w:rsidR="006458DE" w:rsidRDefault="006458DE" w:rsidP="006458DE">
                      <w:pPr>
                        <w:pStyle w:val="ListParagraph"/>
                        <w:numPr>
                          <w:ilvl w:val="0"/>
                          <w:numId w:val="7"/>
                        </w:numPr>
                        <w:rPr>
                          <w:rFonts w:ascii="Marker Felt" w:hAnsi="Marker Felt"/>
                          <w:sz w:val="22"/>
                          <w:szCs w:val="22"/>
                        </w:rPr>
                      </w:pPr>
                      <w:r>
                        <w:rPr>
                          <w:rFonts w:ascii="Marker Felt" w:hAnsi="Marker Felt"/>
                          <w:sz w:val="22"/>
                          <w:szCs w:val="22"/>
                        </w:rPr>
                        <w:t>Service Squad Duties</w:t>
                      </w:r>
                      <w:bookmarkStart w:id="1" w:name="_GoBack"/>
                      <w:bookmarkEnd w:id="1"/>
                    </w:p>
                    <w:p w14:paraId="2C4A5B5D" w14:textId="2D25D0E5" w:rsidR="006458DE" w:rsidRDefault="006458DE" w:rsidP="006458DE">
                      <w:pPr>
                        <w:pStyle w:val="ListParagraph"/>
                        <w:numPr>
                          <w:ilvl w:val="0"/>
                          <w:numId w:val="7"/>
                        </w:numPr>
                        <w:rPr>
                          <w:rFonts w:ascii="Marker Felt" w:hAnsi="Marker Felt"/>
                          <w:sz w:val="22"/>
                          <w:szCs w:val="22"/>
                        </w:rPr>
                      </w:pPr>
                      <w:r>
                        <w:rPr>
                          <w:rFonts w:ascii="Marker Felt" w:hAnsi="Marker Felt"/>
                          <w:sz w:val="22"/>
                          <w:szCs w:val="22"/>
                        </w:rPr>
                        <w:t>Pictures Highlighting Events</w:t>
                      </w:r>
                    </w:p>
                    <w:p w14:paraId="449BEED2" w14:textId="77777777" w:rsidR="006458DE" w:rsidRDefault="006458DE" w:rsidP="006458DE">
                      <w:pPr>
                        <w:rPr>
                          <w:rFonts w:ascii="Marker Felt" w:hAnsi="Marker Felt"/>
                          <w:sz w:val="22"/>
                          <w:szCs w:val="22"/>
                        </w:rPr>
                      </w:pPr>
                    </w:p>
                    <w:p w14:paraId="5B23E486" w14:textId="07CFCD3F" w:rsidR="006458DE" w:rsidRDefault="006458DE" w:rsidP="006458DE">
                      <w:pPr>
                        <w:rPr>
                          <w:rFonts w:ascii="Marker Felt" w:hAnsi="Marker Felt"/>
                          <w:sz w:val="22"/>
                          <w:szCs w:val="22"/>
                        </w:rPr>
                      </w:pPr>
                      <w:r>
                        <w:rPr>
                          <w:rFonts w:ascii="Marker Felt" w:hAnsi="Marker Felt"/>
                          <w:sz w:val="22"/>
                          <w:szCs w:val="22"/>
                        </w:rPr>
                        <w:t>Visit the site at:</w:t>
                      </w:r>
                    </w:p>
                    <w:p w14:paraId="0B02DC73" w14:textId="77777777" w:rsidR="006458DE" w:rsidRDefault="006458DE" w:rsidP="006458DE">
                      <w:pPr>
                        <w:rPr>
                          <w:rFonts w:ascii="Marker Felt" w:hAnsi="Marker Felt"/>
                          <w:sz w:val="22"/>
                          <w:szCs w:val="22"/>
                        </w:rPr>
                      </w:pPr>
                    </w:p>
                    <w:p w14:paraId="4CBF358A" w14:textId="5AA0853A" w:rsidR="006458DE" w:rsidRPr="006458DE" w:rsidRDefault="006458DE" w:rsidP="006458DE">
                      <w:pPr>
                        <w:jc w:val="center"/>
                        <w:rPr>
                          <w:rFonts w:ascii="Marker Felt" w:hAnsi="Marker Felt"/>
                        </w:rPr>
                      </w:pPr>
                      <w:r w:rsidRPr="006458DE">
                        <w:rPr>
                          <w:rFonts w:ascii="Marker Felt" w:hAnsi="Marker Felt"/>
                        </w:rPr>
                        <w:t>http://fifthgradefrontpagenews.weebly.com/</w:t>
                      </w:r>
                    </w:p>
                  </w:txbxContent>
                </v:textbox>
                <w10:wrap type="tight"/>
              </v:shape>
            </w:pict>
          </mc:Fallback>
        </mc:AlternateContent>
      </w:r>
      <w:r>
        <w:rPr>
          <w:noProof/>
          <w:szCs w:val="20"/>
        </w:rPr>
        <mc:AlternateContent>
          <mc:Choice Requires="wps">
            <w:drawing>
              <wp:anchor distT="0" distB="0" distL="114300" distR="114300" simplePos="0" relativeHeight="251679744" behindDoc="0" locked="0" layoutInCell="1" allowOverlap="1" wp14:anchorId="5886F078" wp14:editId="4BC41983">
                <wp:simplePos x="0" y="0"/>
                <wp:positionH relativeFrom="column">
                  <wp:posOffset>-634365</wp:posOffset>
                </wp:positionH>
                <wp:positionV relativeFrom="paragraph">
                  <wp:posOffset>-911860</wp:posOffset>
                </wp:positionV>
                <wp:extent cx="2971800" cy="7315200"/>
                <wp:effectExtent l="25400" t="25400" r="25400" b="25400"/>
                <wp:wrapTight wrapText="bothSides">
                  <wp:wrapPolygon edited="0">
                    <wp:start x="-185" y="-75"/>
                    <wp:lineTo x="-185" y="21600"/>
                    <wp:lineTo x="21600" y="21600"/>
                    <wp:lineTo x="21600" y="-75"/>
                    <wp:lineTo x="-185" y="-75"/>
                  </wp:wrapPolygon>
                </wp:wrapTight>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315200"/>
                        </a:xfrm>
                        <a:prstGeom prst="rect">
                          <a:avLst/>
                        </a:prstGeom>
                        <a:solidFill>
                          <a:schemeClr val="bg1">
                            <a:lumMod val="100000"/>
                            <a:lumOff val="0"/>
                          </a:schemeClr>
                        </a:solidFill>
                        <a:ln w="38100" cmpd="dbl">
                          <a:solidFill>
                            <a:schemeClr val="tx1">
                              <a:lumMod val="100000"/>
                              <a:lumOff val="0"/>
                            </a:schemeClr>
                          </a:solidFill>
                          <a:miter lim="800000"/>
                          <a:headEnd type="none" w="med" len="med"/>
                          <a:tailEnd type="none" w="med" len="med"/>
                        </a:ln>
                      </wps:spPr>
                      <wps:txbx>
                        <w:txbxContent>
                          <w:p w14:paraId="34176C1F" w14:textId="77777777" w:rsidR="00540789" w:rsidRPr="00EC7875" w:rsidRDefault="00540789" w:rsidP="00EC7875">
                            <w:pPr>
                              <w:pStyle w:val="introductoryinformation"/>
                              <w:rPr>
                                <w:rFonts w:ascii="Marker Felt" w:hAnsi="Marker Felt"/>
                                <w:b/>
                                <w:i w:val="0"/>
                                <w:color w:val="auto"/>
                                <w:sz w:val="28"/>
                                <w:szCs w:val="28"/>
                              </w:rPr>
                            </w:pPr>
                            <w:r>
                              <w:rPr>
                                <w:rFonts w:ascii="Marker Felt" w:hAnsi="Marker Felt"/>
                                <w:b/>
                                <w:i w:val="0"/>
                                <w:color w:val="auto"/>
                                <w:sz w:val="28"/>
                                <w:szCs w:val="28"/>
                              </w:rPr>
                              <w:t>GRADING POLICY</w:t>
                            </w:r>
                          </w:p>
                          <w:p w14:paraId="019BACF2" w14:textId="77777777" w:rsidR="00540789" w:rsidRDefault="00540789" w:rsidP="00EC7875">
                            <w:pPr>
                              <w:jc w:val="center"/>
                              <w:rPr>
                                <w:rFonts w:ascii="Marker Felt" w:hAnsi="Marker Felt"/>
                                <w:sz w:val="20"/>
                                <w:szCs w:val="20"/>
                              </w:rPr>
                            </w:pPr>
                            <w:r>
                              <w:rPr>
                                <w:rFonts w:ascii="Marker Felt" w:hAnsi="Marker Felt"/>
                                <w:sz w:val="20"/>
                                <w:szCs w:val="20"/>
                              </w:rPr>
                              <w:t>Walt Disney Elementary uses the following grading scale:</w:t>
                            </w:r>
                          </w:p>
                          <w:p w14:paraId="4C465E8F" w14:textId="77777777" w:rsidR="00540789" w:rsidRDefault="00540789" w:rsidP="00EC7875">
                            <w:pPr>
                              <w:jc w:val="center"/>
                              <w:rPr>
                                <w:rFonts w:ascii="Marker Felt" w:hAnsi="Marker Felt"/>
                                <w:sz w:val="20"/>
                                <w:szCs w:val="20"/>
                              </w:rPr>
                            </w:pPr>
                            <w:r>
                              <w:rPr>
                                <w:rFonts w:ascii="Marker Felt" w:hAnsi="Marker Felt"/>
                                <w:sz w:val="20"/>
                                <w:szCs w:val="20"/>
                              </w:rPr>
                              <w:t>A   93-100%</w:t>
                            </w:r>
                            <w:r>
                              <w:rPr>
                                <w:rFonts w:ascii="Marker Felt" w:hAnsi="Marker Felt"/>
                                <w:sz w:val="20"/>
                                <w:szCs w:val="20"/>
                              </w:rPr>
                              <w:tab/>
                            </w:r>
                            <w:r>
                              <w:rPr>
                                <w:rFonts w:ascii="Marker Felt" w:hAnsi="Marker Felt"/>
                                <w:sz w:val="20"/>
                                <w:szCs w:val="20"/>
                              </w:rPr>
                              <w:tab/>
                              <w:t>C   73-76%</w:t>
                            </w:r>
                          </w:p>
                          <w:p w14:paraId="42A678F4" w14:textId="77777777" w:rsidR="00540789" w:rsidRDefault="00540789" w:rsidP="00EC7875">
                            <w:pPr>
                              <w:jc w:val="center"/>
                              <w:rPr>
                                <w:rFonts w:ascii="Marker Felt" w:hAnsi="Marker Felt"/>
                                <w:sz w:val="20"/>
                                <w:szCs w:val="20"/>
                              </w:rPr>
                            </w:pPr>
                            <w:r>
                              <w:rPr>
                                <w:rFonts w:ascii="Marker Felt" w:hAnsi="Marker Felt"/>
                                <w:sz w:val="20"/>
                                <w:szCs w:val="20"/>
                              </w:rPr>
                              <w:t xml:space="preserve"> A-   90-92%</w:t>
                            </w:r>
                            <w:r>
                              <w:rPr>
                                <w:rFonts w:ascii="Marker Felt" w:hAnsi="Marker Felt"/>
                                <w:sz w:val="20"/>
                                <w:szCs w:val="20"/>
                              </w:rPr>
                              <w:tab/>
                            </w:r>
                            <w:r>
                              <w:rPr>
                                <w:rFonts w:ascii="Marker Felt" w:hAnsi="Marker Felt"/>
                                <w:sz w:val="20"/>
                                <w:szCs w:val="20"/>
                              </w:rPr>
                              <w:tab/>
                              <w:t xml:space="preserve"> C-   70-72%</w:t>
                            </w:r>
                          </w:p>
                          <w:p w14:paraId="077B0841" w14:textId="77777777" w:rsidR="00540789" w:rsidRDefault="00540789" w:rsidP="00EC7875">
                            <w:pPr>
                              <w:jc w:val="center"/>
                              <w:rPr>
                                <w:rFonts w:ascii="Marker Felt" w:hAnsi="Marker Felt"/>
                                <w:sz w:val="20"/>
                                <w:szCs w:val="20"/>
                              </w:rPr>
                            </w:pPr>
                            <w:r>
                              <w:rPr>
                                <w:rFonts w:ascii="Marker Felt" w:hAnsi="Marker Felt"/>
                                <w:sz w:val="20"/>
                                <w:szCs w:val="20"/>
                              </w:rPr>
                              <w:t xml:space="preserve"> B</w:t>
                            </w:r>
                            <w:proofErr w:type="gramStart"/>
                            <w:r>
                              <w:rPr>
                                <w:rFonts w:ascii="Marker Felt" w:hAnsi="Marker Felt"/>
                                <w:sz w:val="20"/>
                                <w:szCs w:val="20"/>
                              </w:rPr>
                              <w:t>+   87</w:t>
                            </w:r>
                            <w:proofErr w:type="gramEnd"/>
                            <w:r>
                              <w:rPr>
                                <w:rFonts w:ascii="Marker Felt" w:hAnsi="Marker Felt"/>
                                <w:sz w:val="20"/>
                                <w:szCs w:val="20"/>
                              </w:rPr>
                              <w:t>-89%</w:t>
                            </w:r>
                            <w:r>
                              <w:rPr>
                                <w:rFonts w:ascii="Marker Felt" w:hAnsi="Marker Felt"/>
                                <w:sz w:val="20"/>
                                <w:szCs w:val="20"/>
                              </w:rPr>
                              <w:tab/>
                            </w:r>
                            <w:r>
                              <w:rPr>
                                <w:rFonts w:ascii="Marker Felt" w:hAnsi="Marker Felt"/>
                                <w:sz w:val="20"/>
                                <w:szCs w:val="20"/>
                              </w:rPr>
                              <w:tab/>
                              <w:t xml:space="preserve"> D+   67-69%</w:t>
                            </w:r>
                          </w:p>
                          <w:p w14:paraId="15F85066" w14:textId="77777777" w:rsidR="00540789" w:rsidRDefault="00540789" w:rsidP="00EC7875">
                            <w:pPr>
                              <w:jc w:val="center"/>
                              <w:rPr>
                                <w:rFonts w:ascii="Marker Felt" w:hAnsi="Marker Felt"/>
                                <w:sz w:val="20"/>
                                <w:szCs w:val="20"/>
                              </w:rPr>
                            </w:pPr>
                            <w:r>
                              <w:rPr>
                                <w:rFonts w:ascii="Marker Felt" w:hAnsi="Marker Felt"/>
                                <w:sz w:val="20"/>
                                <w:szCs w:val="20"/>
                              </w:rPr>
                              <w:t>B    83-86%</w:t>
                            </w:r>
                            <w:r>
                              <w:rPr>
                                <w:rFonts w:ascii="Marker Felt" w:hAnsi="Marker Felt"/>
                                <w:sz w:val="20"/>
                                <w:szCs w:val="20"/>
                              </w:rPr>
                              <w:tab/>
                            </w:r>
                            <w:r>
                              <w:rPr>
                                <w:rFonts w:ascii="Marker Felt" w:hAnsi="Marker Felt"/>
                                <w:sz w:val="20"/>
                                <w:szCs w:val="20"/>
                              </w:rPr>
                              <w:tab/>
                              <w:t>D   63-66%</w:t>
                            </w:r>
                          </w:p>
                          <w:p w14:paraId="72312807" w14:textId="77777777" w:rsidR="00540789" w:rsidRDefault="00540789" w:rsidP="00EC7875">
                            <w:pPr>
                              <w:jc w:val="center"/>
                              <w:rPr>
                                <w:rFonts w:ascii="Marker Felt" w:hAnsi="Marker Felt"/>
                                <w:sz w:val="20"/>
                                <w:szCs w:val="20"/>
                              </w:rPr>
                            </w:pPr>
                            <w:r>
                              <w:rPr>
                                <w:rFonts w:ascii="Marker Felt" w:hAnsi="Marker Felt"/>
                                <w:sz w:val="20"/>
                                <w:szCs w:val="20"/>
                              </w:rPr>
                              <w:t>B-   80-82%</w:t>
                            </w:r>
                            <w:r>
                              <w:rPr>
                                <w:rFonts w:ascii="Marker Felt" w:hAnsi="Marker Felt"/>
                                <w:sz w:val="20"/>
                                <w:szCs w:val="20"/>
                              </w:rPr>
                              <w:tab/>
                            </w:r>
                            <w:r>
                              <w:rPr>
                                <w:rFonts w:ascii="Marker Felt" w:hAnsi="Marker Felt"/>
                                <w:sz w:val="20"/>
                                <w:szCs w:val="20"/>
                              </w:rPr>
                              <w:tab/>
                              <w:t>D-   60-62%</w:t>
                            </w:r>
                          </w:p>
                          <w:p w14:paraId="62D97F9D" w14:textId="77777777" w:rsidR="00540789" w:rsidRDefault="00540789" w:rsidP="002751DB">
                            <w:pPr>
                              <w:jc w:val="center"/>
                              <w:rPr>
                                <w:rFonts w:ascii="Marker Felt" w:hAnsi="Marker Felt"/>
                                <w:sz w:val="20"/>
                                <w:szCs w:val="20"/>
                              </w:rPr>
                            </w:pPr>
                            <w:r>
                              <w:rPr>
                                <w:rFonts w:ascii="Marker Felt" w:hAnsi="Marker Felt"/>
                                <w:sz w:val="20"/>
                                <w:szCs w:val="20"/>
                              </w:rPr>
                              <w:t xml:space="preserve">         C</w:t>
                            </w:r>
                            <w:proofErr w:type="gramStart"/>
                            <w:r>
                              <w:rPr>
                                <w:rFonts w:ascii="Marker Felt" w:hAnsi="Marker Felt"/>
                                <w:sz w:val="20"/>
                                <w:szCs w:val="20"/>
                              </w:rPr>
                              <w:t>+   77</w:t>
                            </w:r>
                            <w:proofErr w:type="gramEnd"/>
                            <w:r>
                              <w:rPr>
                                <w:rFonts w:ascii="Marker Felt" w:hAnsi="Marker Felt"/>
                                <w:sz w:val="20"/>
                                <w:szCs w:val="20"/>
                              </w:rPr>
                              <w:t>-79%                       E    59% and lover</w:t>
                            </w:r>
                          </w:p>
                          <w:p w14:paraId="4D01999A" w14:textId="77777777" w:rsidR="00540789" w:rsidRPr="006458DE" w:rsidRDefault="00540789" w:rsidP="00EC7875">
                            <w:pPr>
                              <w:jc w:val="center"/>
                              <w:rPr>
                                <w:rFonts w:ascii="Marker Felt" w:hAnsi="Marker Felt"/>
                                <w:sz w:val="16"/>
                                <w:szCs w:val="16"/>
                              </w:rPr>
                            </w:pPr>
                          </w:p>
                          <w:p w14:paraId="516E948B" w14:textId="77777777" w:rsidR="00540789" w:rsidRPr="00137FC9" w:rsidRDefault="00540789" w:rsidP="00EC7875">
                            <w:pPr>
                              <w:rPr>
                                <w:rFonts w:ascii="Marker Felt" w:hAnsi="Marker Felt"/>
                                <w:sz w:val="20"/>
                                <w:szCs w:val="20"/>
                              </w:rPr>
                            </w:pPr>
                            <w:r>
                              <w:rPr>
                                <w:rFonts w:ascii="Marker Felt" w:hAnsi="Marker Felt"/>
                                <w:sz w:val="20"/>
                                <w:szCs w:val="20"/>
                              </w:rPr>
                              <w:t>Students may REDO any regular homework or classwork assignment.  Students should fix mistakes right on the original paper using a different colored pen or pencil and then submit it to the teacher within one week of receiving the grade.  The new score will be averaged with the original one, and this improved score will be averaged into the student’s overall grade.  Tests and projects may NOT be redone.</w:t>
                            </w:r>
                          </w:p>
                          <w:p w14:paraId="1A456C0B" w14:textId="77777777" w:rsidR="00540789" w:rsidRPr="006458DE" w:rsidRDefault="00540789" w:rsidP="00EC7875">
                            <w:pPr>
                              <w:rPr>
                                <w:rFonts w:ascii="Marker Felt" w:hAnsi="Marker Felt"/>
                                <w:sz w:val="16"/>
                                <w:szCs w:val="16"/>
                              </w:rPr>
                            </w:pPr>
                          </w:p>
                          <w:p w14:paraId="744EA9C6" w14:textId="77777777" w:rsidR="00540789" w:rsidRDefault="00540789" w:rsidP="00EC7875">
                            <w:pPr>
                              <w:rPr>
                                <w:rFonts w:ascii="Marker Felt" w:hAnsi="Marker Felt"/>
                                <w:sz w:val="20"/>
                                <w:szCs w:val="20"/>
                              </w:rPr>
                            </w:pPr>
                            <w:r>
                              <w:rPr>
                                <w:rFonts w:ascii="Marker Felt" w:hAnsi="Marker Felt"/>
                                <w:sz w:val="20"/>
                                <w:szCs w:val="20"/>
                              </w:rPr>
                              <w:t>Some assignments will not receive a percentage or letter grade, but will be credit/no credit type assignments graded with the following check system:</w:t>
                            </w:r>
                          </w:p>
                          <w:p w14:paraId="08D41196" w14:textId="77777777" w:rsidR="00540789" w:rsidRPr="006458DE" w:rsidRDefault="00540789" w:rsidP="00EC7875">
                            <w:pPr>
                              <w:rPr>
                                <w:rFonts w:ascii="Marker Felt" w:hAnsi="Marker Felt"/>
                                <w:sz w:val="16"/>
                                <w:szCs w:val="16"/>
                              </w:rPr>
                            </w:pPr>
                          </w:p>
                          <w:p w14:paraId="4AB35652" w14:textId="77777777" w:rsidR="00540789" w:rsidRDefault="00540789" w:rsidP="000C306B">
                            <w:pPr>
                              <w:jc w:val="center"/>
                              <w:rPr>
                                <w:rFonts w:ascii="Marker Felt" w:hAnsi="Marker Felt"/>
                                <w:sz w:val="20"/>
                                <w:szCs w:val="20"/>
                              </w:rPr>
                            </w:pPr>
                            <w:r>
                              <w:rPr>
                                <w:rFonts w:ascii="Marker Felt" w:hAnsi="Marker Felt"/>
                                <w:sz w:val="20"/>
                                <w:szCs w:val="20"/>
                              </w:rPr>
                              <w:t>+=</w:t>
                            </w:r>
                            <w:proofErr w:type="gramStart"/>
                            <w:r>
                              <w:rPr>
                                <w:rFonts w:ascii="Marker Felt" w:hAnsi="Marker Felt"/>
                                <w:sz w:val="20"/>
                                <w:szCs w:val="20"/>
                              </w:rPr>
                              <w:t>outstanding</w:t>
                            </w:r>
                            <w:proofErr w:type="gramEnd"/>
                            <w:r>
                              <w:rPr>
                                <w:rFonts w:ascii="Marker Felt" w:hAnsi="Marker Felt"/>
                                <w:sz w:val="20"/>
                                <w:szCs w:val="20"/>
                              </w:rPr>
                              <w:tab/>
                              <w:t xml:space="preserve"> =good</w:t>
                            </w:r>
                            <w:r>
                              <w:rPr>
                                <w:rFonts w:ascii="Marker Felt" w:hAnsi="Marker Felt"/>
                                <w:sz w:val="20"/>
                                <w:szCs w:val="20"/>
                              </w:rPr>
                              <w:tab/>
                              <w:t xml:space="preserve"> -=poor</w:t>
                            </w:r>
                          </w:p>
                          <w:p w14:paraId="5D0375C8" w14:textId="77777777" w:rsidR="00540789" w:rsidRPr="006458DE" w:rsidRDefault="00540789" w:rsidP="000C306B">
                            <w:pPr>
                              <w:jc w:val="center"/>
                              <w:rPr>
                                <w:rFonts w:ascii="Marker Felt" w:hAnsi="Marker Felt"/>
                                <w:sz w:val="16"/>
                                <w:szCs w:val="16"/>
                              </w:rPr>
                            </w:pPr>
                          </w:p>
                          <w:p w14:paraId="68CA6C5F" w14:textId="77777777" w:rsidR="00540789" w:rsidRDefault="00540789" w:rsidP="000C306B">
                            <w:pPr>
                              <w:rPr>
                                <w:rFonts w:ascii="Marker Felt" w:hAnsi="Marker Felt"/>
                                <w:sz w:val="20"/>
                                <w:szCs w:val="20"/>
                              </w:rPr>
                            </w:pPr>
                            <w:r>
                              <w:rPr>
                                <w:rFonts w:ascii="Marker Felt" w:hAnsi="Marker Felt"/>
                                <w:sz w:val="20"/>
                                <w:szCs w:val="20"/>
                              </w:rPr>
                              <w:t>Several “outstanding” scores in a subject area will raise a student’s overall grade, a majority of “good” scores will maintain the letter grade, while mostly “poor” scores will lower a student’s overall letter grade.</w:t>
                            </w:r>
                          </w:p>
                          <w:p w14:paraId="6E0C310C" w14:textId="77777777" w:rsidR="006458DE" w:rsidRPr="006458DE" w:rsidRDefault="006458DE" w:rsidP="000C306B">
                            <w:pPr>
                              <w:rPr>
                                <w:rFonts w:ascii="Marker Felt" w:hAnsi="Marker Felt"/>
                                <w:sz w:val="16"/>
                                <w:szCs w:val="16"/>
                              </w:rPr>
                            </w:pPr>
                          </w:p>
                          <w:p w14:paraId="18AC7983" w14:textId="77777777" w:rsidR="006458DE" w:rsidRPr="006458DE" w:rsidRDefault="006458DE" w:rsidP="006458DE">
                            <w:pPr>
                              <w:jc w:val="center"/>
                              <w:rPr>
                                <w:rFonts w:ascii="Marker Felt" w:hAnsi="Marker Felt"/>
                                <w:b/>
                                <w:sz w:val="28"/>
                                <w:szCs w:val="28"/>
                              </w:rPr>
                            </w:pPr>
                            <w:r w:rsidRPr="006458DE">
                              <w:rPr>
                                <w:rFonts w:ascii="Marker Felt" w:hAnsi="Marker Felt"/>
                                <w:b/>
                                <w:sz w:val="28"/>
                                <w:szCs w:val="28"/>
                              </w:rPr>
                              <w:t>TESTS AND PROJECTS</w:t>
                            </w:r>
                          </w:p>
                          <w:p w14:paraId="2BBE457F" w14:textId="77777777" w:rsidR="006458DE" w:rsidRDefault="006458DE" w:rsidP="006458DE">
                            <w:pPr>
                              <w:rPr>
                                <w:rFonts w:ascii="Marker Felt" w:hAnsi="Marker Felt"/>
                                <w:sz w:val="20"/>
                                <w:szCs w:val="20"/>
                              </w:rPr>
                            </w:pPr>
                            <w:r>
                              <w:rPr>
                                <w:rFonts w:ascii="Marker Felt" w:hAnsi="Marker Felt"/>
                                <w:sz w:val="20"/>
                                <w:szCs w:val="20"/>
                              </w:rPr>
                              <w:t xml:space="preserve">Tests are weighted and have a stronger impact on a student’s score than a singe homework assignment.  Study Guides will be provided for tests, followed by an in-class review session.  Study Guides are a vital part of preparing for tests, so students who complete them on time will receive an “A” for the guide while students who do not complete it on time will receive an “E”.  All students, regardless of the grade on the Study Guide, will attend the in-class review session when we go over the skills on the Study Guide.  Tests may not be redone.  Therefore, tests will be sent home for a parent to sign and return to school.  </w:t>
                            </w:r>
                          </w:p>
                          <w:p w14:paraId="3D7CE7BD" w14:textId="77777777" w:rsidR="006458DE" w:rsidRPr="006458DE" w:rsidRDefault="006458DE" w:rsidP="006458DE">
                            <w:pPr>
                              <w:rPr>
                                <w:rFonts w:ascii="Marker Felt" w:hAnsi="Marker Felt"/>
                                <w:sz w:val="16"/>
                                <w:szCs w:val="16"/>
                              </w:rPr>
                            </w:pPr>
                          </w:p>
                          <w:p w14:paraId="7BD305E3" w14:textId="77777777" w:rsidR="006458DE" w:rsidRDefault="006458DE" w:rsidP="006458DE">
                            <w:pPr>
                              <w:rPr>
                                <w:rFonts w:ascii="Marker Felt" w:hAnsi="Marker Felt"/>
                                <w:sz w:val="20"/>
                                <w:szCs w:val="20"/>
                              </w:rPr>
                            </w:pPr>
                            <w:r>
                              <w:rPr>
                                <w:rFonts w:ascii="Marker Felt" w:hAnsi="Marker Felt"/>
                                <w:sz w:val="20"/>
                                <w:szCs w:val="20"/>
                              </w:rPr>
                              <w:t>Major projects are weighted as a test.  Detailed rubrics showing how the students will be graded will be given out at the start of the projects.  Students should use the rubric to check their project as they work on it and when they believe it is completed to ensure they get the best score possible.</w:t>
                            </w:r>
                          </w:p>
                          <w:p w14:paraId="6995D990" w14:textId="77777777" w:rsidR="006458DE" w:rsidRPr="000C306B" w:rsidRDefault="006458DE" w:rsidP="006458DE">
                            <w:pPr>
                              <w:rPr>
                                <w:rFonts w:ascii="Marker Felt" w:hAnsi="Marker Felt"/>
                                <w:b/>
                                <w:sz w:val="20"/>
                                <w:szCs w:val="20"/>
                              </w:rPr>
                            </w:pPr>
                            <w:r>
                              <w:rPr>
                                <w:rFonts w:ascii="Marker Felt" w:hAnsi="Marker Felt"/>
                                <w:b/>
                                <w:sz w:val="20"/>
                                <w:szCs w:val="20"/>
                              </w:rPr>
                              <w:t xml:space="preserve">PARENTS SHOULD ACT AS ADVISORS </w:t>
                            </w:r>
                            <w:r>
                              <w:rPr>
                                <w:rFonts w:ascii="Marker Felt" w:hAnsi="Marker Felt"/>
                                <w:b/>
                                <w:sz w:val="20"/>
                                <w:szCs w:val="20"/>
                                <w:u w:val="single"/>
                              </w:rPr>
                              <w:t>ONLY</w:t>
                            </w:r>
                            <w:r>
                              <w:rPr>
                                <w:rFonts w:ascii="Marker Felt" w:hAnsi="Marker Felt"/>
                                <w:b/>
                                <w:sz w:val="20"/>
                                <w:szCs w:val="20"/>
                              </w:rPr>
                              <w:t xml:space="preserve"> ON PROJECTS.</w:t>
                            </w:r>
                          </w:p>
                          <w:p w14:paraId="34C84C25" w14:textId="77777777" w:rsidR="006458DE" w:rsidRPr="00836FC0" w:rsidRDefault="006458DE" w:rsidP="006458DE">
                            <w:pPr>
                              <w:rPr>
                                <w:rFonts w:ascii="Marker Felt" w:hAnsi="Marker Felt"/>
                                <w:sz w:val="20"/>
                                <w:szCs w:val="20"/>
                              </w:rPr>
                            </w:pPr>
                          </w:p>
                          <w:p w14:paraId="64C29A75" w14:textId="77777777" w:rsidR="006458DE" w:rsidRDefault="006458DE" w:rsidP="000C306B">
                            <w:pPr>
                              <w:rPr>
                                <w:rFonts w:ascii="Marker Felt" w:hAnsi="Marker Felt"/>
                                <w:sz w:val="20"/>
                                <w:szCs w:val="20"/>
                              </w:rPr>
                            </w:pPr>
                          </w:p>
                          <w:p w14:paraId="38AC55E0" w14:textId="77777777" w:rsidR="00540789" w:rsidRDefault="00540789" w:rsidP="000C306B">
                            <w:pPr>
                              <w:rPr>
                                <w:rFonts w:ascii="Marker Felt" w:hAnsi="Marker Felt"/>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9.9pt;margin-top:-71.75pt;width:234pt;height:8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" fillcolor="white [3212]" strokecolor="black [3213]" strokeweight="3pt">
                <v:stroke linestyle="thinThin"/>
                <v:textbox inset=",7.2pt,,7.2pt">
                  <w:txbxContent>
                    <w:p w14:paraId="34176C1F" w14:textId="77777777" w:rsidR="00540789" w:rsidRPr="00EC7875" w:rsidRDefault="00540789" w:rsidP="00EC7875">
                      <w:pPr>
                        <w:pStyle w:val="introductoryinformation"/>
                        <w:rPr>
                          <w:rFonts w:ascii="Marker Felt" w:hAnsi="Marker Felt"/>
                          <w:b/>
                          <w:i w:val="0"/>
                          <w:color w:val="auto"/>
                          <w:sz w:val="28"/>
                          <w:szCs w:val="28"/>
                        </w:rPr>
                      </w:pPr>
                      <w:r>
                        <w:rPr>
                          <w:rFonts w:ascii="Marker Felt" w:hAnsi="Marker Felt"/>
                          <w:b/>
                          <w:i w:val="0"/>
                          <w:color w:val="auto"/>
                          <w:sz w:val="28"/>
                          <w:szCs w:val="28"/>
                        </w:rPr>
                        <w:t>GRADING POLICY</w:t>
                      </w:r>
                    </w:p>
                    <w:p w14:paraId="019BACF2" w14:textId="77777777" w:rsidR="00540789" w:rsidRDefault="00540789" w:rsidP="00EC7875">
                      <w:pPr>
                        <w:jc w:val="center"/>
                        <w:rPr>
                          <w:rFonts w:ascii="Marker Felt" w:hAnsi="Marker Felt"/>
                          <w:sz w:val="20"/>
                          <w:szCs w:val="20"/>
                        </w:rPr>
                      </w:pPr>
                      <w:r>
                        <w:rPr>
                          <w:rFonts w:ascii="Marker Felt" w:hAnsi="Marker Felt"/>
                          <w:sz w:val="20"/>
                          <w:szCs w:val="20"/>
                        </w:rPr>
                        <w:t>Walt Disney Elementary uses the following grading scale:</w:t>
                      </w:r>
                    </w:p>
                    <w:p w14:paraId="4C465E8F" w14:textId="77777777" w:rsidR="00540789" w:rsidRDefault="00540789" w:rsidP="00EC7875">
                      <w:pPr>
                        <w:jc w:val="center"/>
                        <w:rPr>
                          <w:rFonts w:ascii="Marker Felt" w:hAnsi="Marker Felt"/>
                          <w:sz w:val="20"/>
                          <w:szCs w:val="20"/>
                        </w:rPr>
                      </w:pPr>
                      <w:r>
                        <w:rPr>
                          <w:rFonts w:ascii="Marker Felt" w:hAnsi="Marker Felt"/>
                          <w:sz w:val="20"/>
                          <w:szCs w:val="20"/>
                        </w:rPr>
                        <w:t>A   93-100%</w:t>
                      </w:r>
                      <w:r>
                        <w:rPr>
                          <w:rFonts w:ascii="Marker Felt" w:hAnsi="Marker Felt"/>
                          <w:sz w:val="20"/>
                          <w:szCs w:val="20"/>
                        </w:rPr>
                        <w:tab/>
                      </w:r>
                      <w:r>
                        <w:rPr>
                          <w:rFonts w:ascii="Marker Felt" w:hAnsi="Marker Felt"/>
                          <w:sz w:val="20"/>
                          <w:szCs w:val="20"/>
                        </w:rPr>
                        <w:tab/>
                        <w:t>C   73-76%</w:t>
                      </w:r>
                    </w:p>
                    <w:p w14:paraId="42A678F4" w14:textId="77777777" w:rsidR="00540789" w:rsidRDefault="00540789" w:rsidP="00EC7875">
                      <w:pPr>
                        <w:jc w:val="center"/>
                        <w:rPr>
                          <w:rFonts w:ascii="Marker Felt" w:hAnsi="Marker Felt"/>
                          <w:sz w:val="20"/>
                          <w:szCs w:val="20"/>
                        </w:rPr>
                      </w:pPr>
                      <w:r>
                        <w:rPr>
                          <w:rFonts w:ascii="Marker Felt" w:hAnsi="Marker Felt"/>
                          <w:sz w:val="20"/>
                          <w:szCs w:val="20"/>
                        </w:rPr>
                        <w:t xml:space="preserve"> A-   90-92%</w:t>
                      </w:r>
                      <w:r>
                        <w:rPr>
                          <w:rFonts w:ascii="Marker Felt" w:hAnsi="Marker Felt"/>
                          <w:sz w:val="20"/>
                          <w:szCs w:val="20"/>
                        </w:rPr>
                        <w:tab/>
                      </w:r>
                      <w:r>
                        <w:rPr>
                          <w:rFonts w:ascii="Marker Felt" w:hAnsi="Marker Felt"/>
                          <w:sz w:val="20"/>
                          <w:szCs w:val="20"/>
                        </w:rPr>
                        <w:tab/>
                        <w:t xml:space="preserve"> C-   70-72%</w:t>
                      </w:r>
                    </w:p>
                    <w:p w14:paraId="077B0841" w14:textId="77777777" w:rsidR="00540789" w:rsidRDefault="00540789" w:rsidP="00EC7875">
                      <w:pPr>
                        <w:jc w:val="center"/>
                        <w:rPr>
                          <w:rFonts w:ascii="Marker Felt" w:hAnsi="Marker Felt"/>
                          <w:sz w:val="20"/>
                          <w:szCs w:val="20"/>
                        </w:rPr>
                      </w:pPr>
                      <w:r>
                        <w:rPr>
                          <w:rFonts w:ascii="Marker Felt" w:hAnsi="Marker Felt"/>
                          <w:sz w:val="20"/>
                          <w:szCs w:val="20"/>
                        </w:rPr>
                        <w:t xml:space="preserve"> B</w:t>
                      </w:r>
                      <w:proofErr w:type="gramStart"/>
                      <w:r>
                        <w:rPr>
                          <w:rFonts w:ascii="Marker Felt" w:hAnsi="Marker Felt"/>
                          <w:sz w:val="20"/>
                          <w:szCs w:val="20"/>
                        </w:rPr>
                        <w:t>+   87</w:t>
                      </w:r>
                      <w:proofErr w:type="gramEnd"/>
                      <w:r>
                        <w:rPr>
                          <w:rFonts w:ascii="Marker Felt" w:hAnsi="Marker Felt"/>
                          <w:sz w:val="20"/>
                          <w:szCs w:val="20"/>
                        </w:rPr>
                        <w:t>-89%</w:t>
                      </w:r>
                      <w:r>
                        <w:rPr>
                          <w:rFonts w:ascii="Marker Felt" w:hAnsi="Marker Felt"/>
                          <w:sz w:val="20"/>
                          <w:szCs w:val="20"/>
                        </w:rPr>
                        <w:tab/>
                      </w:r>
                      <w:r>
                        <w:rPr>
                          <w:rFonts w:ascii="Marker Felt" w:hAnsi="Marker Felt"/>
                          <w:sz w:val="20"/>
                          <w:szCs w:val="20"/>
                        </w:rPr>
                        <w:tab/>
                        <w:t xml:space="preserve"> D+   67-69%</w:t>
                      </w:r>
                    </w:p>
                    <w:p w14:paraId="15F85066" w14:textId="77777777" w:rsidR="00540789" w:rsidRDefault="00540789" w:rsidP="00EC7875">
                      <w:pPr>
                        <w:jc w:val="center"/>
                        <w:rPr>
                          <w:rFonts w:ascii="Marker Felt" w:hAnsi="Marker Felt"/>
                          <w:sz w:val="20"/>
                          <w:szCs w:val="20"/>
                        </w:rPr>
                      </w:pPr>
                      <w:r>
                        <w:rPr>
                          <w:rFonts w:ascii="Marker Felt" w:hAnsi="Marker Felt"/>
                          <w:sz w:val="20"/>
                          <w:szCs w:val="20"/>
                        </w:rPr>
                        <w:t>B    83-86%</w:t>
                      </w:r>
                      <w:r>
                        <w:rPr>
                          <w:rFonts w:ascii="Marker Felt" w:hAnsi="Marker Felt"/>
                          <w:sz w:val="20"/>
                          <w:szCs w:val="20"/>
                        </w:rPr>
                        <w:tab/>
                      </w:r>
                      <w:r>
                        <w:rPr>
                          <w:rFonts w:ascii="Marker Felt" w:hAnsi="Marker Felt"/>
                          <w:sz w:val="20"/>
                          <w:szCs w:val="20"/>
                        </w:rPr>
                        <w:tab/>
                        <w:t>D   63-66%</w:t>
                      </w:r>
                    </w:p>
                    <w:p w14:paraId="72312807" w14:textId="77777777" w:rsidR="00540789" w:rsidRDefault="00540789" w:rsidP="00EC7875">
                      <w:pPr>
                        <w:jc w:val="center"/>
                        <w:rPr>
                          <w:rFonts w:ascii="Marker Felt" w:hAnsi="Marker Felt"/>
                          <w:sz w:val="20"/>
                          <w:szCs w:val="20"/>
                        </w:rPr>
                      </w:pPr>
                      <w:r>
                        <w:rPr>
                          <w:rFonts w:ascii="Marker Felt" w:hAnsi="Marker Felt"/>
                          <w:sz w:val="20"/>
                          <w:szCs w:val="20"/>
                        </w:rPr>
                        <w:t>B-   80-82%</w:t>
                      </w:r>
                      <w:r>
                        <w:rPr>
                          <w:rFonts w:ascii="Marker Felt" w:hAnsi="Marker Felt"/>
                          <w:sz w:val="20"/>
                          <w:szCs w:val="20"/>
                        </w:rPr>
                        <w:tab/>
                      </w:r>
                      <w:r>
                        <w:rPr>
                          <w:rFonts w:ascii="Marker Felt" w:hAnsi="Marker Felt"/>
                          <w:sz w:val="20"/>
                          <w:szCs w:val="20"/>
                        </w:rPr>
                        <w:tab/>
                        <w:t>D-   60-62%</w:t>
                      </w:r>
                    </w:p>
                    <w:p w14:paraId="62D97F9D" w14:textId="77777777" w:rsidR="00540789" w:rsidRDefault="00540789" w:rsidP="002751DB">
                      <w:pPr>
                        <w:jc w:val="center"/>
                        <w:rPr>
                          <w:rFonts w:ascii="Marker Felt" w:hAnsi="Marker Felt"/>
                          <w:sz w:val="20"/>
                          <w:szCs w:val="20"/>
                        </w:rPr>
                      </w:pPr>
                      <w:r>
                        <w:rPr>
                          <w:rFonts w:ascii="Marker Felt" w:hAnsi="Marker Felt"/>
                          <w:sz w:val="20"/>
                          <w:szCs w:val="20"/>
                        </w:rPr>
                        <w:t xml:space="preserve">         C</w:t>
                      </w:r>
                      <w:proofErr w:type="gramStart"/>
                      <w:r>
                        <w:rPr>
                          <w:rFonts w:ascii="Marker Felt" w:hAnsi="Marker Felt"/>
                          <w:sz w:val="20"/>
                          <w:szCs w:val="20"/>
                        </w:rPr>
                        <w:t>+   77</w:t>
                      </w:r>
                      <w:proofErr w:type="gramEnd"/>
                      <w:r>
                        <w:rPr>
                          <w:rFonts w:ascii="Marker Felt" w:hAnsi="Marker Felt"/>
                          <w:sz w:val="20"/>
                          <w:szCs w:val="20"/>
                        </w:rPr>
                        <w:t>-79%                       E    59% and lover</w:t>
                      </w:r>
                    </w:p>
                    <w:p w14:paraId="4D01999A" w14:textId="77777777" w:rsidR="00540789" w:rsidRPr="006458DE" w:rsidRDefault="00540789" w:rsidP="00EC7875">
                      <w:pPr>
                        <w:jc w:val="center"/>
                        <w:rPr>
                          <w:rFonts w:ascii="Marker Felt" w:hAnsi="Marker Felt"/>
                          <w:sz w:val="16"/>
                          <w:szCs w:val="16"/>
                        </w:rPr>
                      </w:pPr>
                    </w:p>
                    <w:p w14:paraId="516E948B" w14:textId="77777777" w:rsidR="00540789" w:rsidRPr="00137FC9" w:rsidRDefault="00540789" w:rsidP="00EC7875">
                      <w:pPr>
                        <w:rPr>
                          <w:rFonts w:ascii="Marker Felt" w:hAnsi="Marker Felt"/>
                          <w:sz w:val="20"/>
                          <w:szCs w:val="20"/>
                        </w:rPr>
                      </w:pPr>
                      <w:r>
                        <w:rPr>
                          <w:rFonts w:ascii="Marker Felt" w:hAnsi="Marker Felt"/>
                          <w:sz w:val="20"/>
                          <w:szCs w:val="20"/>
                        </w:rPr>
                        <w:t>Students may REDO any regular homework or classwork assignment.  Students should fix mistakes right on the original paper using a different colored pen or pencil and then submit it to the teacher within one week of receiving the grade.  The new score will be averaged with the original one, and this improved score will be averaged into the student’s overall grade.  Tests and projects may NOT be redone.</w:t>
                      </w:r>
                    </w:p>
                    <w:p w14:paraId="1A456C0B" w14:textId="77777777" w:rsidR="00540789" w:rsidRPr="006458DE" w:rsidRDefault="00540789" w:rsidP="00EC7875">
                      <w:pPr>
                        <w:rPr>
                          <w:rFonts w:ascii="Marker Felt" w:hAnsi="Marker Felt"/>
                          <w:sz w:val="16"/>
                          <w:szCs w:val="16"/>
                        </w:rPr>
                      </w:pPr>
                    </w:p>
                    <w:p w14:paraId="744EA9C6" w14:textId="77777777" w:rsidR="00540789" w:rsidRDefault="00540789" w:rsidP="00EC7875">
                      <w:pPr>
                        <w:rPr>
                          <w:rFonts w:ascii="Marker Felt" w:hAnsi="Marker Felt"/>
                          <w:sz w:val="20"/>
                          <w:szCs w:val="20"/>
                        </w:rPr>
                      </w:pPr>
                      <w:r>
                        <w:rPr>
                          <w:rFonts w:ascii="Marker Felt" w:hAnsi="Marker Felt"/>
                          <w:sz w:val="20"/>
                          <w:szCs w:val="20"/>
                        </w:rPr>
                        <w:t>Some assignments will not receive a percentage or letter grade, but will be credit/no credit type assignments graded with the following check system:</w:t>
                      </w:r>
                    </w:p>
                    <w:p w14:paraId="08D41196" w14:textId="77777777" w:rsidR="00540789" w:rsidRPr="006458DE" w:rsidRDefault="00540789" w:rsidP="00EC7875">
                      <w:pPr>
                        <w:rPr>
                          <w:rFonts w:ascii="Marker Felt" w:hAnsi="Marker Felt"/>
                          <w:sz w:val="16"/>
                          <w:szCs w:val="16"/>
                        </w:rPr>
                      </w:pPr>
                    </w:p>
                    <w:p w14:paraId="4AB35652" w14:textId="77777777" w:rsidR="00540789" w:rsidRDefault="00540789" w:rsidP="000C306B">
                      <w:pPr>
                        <w:jc w:val="center"/>
                        <w:rPr>
                          <w:rFonts w:ascii="Marker Felt" w:hAnsi="Marker Felt"/>
                          <w:sz w:val="20"/>
                          <w:szCs w:val="20"/>
                        </w:rPr>
                      </w:pPr>
                      <w:r>
                        <w:rPr>
                          <w:rFonts w:ascii="Marker Felt" w:hAnsi="Marker Felt"/>
                          <w:sz w:val="20"/>
                          <w:szCs w:val="20"/>
                        </w:rPr>
                        <w:t>+=</w:t>
                      </w:r>
                      <w:proofErr w:type="gramStart"/>
                      <w:r>
                        <w:rPr>
                          <w:rFonts w:ascii="Marker Felt" w:hAnsi="Marker Felt"/>
                          <w:sz w:val="20"/>
                          <w:szCs w:val="20"/>
                        </w:rPr>
                        <w:t>outstanding</w:t>
                      </w:r>
                      <w:proofErr w:type="gramEnd"/>
                      <w:r>
                        <w:rPr>
                          <w:rFonts w:ascii="Marker Felt" w:hAnsi="Marker Felt"/>
                          <w:sz w:val="20"/>
                          <w:szCs w:val="20"/>
                        </w:rPr>
                        <w:tab/>
                        <w:t xml:space="preserve"> =good</w:t>
                      </w:r>
                      <w:r>
                        <w:rPr>
                          <w:rFonts w:ascii="Marker Felt" w:hAnsi="Marker Felt"/>
                          <w:sz w:val="20"/>
                          <w:szCs w:val="20"/>
                        </w:rPr>
                        <w:tab/>
                        <w:t xml:space="preserve"> -=poor</w:t>
                      </w:r>
                    </w:p>
                    <w:p w14:paraId="5D0375C8" w14:textId="77777777" w:rsidR="00540789" w:rsidRPr="006458DE" w:rsidRDefault="00540789" w:rsidP="000C306B">
                      <w:pPr>
                        <w:jc w:val="center"/>
                        <w:rPr>
                          <w:rFonts w:ascii="Marker Felt" w:hAnsi="Marker Felt"/>
                          <w:sz w:val="16"/>
                          <w:szCs w:val="16"/>
                        </w:rPr>
                      </w:pPr>
                    </w:p>
                    <w:p w14:paraId="68CA6C5F" w14:textId="77777777" w:rsidR="00540789" w:rsidRDefault="00540789" w:rsidP="000C306B">
                      <w:pPr>
                        <w:rPr>
                          <w:rFonts w:ascii="Marker Felt" w:hAnsi="Marker Felt"/>
                          <w:sz w:val="20"/>
                          <w:szCs w:val="20"/>
                        </w:rPr>
                      </w:pPr>
                      <w:r>
                        <w:rPr>
                          <w:rFonts w:ascii="Marker Felt" w:hAnsi="Marker Felt"/>
                          <w:sz w:val="20"/>
                          <w:szCs w:val="20"/>
                        </w:rPr>
                        <w:t>Several “outstanding” scores in a subject area will raise a student’s overall grade, a majority of “good” scores will maintain the letter grade, while mostly “poor” scores will lower a student’s overall letter grade.</w:t>
                      </w:r>
                    </w:p>
                    <w:p w14:paraId="6E0C310C" w14:textId="77777777" w:rsidR="006458DE" w:rsidRPr="006458DE" w:rsidRDefault="006458DE" w:rsidP="000C306B">
                      <w:pPr>
                        <w:rPr>
                          <w:rFonts w:ascii="Marker Felt" w:hAnsi="Marker Felt"/>
                          <w:sz w:val="16"/>
                          <w:szCs w:val="16"/>
                        </w:rPr>
                      </w:pPr>
                    </w:p>
                    <w:p w14:paraId="18AC7983" w14:textId="77777777" w:rsidR="006458DE" w:rsidRPr="006458DE" w:rsidRDefault="006458DE" w:rsidP="006458DE">
                      <w:pPr>
                        <w:jc w:val="center"/>
                        <w:rPr>
                          <w:rFonts w:ascii="Marker Felt" w:hAnsi="Marker Felt"/>
                          <w:b/>
                          <w:sz w:val="28"/>
                          <w:szCs w:val="28"/>
                        </w:rPr>
                      </w:pPr>
                      <w:r w:rsidRPr="006458DE">
                        <w:rPr>
                          <w:rFonts w:ascii="Marker Felt" w:hAnsi="Marker Felt"/>
                          <w:b/>
                          <w:sz w:val="28"/>
                          <w:szCs w:val="28"/>
                        </w:rPr>
                        <w:t>TESTS AND PROJECTS</w:t>
                      </w:r>
                    </w:p>
                    <w:p w14:paraId="2BBE457F" w14:textId="77777777" w:rsidR="006458DE" w:rsidRDefault="006458DE" w:rsidP="006458DE">
                      <w:pPr>
                        <w:rPr>
                          <w:rFonts w:ascii="Marker Felt" w:hAnsi="Marker Felt"/>
                          <w:sz w:val="20"/>
                          <w:szCs w:val="20"/>
                        </w:rPr>
                      </w:pPr>
                      <w:r>
                        <w:rPr>
                          <w:rFonts w:ascii="Marker Felt" w:hAnsi="Marker Felt"/>
                          <w:sz w:val="20"/>
                          <w:szCs w:val="20"/>
                        </w:rPr>
                        <w:t xml:space="preserve">Tests are weighted and have a stronger impact on a student’s score than a singe homework assignment.  Study Guides will be provided for tests, followed by an in-class review session.  Study Guides are a vital part of preparing for tests, so students who complete them on time will receive an “A” for the guide while students who do not complete it on time will receive an “E”.  All students, regardless of the grade on the Study Guide, will attend the in-class review session when we go over the skills on the Study Guide.  Tests may not be redone.  Therefore, tests will be sent home for a parent to sign and return to school.  </w:t>
                      </w:r>
                    </w:p>
                    <w:p w14:paraId="3D7CE7BD" w14:textId="77777777" w:rsidR="006458DE" w:rsidRPr="006458DE" w:rsidRDefault="006458DE" w:rsidP="006458DE">
                      <w:pPr>
                        <w:rPr>
                          <w:rFonts w:ascii="Marker Felt" w:hAnsi="Marker Felt"/>
                          <w:sz w:val="16"/>
                          <w:szCs w:val="16"/>
                        </w:rPr>
                      </w:pPr>
                    </w:p>
                    <w:p w14:paraId="7BD305E3" w14:textId="77777777" w:rsidR="006458DE" w:rsidRDefault="006458DE" w:rsidP="006458DE">
                      <w:pPr>
                        <w:rPr>
                          <w:rFonts w:ascii="Marker Felt" w:hAnsi="Marker Felt"/>
                          <w:sz w:val="20"/>
                          <w:szCs w:val="20"/>
                        </w:rPr>
                      </w:pPr>
                      <w:r>
                        <w:rPr>
                          <w:rFonts w:ascii="Marker Felt" w:hAnsi="Marker Felt"/>
                          <w:sz w:val="20"/>
                          <w:szCs w:val="20"/>
                        </w:rPr>
                        <w:t>Major projects are weighted as a test.  Detailed rubrics showing how the students will be graded will be given out at the start of the projects.  Students should use the rubric to check their project as they work on it and when they believe it is completed to ensure they get the best score possible.</w:t>
                      </w:r>
                    </w:p>
                    <w:p w14:paraId="6995D990" w14:textId="77777777" w:rsidR="006458DE" w:rsidRPr="000C306B" w:rsidRDefault="006458DE" w:rsidP="006458DE">
                      <w:pPr>
                        <w:rPr>
                          <w:rFonts w:ascii="Marker Felt" w:hAnsi="Marker Felt"/>
                          <w:b/>
                          <w:sz w:val="20"/>
                          <w:szCs w:val="20"/>
                        </w:rPr>
                      </w:pPr>
                      <w:r>
                        <w:rPr>
                          <w:rFonts w:ascii="Marker Felt" w:hAnsi="Marker Felt"/>
                          <w:b/>
                          <w:sz w:val="20"/>
                          <w:szCs w:val="20"/>
                        </w:rPr>
                        <w:t xml:space="preserve">PARENTS SHOULD ACT AS ADVISORS </w:t>
                      </w:r>
                      <w:r>
                        <w:rPr>
                          <w:rFonts w:ascii="Marker Felt" w:hAnsi="Marker Felt"/>
                          <w:b/>
                          <w:sz w:val="20"/>
                          <w:szCs w:val="20"/>
                          <w:u w:val="single"/>
                        </w:rPr>
                        <w:t>ONLY</w:t>
                      </w:r>
                      <w:r>
                        <w:rPr>
                          <w:rFonts w:ascii="Marker Felt" w:hAnsi="Marker Felt"/>
                          <w:b/>
                          <w:sz w:val="20"/>
                          <w:szCs w:val="20"/>
                        </w:rPr>
                        <w:t xml:space="preserve"> ON PROJECTS.</w:t>
                      </w:r>
                    </w:p>
                    <w:p w14:paraId="34C84C25" w14:textId="77777777" w:rsidR="006458DE" w:rsidRPr="00836FC0" w:rsidRDefault="006458DE" w:rsidP="006458DE">
                      <w:pPr>
                        <w:rPr>
                          <w:rFonts w:ascii="Marker Felt" w:hAnsi="Marker Felt"/>
                          <w:sz w:val="20"/>
                          <w:szCs w:val="20"/>
                        </w:rPr>
                      </w:pPr>
                    </w:p>
                    <w:p w14:paraId="64C29A75" w14:textId="77777777" w:rsidR="006458DE" w:rsidRDefault="006458DE" w:rsidP="000C306B">
                      <w:pPr>
                        <w:rPr>
                          <w:rFonts w:ascii="Marker Felt" w:hAnsi="Marker Felt"/>
                          <w:sz w:val="20"/>
                          <w:szCs w:val="20"/>
                        </w:rPr>
                      </w:pPr>
                    </w:p>
                    <w:p w14:paraId="38AC55E0" w14:textId="77777777" w:rsidR="00540789" w:rsidRDefault="00540789" w:rsidP="000C306B">
                      <w:pPr>
                        <w:rPr>
                          <w:rFonts w:ascii="Marker Felt" w:hAnsi="Marker Felt"/>
                          <w:sz w:val="20"/>
                          <w:szCs w:val="20"/>
                        </w:rPr>
                      </w:pPr>
                    </w:p>
                  </w:txbxContent>
                </v:textbox>
                <w10:wrap type="tight"/>
              </v:shape>
            </w:pict>
          </mc:Fallback>
        </mc:AlternateContent>
      </w:r>
      <w:r w:rsidR="000B2C5A">
        <w:rPr>
          <w:noProof/>
          <w:szCs w:val="20"/>
        </w:rPr>
        <mc:AlternateContent>
          <mc:Choice Requires="wps">
            <w:drawing>
              <wp:anchor distT="0" distB="0" distL="114300" distR="114300" simplePos="0" relativeHeight="251663360" behindDoc="0" locked="0" layoutInCell="1" allowOverlap="1" wp14:anchorId="3D13A256" wp14:editId="35479EBA">
                <wp:simplePos x="0" y="0"/>
                <wp:positionH relativeFrom="column">
                  <wp:posOffset>6410960</wp:posOffset>
                </wp:positionH>
                <wp:positionV relativeFrom="paragraph">
                  <wp:posOffset>3149600</wp:posOffset>
                </wp:positionV>
                <wp:extent cx="1755775" cy="1551305"/>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775" cy="155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E5B400" w14:textId="77777777" w:rsidR="00540789" w:rsidRPr="006556C6" w:rsidRDefault="00540789" w:rsidP="00581CF4">
                            <w:pPr>
                              <w:pStyle w:val="NOTES"/>
                            </w:pPr>
                            <w:r w:rsidRPr="006556C6">
                              <w:t>NOTES</w:t>
                            </w:r>
                          </w:p>
                          <w:p w14:paraId="3737609B" w14:textId="77777777" w:rsidR="00540789" w:rsidRPr="00581CF4" w:rsidRDefault="00540789" w:rsidP="00581CF4">
                            <w:pPr>
                              <w:pStyle w:val="BulletPoints01"/>
                            </w:pPr>
                            <w:r w:rsidRPr="00581CF4">
                              <w:t>Here you are encouraged to list outlining points of the central ideas, as your reader will use them to review</w:t>
                            </w:r>
                          </w:p>
                          <w:p w14:paraId="6281F6D8" w14:textId="77777777" w:rsidR="00540789" w:rsidRPr="00581CF4" w:rsidRDefault="00540789" w:rsidP="00581CF4">
                            <w:pPr>
                              <w:pStyle w:val="BulletPoints01"/>
                            </w:pPr>
                            <w:r w:rsidRPr="00581CF4">
                              <w:t>Here you are encouraged to list outlining points of the central text body, as your reader will use them to review.</w:t>
                            </w:r>
                          </w:p>
                          <w:p w14:paraId="2EE7A2D2" w14:textId="77777777" w:rsidR="00540789" w:rsidRPr="006556C6" w:rsidRDefault="00540789" w:rsidP="00D035FB">
                            <w:pPr>
                              <w:spacing w:line="200" w:lineRule="exact"/>
                              <w:rPr>
                                <w:color w:val="1C3751"/>
                                <w:sz w:val="18"/>
                              </w:rPr>
                            </w:pPr>
                          </w:p>
                          <w:p w14:paraId="075E30C7" w14:textId="77777777" w:rsidR="00540789" w:rsidRPr="009B2E7E" w:rsidRDefault="00540789">
                            <w:pPr>
                              <w:rPr>
                                <w:color w:val="808080"/>
                                <w:sz w:val="18"/>
                              </w:rPr>
                            </w:pPr>
                          </w:p>
                          <w:p w14:paraId="4381F7A4" w14:textId="77777777" w:rsidR="00540789" w:rsidRPr="004A516D" w:rsidRDefault="00540789">
                            <w:pPr>
                              <w:rPr>
                                <w:color w:val="9C7D0D"/>
                                <w:sz w:val="18"/>
                              </w:rPr>
                            </w:pPr>
                          </w:p>
                          <w:p w14:paraId="6C063501" w14:textId="77777777" w:rsidR="00540789" w:rsidRPr="004A516D" w:rsidRDefault="00540789" w:rsidP="00AA3E08">
                            <w:pPr>
                              <w:pStyle w:val="jargon"/>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6" type="#_x0000_t202" style="position:absolute;margin-left:504.8pt;margin-top:248pt;width:138.25pt;height:12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" filled="f" stroked="f">
                <v:textbox>
                  <w:txbxContent>
                    <w:p w14:paraId="70E5B400" w14:textId="77777777" w:rsidR="00540789" w:rsidRPr="006556C6" w:rsidRDefault="00540789" w:rsidP="00581CF4">
                      <w:pPr>
                        <w:pStyle w:val="NOTES"/>
                      </w:pPr>
                      <w:r w:rsidRPr="006556C6">
                        <w:t>NOTES</w:t>
                      </w:r>
                    </w:p>
                    <w:p w14:paraId="3737609B" w14:textId="77777777" w:rsidR="00540789" w:rsidRPr="00581CF4" w:rsidRDefault="00540789" w:rsidP="00581CF4">
                      <w:pPr>
                        <w:pStyle w:val="BulletPoints01"/>
                      </w:pPr>
                      <w:r w:rsidRPr="00581CF4">
                        <w:t>Here you are encouraged to list outlining points of the central ideas, as your reader will use them to review</w:t>
                      </w:r>
                    </w:p>
                    <w:p w14:paraId="6281F6D8" w14:textId="77777777" w:rsidR="00540789" w:rsidRPr="00581CF4" w:rsidRDefault="00540789" w:rsidP="00581CF4">
                      <w:pPr>
                        <w:pStyle w:val="BulletPoints01"/>
                      </w:pPr>
                      <w:r w:rsidRPr="00581CF4">
                        <w:t>Here you are encouraged to list outlining points of the central text body, as your reader will use them to review.</w:t>
                      </w:r>
                    </w:p>
                    <w:p w14:paraId="2EE7A2D2" w14:textId="77777777" w:rsidR="00540789" w:rsidRPr="006556C6" w:rsidRDefault="00540789" w:rsidP="00D035FB">
                      <w:pPr>
                        <w:spacing w:line="200" w:lineRule="exact"/>
                        <w:rPr>
                          <w:color w:val="1C3751"/>
                          <w:sz w:val="18"/>
                        </w:rPr>
                      </w:pPr>
                    </w:p>
                    <w:p w14:paraId="075E30C7" w14:textId="77777777" w:rsidR="00540789" w:rsidRPr="009B2E7E" w:rsidRDefault="00540789">
                      <w:pPr>
                        <w:rPr>
                          <w:color w:val="808080"/>
                          <w:sz w:val="18"/>
                        </w:rPr>
                      </w:pPr>
                    </w:p>
                    <w:p w14:paraId="4381F7A4" w14:textId="77777777" w:rsidR="00540789" w:rsidRPr="004A516D" w:rsidRDefault="00540789">
                      <w:pPr>
                        <w:rPr>
                          <w:color w:val="9C7D0D"/>
                          <w:sz w:val="18"/>
                        </w:rPr>
                      </w:pPr>
                    </w:p>
                    <w:p w14:paraId="6C063501" w14:textId="77777777" w:rsidR="00540789" w:rsidRPr="004A516D" w:rsidRDefault="00540789" w:rsidP="00AA3E08">
                      <w:pPr>
                        <w:pStyle w:val="jargon"/>
                      </w:pPr>
                    </w:p>
                  </w:txbxContent>
                </v:textbox>
              </v:shape>
            </w:pict>
          </mc:Fallback>
        </mc:AlternateContent>
      </w:r>
      <w:r w:rsidR="000B2C5A">
        <w:rPr>
          <w:noProof/>
          <w:szCs w:val="20"/>
        </w:rPr>
        <mc:AlternateContent>
          <mc:Choice Requires="wps">
            <w:drawing>
              <wp:anchor distT="0" distB="0" distL="114300" distR="114300" simplePos="0" relativeHeight="251667456" behindDoc="0" locked="0" layoutInCell="1" allowOverlap="1" wp14:anchorId="17A1051D" wp14:editId="174DDE36">
                <wp:simplePos x="0" y="0"/>
                <wp:positionH relativeFrom="column">
                  <wp:posOffset>6452235</wp:posOffset>
                </wp:positionH>
                <wp:positionV relativeFrom="paragraph">
                  <wp:posOffset>1435100</wp:posOffset>
                </wp:positionV>
                <wp:extent cx="1950085" cy="1295400"/>
                <wp:effectExtent l="635" t="0" r="508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12954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8BC5AB" w14:textId="77777777" w:rsidR="00540789" w:rsidRPr="004102FB" w:rsidRDefault="00540789" w:rsidP="00581CF4">
                            <w:pPr>
                              <w:pStyle w:val="Placephotohere"/>
                            </w:pPr>
                          </w:p>
                          <w:p w14:paraId="402AFF7F" w14:textId="77777777" w:rsidR="00540789" w:rsidRPr="004102FB" w:rsidRDefault="00540789" w:rsidP="00581CF4">
                            <w:pPr>
                              <w:pStyle w:val="Placephotohere"/>
                            </w:pPr>
                          </w:p>
                          <w:p w14:paraId="4C9884D3" w14:textId="77777777" w:rsidR="00540789" w:rsidRPr="004102FB" w:rsidRDefault="00540789" w:rsidP="00581CF4">
                            <w:pPr>
                              <w:pStyle w:val="Placephotohere"/>
                            </w:pPr>
                          </w:p>
                          <w:p w14:paraId="122C7CC1" w14:textId="77777777" w:rsidR="00540789" w:rsidRPr="004102FB" w:rsidRDefault="00540789" w:rsidP="00581CF4">
                            <w:pPr>
                              <w:pStyle w:val="Placephotohere"/>
                            </w:pPr>
                          </w:p>
                          <w:p w14:paraId="4FBAB362" w14:textId="77777777" w:rsidR="00540789" w:rsidRPr="004102FB" w:rsidRDefault="00540789" w:rsidP="00581CF4">
                            <w:pPr>
                              <w:pStyle w:val="Placephotohere"/>
                            </w:pPr>
                            <w:r w:rsidRPr="004102FB">
                              <w:t>Delete text and place photo here.</w:t>
                            </w:r>
                          </w:p>
                          <w:p w14:paraId="48808414" w14:textId="77777777" w:rsidR="00540789" w:rsidRPr="004102FB" w:rsidRDefault="00540789" w:rsidP="00581CF4">
                            <w:pPr>
                              <w:pStyle w:val="Placephotohere"/>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7" type="#_x0000_t202" style="position:absolute;margin-left:508.05pt;margin-top:113pt;width:153.55pt;height:1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" fillcolor="silver" stroked="f">
                <v:textbox>
                  <w:txbxContent>
                    <w:p w14:paraId="4F8BC5AB" w14:textId="77777777" w:rsidR="00540789" w:rsidRPr="004102FB" w:rsidRDefault="00540789" w:rsidP="00581CF4">
                      <w:pPr>
                        <w:pStyle w:val="Placephotohere"/>
                      </w:pPr>
                    </w:p>
                    <w:p w14:paraId="402AFF7F" w14:textId="77777777" w:rsidR="00540789" w:rsidRPr="004102FB" w:rsidRDefault="00540789" w:rsidP="00581CF4">
                      <w:pPr>
                        <w:pStyle w:val="Placephotohere"/>
                      </w:pPr>
                    </w:p>
                    <w:p w14:paraId="4C9884D3" w14:textId="77777777" w:rsidR="00540789" w:rsidRPr="004102FB" w:rsidRDefault="00540789" w:rsidP="00581CF4">
                      <w:pPr>
                        <w:pStyle w:val="Placephotohere"/>
                      </w:pPr>
                    </w:p>
                    <w:p w14:paraId="122C7CC1" w14:textId="77777777" w:rsidR="00540789" w:rsidRPr="004102FB" w:rsidRDefault="00540789" w:rsidP="00581CF4">
                      <w:pPr>
                        <w:pStyle w:val="Placephotohere"/>
                      </w:pPr>
                    </w:p>
                    <w:p w14:paraId="4FBAB362" w14:textId="77777777" w:rsidR="00540789" w:rsidRPr="004102FB" w:rsidRDefault="00540789" w:rsidP="00581CF4">
                      <w:pPr>
                        <w:pStyle w:val="Placephotohere"/>
                      </w:pPr>
                      <w:r w:rsidRPr="004102FB">
                        <w:t>Delete text and place photo here.</w:t>
                      </w:r>
                    </w:p>
                    <w:p w14:paraId="48808414" w14:textId="77777777" w:rsidR="00540789" w:rsidRPr="004102FB" w:rsidRDefault="00540789" w:rsidP="00581CF4">
                      <w:pPr>
                        <w:pStyle w:val="Placephotohere"/>
                        <w:rPr>
                          <w:b/>
                        </w:rPr>
                      </w:pPr>
                    </w:p>
                  </w:txbxContent>
                </v:textbox>
              </v:shape>
            </w:pict>
          </mc:Fallback>
        </mc:AlternateContent>
      </w:r>
      <w:r w:rsidR="000B2C5A">
        <w:rPr>
          <w:noProof/>
          <w:szCs w:val="20"/>
        </w:rPr>
        <mc:AlternateContent>
          <mc:Choice Requires="wps">
            <w:drawing>
              <wp:anchor distT="0" distB="0" distL="114300" distR="114300" simplePos="0" relativeHeight="251664384" behindDoc="0" locked="0" layoutInCell="1" allowOverlap="1" wp14:anchorId="21528BB2" wp14:editId="76C5E97A">
                <wp:simplePos x="0" y="0"/>
                <wp:positionH relativeFrom="column">
                  <wp:posOffset>6452235</wp:posOffset>
                </wp:positionH>
                <wp:positionV relativeFrom="paragraph">
                  <wp:posOffset>2806700</wp:posOffset>
                </wp:positionV>
                <wp:extent cx="1943100" cy="228600"/>
                <wp:effectExtent l="635"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BA459" w14:textId="77777777" w:rsidR="00540789" w:rsidRPr="00D56ECC" w:rsidRDefault="00540789" w:rsidP="00581CF4">
                            <w:pPr>
                              <w:pStyle w:val="Writecaptions"/>
                            </w:pPr>
                            <w:r w:rsidRPr="00D56ECC">
                              <w:t>Write captions for the selected photos.</w:t>
                            </w:r>
                          </w:p>
                          <w:p w14:paraId="245CE212" w14:textId="77777777" w:rsidR="00540789" w:rsidRPr="00D56ECC" w:rsidRDefault="00540789" w:rsidP="00581CF4">
                            <w:pPr>
                              <w:pStyle w:val="Writecaptions"/>
                            </w:pPr>
                          </w:p>
                          <w:p w14:paraId="1A598A0F" w14:textId="77777777" w:rsidR="00540789" w:rsidRPr="00D56ECC" w:rsidRDefault="00540789" w:rsidP="00581CF4">
                            <w:pPr>
                              <w:pStyle w:val="Writecaptions"/>
                            </w:pPr>
                          </w:p>
                          <w:p w14:paraId="781219CB" w14:textId="77777777" w:rsidR="00540789" w:rsidRPr="00D56ECC" w:rsidRDefault="00540789" w:rsidP="00581CF4">
                            <w:pPr>
                              <w:pStyle w:val="Writecaptio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508.05pt;margin-top:221pt;width:15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CNSrgCAADC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" filled="f" stroked="f">
                <v:textbox>
                  <w:txbxContent>
                    <w:p w14:paraId="6A7BA459" w14:textId="77777777" w:rsidR="00540789" w:rsidRPr="00D56ECC" w:rsidRDefault="00540789" w:rsidP="00581CF4">
                      <w:pPr>
                        <w:pStyle w:val="Writecaptions"/>
                      </w:pPr>
                      <w:r w:rsidRPr="00D56ECC">
                        <w:t>Write captions for the selected photos.</w:t>
                      </w:r>
                    </w:p>
                    <w:p w14:paraId="245CE212" w14:textId="77777777" w:rsidR="00540789" w:rsidRPr="00D56ECC" w:rsidRDefault="00540789" w:rsidP="00581CF4">
                      <w:pPr>
                        <w:pStyle w:val="Writecaptions"/>
                      </w:pPr>
                    </w:p>
                    <w:p w14:paraId="1A598A0F" w14:textId="77777777" w:rsidR="00540789" w:rsidRPr="00D56ECC" w:rsidRDefault="00540789" w:rsidP="00581CF4">
                      <w:pPr>
                        <w:pStyle w:val="Writecaptions"/>
                      </w:pPr>
                    </w:p>
                    <w:p w14:paraId="781219CB" w14:textId="77777777" w:rsidR="00540789" w:rsidRPr="00D56ECC" w:rsidRDefault="00540789" w:rsidP="00581CF4">
                      <w:pPr>
                        <w:pStyle w:val="Writecaptions"/>
                      </w:pPr>
                    </w:p>
                  </w:txbxContent>
                </v:textbox>
              </v:shape>
            </w:pict>
          </mc:Fallback>
        </mc:AlternateContent>
      </w:r>
      <w:r w:rsidR="000B2C5A">
        <w:rPr>
          <w:noProof/>
          <w:szCs w:val="20"/>
        </w:rPr>
        <mc:AlternateContent>
          <mc:Choice Requires="wps">
            <w:drawing>
              <wp:anchor distT="0" distB="0" distL="114300" distR="114300" simplePos="0" relativeHeight="251661312" behindDoc="0" locked="0" layoutInCell="1" allowOverlap="1" wp14:anchorId="219AE7E8" wp14:editId="4EBF690D">
                <wp:simplePos x="0" y="0"/>
                <wp:positionH relativeFrom="column">
                  <wp:posOffset>3137535</wp:posOffset>
                </wp:positionH>
                <wp:positionV relativeFrom="paragraph">
                  <wp:posOffset>1435100</wp:posOffset>
                </wp:positionV>
                <wp:extent cx="2628900" cy="3429000"/>
                <wp:effectExtent l="635"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B0949" w14:textId="77777777" w:rsidR="00540789" w:rsidRPr="00581CF4" w:rsidRDefault="00540789" w:rsidP="00581CF4">
                            <w:pPr>
                              <w:pStyle w:val="BodyText02"/>
                            </w:pPr>
                            <w:r w:rsidRPr="00581CF4">
                              <w:t>Continue brochure text here.  Continue brochure text here.  Continue brochure text here.  Continue brochure text here. Continue brochure text here.  Continue brochure text here.  Continue brochure text here.  Continue brochure text here.</w:t>
                            </w:r>
                          </w:p>
                          <w:p w14:paraId="56BFD80F" w14:textId="77777777" w:rsidR="00540789" w:rsidRPr="00581CF4" w:rsidRDefault="00540789" w:rsidP="00581CF4">
                            <w:pPr>
                              <w:pStyle w:val="BodyText02"/>
                            </w:pPr>
                          </w:p>
                          <w:p w14:paraId="18D0AD8A" w14:textId="77777777" w:rsidR="00540789" w:rsidRPr="00581CF4" w:rsidRDefault="00540789" w:rsidP="00581CF4">
                            <w:pPr>
                              <w:pStyle w:val="BodyText02"/>
                            </w:pPr>
                            <w:r w:rsidRPr="00581CF4">
                              <w:t>Continue brochure text here.  Continue brochure text here.  Continue brochure text here.  Continue brochure text here.</w:t>
                            </w:r>
                          </w:p>
                          <w:p w14:paraId="189E5044" w14:textId="77777777" w:rsidR="00540789" w:rsidRPr="00581CF4" w:rsidRDefault="00540789" w:rsidP="00581CF4">
                            <w:pPr>
                              <w:pStyle w:val="BodyText02"/>
                            </w:pPr>
                            <w:r w:rsidRPr="00581CF4">
                              <w:t>Continue brochure text here.  Continue brochure text here.  Continue brochure text here.  Continue brochure text here.</w:t>
                            </w:r>
                          </w:p>
                          <w:p w14:paraId="0C79FEF9" w14:textId="77777777" w:rsidR="00540789" w:rsidRPr="00581CF4" w:rsidRDefault="00540789" w:rsidP="00581CF4">
                            <w:pPr>
                              <w:pStyle w:val="BodyText02"/>
                            </w:pPr>
                            <w:r w:rsidRPr="00581CF4">
                              <w:t>Continue brochure text here.  Continue brochure text here.  Continue brochure text here.  Continue brochure text here.</w:t>
                            </w:r>
                          </w:p>
                          <w:p w14:paraId="3F3747C3" w14:textId="77777777" w:rsidR="00540789" w:rsidRPr="00581CF4" w:rsidRDefault="00540789" w:rsidP="00581CF4">
                            <w:pPr>
                              <w:pStyle w:val="BodyText02"/>
                            </w:pPr>
                          </w:p>
                          <w:p w14:paraId="46C8CB3F" w14:textId="77777777" w:rsidR="00540789" w:rsidRPr="00581CF4" w:rsidRDefault="00540789" w:rsidP="00581CF4">
                            <w:pPr>
                              <w:pStyle w:val="BodyText02"/>
                            </w:pPr>
                            <w:r w:rsidRPr="00581CF4">
                              <w:t>Continue brochure text here.  Continue brochure text here.  Continue brochure text here.  Continue brochure text here. Continue brochure text here.</w:t>
                            </w:r>
                          </w:p>
                          <w:p w14:paraId="202A0DB3" w14:textId="77777777" w:rsidR="00540789" w:rsidRPr="00581CF4" w:rsidRDefault="00540789" w:rsidP="00581CF4">
                            <w:pPr>
                              <w:pStyle w:val="BodyText0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9" type="#_x0000_t202" style="position:absolute;margin-left:247.05pt;margin-top:113pt;width:207pt;height:2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" filled="f" stroked="f">
                <v:textbox>
                  <w:txbxContent>
                    <w:p w14:paraId="009B0949" w14:textId="77777777" w:rsidR="00540789" w:rsidRPr="00581CF4" w:rsidRDefault="00540789" w:rsidP="00581CF4">
                      <w:pPr>
                        <w:pStyle w:val="BodyText02"/>
                      </w:pPr>
                      <w:r w:rsidRPr="00581CF4">
                        <w:t>Continue brochure text here.  Continue brochure text here.  Continue brochure text here.  Continue brochure text here. Continue brochure text here.  Continue brochure text here.  Continue brochure text here.  Continue brochure text here.</w:t>
                      </w:r>
                    </w:p>
                    <w:p w14:paraId="56BFD80F" w14:textId="77777777" w:rsidR="00540789" w:rsidRPr="00581CF4" w:rsidRDefault="00540789" w:rsidP="00581CF4">
                      <w:pPr>
                        <w:pStyle w:val="BodyText02"/>
                      </w:pPr>
                    </w:p>
                    <w:p w14:paraId="18D0AD8A" w14:textId="77777777" w:rsidR="00540789" w:rsidRPr="00581CF4" w:rsidRDefault="00540789" w:rsidP="00581CF4">
                      <w:pPr>
                        <w:pStyle w:val="BodyText02"/>
                      </w:pPr>
                      <w:r w:rsidRPr="00581CF4">
                        <w:t>Continue brochure text here.  Continue brochure text here.  Continue brochure text here.  Continue brochure text here.</w:t>
                      </w:r>
                    </w:p>
                    <w:p w14:paraId="189E5044" w14:textId="77777777" w:rsidR="00540789" w:rsidRPr="00581CF4" w:rsidRDefault="00540789" w:rsidP="00581CF4">
                      <w:pPr>
                        <w:pStyle w:val="BodyText02"/>
                      </w:pPr>
                      <w:r w:rsidRPr="00581CF4">
                        <w:t>Continue brochure text here.  Continue brochure text here.  Continue brochure text here.  Continue brochure text here.</w:t>
                      </w:r>
                    </w:p>
                    <w:p w14:paraId="0C79FEF9" w14:textId="77777777" w:rsidR="00540789" w:rsidRPr="00581CF4" w:rsidRDefault="00540789" w:rsidP="00581CF4">
                      <w:pPr>
                        <w:pStyle w:val="BodyText02"/>
                      </w:pPr>
                      <w:r w:rsidRPr="00581CF4">
                        <w:t>Continue brochure text here.  Continue brochure text here.  Continue brochure text here.  Continue brochure text here.</w:t>
                      </w:r>
                    </w:p>
                    <w:p w14:paraId="3F3747C3" w14:textId="77777777" w:rsidR="00540789" w:rsidRPr="00581CF4" w:rsidRDefault="00540789" w:rsidP="00581CF4">
                      <w:pPr>
                        <w:pStyle w:val="BodyText02"/>
                      </w:pPr>
                    </w:p>
                    <w:p w14:paraId="46C8CB3F" w14:textId="77777777" w:rsidR="00540789" w:rsidRPr="00581CF4" w:rsidRDefault="00540789" w:rsidP="00581CF4">
                      <w:pPr>
                        <w:pStyle w:val="BodyText02"/>
                      </w:pPr>
                      <w:r w:rsidRPr="00581CF4">
                        <w:t>Continue brochure text here.  Continue brochure text here.  Continue brochure text here.  Continue brochure text here. Continue brochure text here.</w:t>
                      </w:r>
                    </w:p>
                    <w:p w14:paraId="202A0DB3" w14:textId="77777777" w:rsidR="00540789" w:rsidRPr="00581CF4" w:rsidRDefault="00540789" w:rsidP="00581CF4">
                      <w:pPr>
                        <w:pStyle w:val="BodyText02"/>
                      </w:pPr>
                    </w:p>
                  </w:txbxContent>
                </v:textbox>
              </v:shape>
            </w:pict>
          </mc:Fallback>
        </mc:AlternateContent>
      </w:r>
      <w:r w:rsidR="000B2C5A">
        <w:rPr>
          <w:noProof/>
          <w:szCs w:val="20"/>
        </w:rPr>
        <mc:AlternateContent>
          <mc:Choice Requires="wps">
            <w:drawing>
              <wp:anchor distT="0" distB="0" distL="114300" distR="114300" simplePos="0" relativeHeight="251660288" behindDoc="0" locked="0" layoutInCell="1" allowOverlap="1" wp14:anchorId="202DF34A" wp14:editId="1DDB1003">
                <wp:simplePos x="0" y="0"/>
                <wp:positionH relativeFrom="column">
                  <wp:posOffset>3156585</wp:posOffset>
                </wp:positionH>
                <wp:positionV relativeFrom="paragraph">
                  <wp:posOffset>749300</wp:posOffset>
                </wp:positionV>
                <wp:extent cx="2495550" cy="571500"/>
                <wp:effectExtent l="0" t="0" r="0" b="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E6E1E" w14:textId="77777777" w:rsidR="00540789" w:rsidRPr="00B1093E" w:rsidRDefault="00540789" w:rsidP="00581CF4">
                            <w:pPr>
                              <w:pStyle w:val="Subhead02"/>
                              <w:rPr>
                                <w:color w:val="9C7D0D"/>
                              </w:rPr>
                            </w:pPr>
                            <w:r w:rsidRPr="00E265DC">
                              <w:t xml:space="preserve">subhead </w:t>
                            </w:r>
                            <w:proofErr w:type="spellStart"/>
                            <w:r w:rsidRPr="00E265DC">
                              <w:t>subhead</w:t>
                            </w:r>
                            <w:proofErr w:type="spellEnd"/>
                            <w:r w:rsidRPr="00E265DC">
                              <w:t xml:space="preserve"> </w:t>
                            </w:r>
                            <w:proofErr w:type="spellStart"/>
                            <w:r w:rsidRPr="00E265DC">
                              <w:t>subhead</w:t>
                            </w:r>
                            <w:proofErr w:type="spellEnd"/>
                            <w:r w:rsidRPr="00E265DC">
                              <w:t xml:space="preserve"> </w:t>
                            </w:r>
                            <w:proofErr w:type="spellStart"/>
                            <w:r w:rsidRPr="00E265DC">
                              <w:t>subhead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248.55pt;margin-top:59pt;width:196.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" filled="f" stroked="f">
                <v:textbox>
                  <w:txbxContent>
                    <w:p w14:paraId="585E6E1E" w14:textId="77777777" w:rsidR="00540789" w:rsidRPr="00B1093E" w:rsidRDefault="00540789" w:rsidP="00581CF4">
                      <w:pPr>
                        <w:pStyle w:val="Subhead02"/>
                        <w:rPr>
                          <w:color w:val="9C7D0D"/>
                        </w:rPr>
                      </w:pPr>
                      <w:r w:rsidRPr="00E265DC">
                        <w:t xml:space="preserve">subhead </w:t>
                      </w:r>
                      <w:proofErr w:type="spellStart"/>
                      <w:r w:rsidRPr="00E265DC">
                        <w:t>subhead</w:t>
                      </w:r>
                      <w:proofErr w:type="spellEnd"/>
                      <w:r w:rsidRPr="00E265DC">
                        <w:t xml:space="preserve"> </w:t>
                      </w:r>
                      <w:proofErr w:type="spellStart"/>
                      <w:r w:rsidRPr="00E265DC">
                        <w:t>subhead</w:t>
                      </w:r>
                      <w:proofErr w:type="spellEnd"/>
                      <w:r w:rsidRPr="00E265DC">
                        <w:t xml:space="preserve"> </w:t>
                      </w:r>
                      <w:proofErr w:type="spellStart"/>
                      <w:r w:rsidRPr="00E265DC">
                        <w:t>subhead</w:t>
                      </w:r>
                      <w:proofErr w:type="spellEnd"/>
                    </w:p>
                  </w:txbxContent>
                </v:textbox>
              </v:shape>
            </w:pict>
          </mc:Fallback>
        </mc:AlternateContent>
      </w:r>
    </w:p>
    <w:sectPr w:rsidR="00D035FB" w:rsidSect="00D035FB">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arker Felt">
    <w:panose1 w:val="02000400000000000000"/>
    <w:charset w:val="00"/>
    <w:family w:val="auto"/>
    <w:pitch w:val="variable"/>
    <w:sig w:usb0="80000063" w:usb1="00000040" w:usb2="00000000" w:usb3="00000000" w:csb0="0000011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1D"/>
    <w:multiLevelType w:val="multilevel"/>
    <w:tmpl w:val="B6AA10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76913"/>
    <w:multiLevelType w:val="hybridMultilevel"/>
    <w:tmpl w:val="963C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82BC4"/>
    <w:multiLevelType w:val="hybridMultilevel"/>
    <w:tmpl w:val="475E39EA"/>
    <w:lvl w:ilvl="0" w:tplc="58BCAA06">
      <w:numFmt w:val="bullet"/>
      <w:pStyle w:val="BulletPoints01"/>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059F4"/>
    <w:multiLevelType w:val="hybridMultilevel"/>
    <w:tmpl w:val="7BD6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8F3BCF"/>
    <w:multiLevelType w:val="hybridMultilevel"/>
    <w:tmpl w:val="8334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F31748"/>
    <w:multiLevelType w:val="hybridMultilevel"/>
    <w:tmpl w:val="CBDA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9159C2"/>
    <w:multiLevelType w:val="hybridMultilevel"/>
    <w:tmpl w:val="51103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0F4"/>
    <w:rsid w:val="000B2C5A"/>
    <w:rsid w:val="000B394E"/>
    <w:rsid w:val="000C306B"/>
    <w:rsid w:val="00137FC9"/>
    <w:rsid w:val="0025792D"/>
    <w:rsid w:val="002751DB"/>
    <w:rsid w:val="00360E19"/>
    <w:rsid w:val="003F7FC3"/>
    <w:rsid w:val="00540789"/>
    <w:rsid w:val="00581CF4"/>
    <w:rsid w:val="006458DE"/>
    <w:rsid w:val="00710F32"/>
    <w:rsid w:val="007B49AD"/>
    <w:rsid w:val="007D50F4"/>
    <w:rsid w:val="00836FC0"/>
    <w:rsid w:val="00933C95"/>
    <w:rsid w:val="00AA3E08"/>
    <w:rsid w:val="00AE24A3"/>
    <w:rsid w:val="00B77E4D"/>
    <w:rsid w:val="00BB0E3E"/>
    <w:rsid w:val="00C62EF6"/>
    <w:rsid w:val="00D035FB"/>
    <w:rsid w:val="00E4040B"/>
    <w:rsid w:val="00EC7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colormenu v:ext="edit" fillcolor="none [3212]"/>
    </o:shapedefaults>
    <o:shapelayout v:ext="edit">
      <o:idmap v:ext="edit" data="1"/>
    </o:shapelayout>
  </w:shapeDefaults>
  <w:doNotEmbedSmartTags/>
  <w:decimalSymbol w:val="."/>
  <w:listSeparator w:val=","/>
  <w14:docId w14:val="3EBCDB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C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50085"/>
    <w:pPr>
      <w:spacing w:line="360" w:lineRule="auto"/>
      <w:jc w:val="center"/>
    </w:pPr>
    <w:rPr>
      <w:rFonts w:ascii="Times" w:eastAsia="Times" w:hAnsi="Times"/>
      <w:b/>
      <w:color w:val="411D0E"/>
      <w:sz w:val="28"/>
      <w:szCs w:val="20"/>
    </w:rPr>
  </w:style>
  <w:style w:type="paragraph" w:styleId="BodyText">
    <w:name w:val="Body Text"/>
    <w:basedOn w:val="Normal"/>
    <w:link w:val="BodyTextChar"/>
    <w:rsid w:val="00150085"/>
    <w:rPr>
      <w:rFonts w:ascii="Times" w:eastAsia="Times" w:hAnsi="Times"/>
      <w:color w:val="411D0E"/>
      <w:sz w:val="20"/>
      <w:szCs w:val="20"/>
    </w:rPr>
  </w:style>
  <w:style w:type="paragraph" w:customStyle="1" w:styleId="Placephotohere">
    <w:name w:val="Place photo here"/>
    <w:basedOn w:val="Normal"/>
    <w:link w:val="PlacephotohereChar"/>
    <w:qFormat/>
    <w:rsid w:val="00581CF4"/>
    <w:pPr>
      <w:jc w:val="center"/>
    </w:pPr>
    <w:rPr>
      <w:sz w:val="18"/>
    </w:rPr>
  </w:style>
  <w:style w:type="paragraph" w:customStyle="1" w:styleId="Insertyournamehere">
    <w:name w:val="Insert your name here"/>
    <w:basedOn w:val="BodyText2"/>
    <w:link w:val="InsertyournamehereChar"/>
    <w:qFormat/>
    <w:rsid w:val="00581CF4"/>
    <w:pPr>
      <w:spacing w:line="240" w:lineRule="auto"/>
      <w:ind w:left="720" w:hanging="720"/>
    </w:pPr>
    <w:rPr>
      <w:b w:val="0"/>
      <w:caps/>
      <w:color w:val="FFFFFF"/>
      <w:sz w:val="36"/>
    </w:rPr>
  </w:style>
  <w:style w:type="character" w:customStyle="1" w:styleId="PlacephotohereChar">
    <w:name w:val="Place photo here Char"/>
    <w:basedOn w:val="DefaultParagraphFont"/>
    <w:link w:val="Placephotohere"/>
    <w:rsid w:val="00581CF4"/>
    <w:rPr>
      <w:sz w:val="18"/>
      <w:szCs w:val="24"/>
    </w:rPr>
  </w:style>
  <w:style w:type="paragraph" w:customStyle="1" w:styleId="Taglineorsentence">
    <w:name w:val="Tagline or sentence"/>
    <w:basedOn w:val="Normal"/>
    <w:link w:val="TaglineorsentenceChar"/>
    <w:qFormat/>
    <w:rsid w:val="00581CF4"/>
    <w:pPr>
      <w:jc w:val="center"/>
    </w:pPr>
    <w:rPr>
      <w:rFonts w:ascii="Times" w:hAnsi="Times"/>
      <w:i/>
      <w:color w:val="FFFFFF"/>
      <w:sz w:val="22"/>
      <w:szCs w:val="28"/>
    </w:rPr>
  </w:style>
  <w:style w:type="character" w:customStyle="1" w:styleId="BodyText2Char">
    <w:name w:val="Body Text 2 Char"/>
    <w:basedOn w:val="DefaultParagraphFont"/>
    <w:link w:val="BodyText2"/>
    <w:rsid w:val="00581CF4"/>
    <w:rPr>
      <w:rFonts w:ascii="Times" w:eastAsia="Times" w:hAnsi="Times"/>
      <w:b/>
      <w:color w:val="411D0E"/>
      <w:sz w:val="28"/>
    </w:rPr>
  </w:style>
  <w:style w:type="character" w:customStyle="1" w:styleId="InsertyournamehereChar">
    <w:name w:val="Insert your name here Char"/>
    <w:basedOn w:val="BodyText2Char"/>
    <w:link w:val="Insertyournamehere"/>
    <w:rsid w:val="00581CF4"/>
    <w:rPr>
      <w:rFonts w:ascii="Times" w:eastAsia="Times" w:hAnsi="Times"/>
      <w:b/>
      <w:color w:val="411D0E"/>
      <w:sz w:val="28"/>
    </w:rPr>
  </w:style>
  <w:style w:type="paragraph" w:customStyle="1" w:styleId="introductoryinformation">
    <w:name w:val="introductory information"/>
    <w:basedOn w:val="Normal"/>
    <w:link w:val="introductoryinformationChar"/>
    <w:qFormat/>
    <w:rsid w:val="00581CF4"/>
    <w:pPr>
      <w:widowControl w:val="0"/>
      <w:autoSpaceDE w:val="0"/>
      <w:autoSpaceDN w:val="0"/>
      <w:adjustRightInd w:val="0"/>
      <w:jc w:val="center"/>
      <w:textAlignment w:val="center"/>
    </w:pPr>
    <w:rPr>
      <w:rFonts w:ascii="Times" w:hAnsi="Times"/>
      <w:i/>
      <w:color w:val="FFDE78"/>
      <w:sz w:val="22"/>
    </w:rPr>
  </w:style>
  <w:style w:type="character" w:customStyle="1" w:styleId="TaglineorsentenceChar">
    <w:name w:val="Tagline or sentence Char"/>
    <w:basedOn w:val="DefaultParagraphFont"/>
    <w:link w:val="Taglineorsentence"/>
    <w:rsid w:val="00581CF4"/>
    <w:rPr>
      <w:rFonts w:ascii="Times" w:hAnsi="Times"/>
      <w:i/>
      <w:color w:val="FFFFFF"/>
      <w:sz w:val="22"/>
      <w:szCs w:val="28"/>
    </w:rPr>
  </w:style>
  <w:style w:type="paragraph" w:customStyle="1" w:styleId="TOCALLOUT">
    <w:name w:val="TO CALL OUT"/>
    <w:basedOn w:val="BodyText2"/>
    <w:link w:val="TOCALLOUTChar"/>
    <w:qFormat/>
    <w:rsid w:val="00581CF4"/>
    <w:pPr>
      <w:spacing w:line="240" w:lineRule="exact"/>
      <w:ind w:left="720" w:hanging="720"/>
    </w:pPr>
    <w:rPr>
      <w:color w:val="1C3751"/>
      <w:sz w:val="20"/>
    </w:rPr>
  </w:style>
  <w:style w:type="character" w:customStyle="1" w:styleId="introductoryinformationChar">
    <w:name w:val="introductory information Char"/>
    <w:basedOn w:val="DefaultParagraphFont"/>
    <w:link w:val="introductoryinformation"/>
    <w:rsid w:val="00581CF4"/>
    <w:rPr>
      <w:rFonts w:ascii="Times" w:hAnsi="Times"/>
      <w:i/>
      <w:color w:val="FFDE78"/>
      <w:sz w:val="22"/>
      <w:szCs w:val="24"/>
    </w:rPr>
  </w:style>
  <w:style w:type="paragraph" w:customStyle="1" w:styleId="BulletPoints">
    <w:name w:val="Bullet Points"/>
    <w:basedOn w:val="BodyText2"/>
    <w:link w:val="BulletPointsChar"/>
    <w:qFormat/>
    <w:rsid w:val="00581CF4"/>
    <w:pPr>
      <w:spacing w:line="200" w:lineRule="exact"/>
      <w:ind w:left="720" w:hanging="720"/>
      <w:jc w:val="left"/>
    </w:pPr>
    <w:rPr>
      <w:color w:val="1C3751"/>
      <w:sz w:val="16"/>
    </w:rPr>
  </w:style>
  <w:style w:type="character" w:customStyle="1" w:styleId="TOCALLOUTChar">
    <w:name w:val="TO CALL OUT Char"/>
    <w:basedOn w:val="BodyText2Char"/>
    <w:link w:val="TOCALLOUT"/>
    <w:rsid w:val="00581CF4"/>
    <w:rPr>
      <w:rFonts w:ascii="Times" w:eastAsia="Times" w:hAnsi="Times"/>
      <w:b/>
      <w:color w:val="1C3751"/>
      <w:sz w:val="28"/>
    </w:rPr>
  </w:style>
  <w:style w:type="paragraph" w:customStyle="1" w:styleId="placeLogo">
    <w:name w:val="place Logo"/>
    <w:basedOn w:val="BodyText2"/>
    <w:link w:val="placeLogoChar"/>
    <w:qFormat/>
    <w:rsid w:val="00AA3E08"/>
    <w:pPr>
      <w:spacing w:line="276" w:lineRule="auto"/>
      <w:ind w:left="720" w:hanging="720"/>
    </w:pPr>
    <w:rPr>
      <w:rFonts w:ascii="Times New Roman" w:hAnsi="Times New Roman"/>
      <w:b w:val="0"/>
      <w:color w:val="FFFFFF"/>
      <w:sz w:val="20"/>
    </w:rPr>
  </w:style>
  <w:style w:type="character" w:customStyle="1" w:styleId="BulletPointsChar">
    <w:name w:val="Bullet Points Char"/>
    <w:basedOn w:val="BodyText2Char"/>
    <w:link w:val="BulletPoints"/>
    <w:rsid w:val="00581CF4"/>
    <w:rPr>
      <w:rFonts w:ascii="Times" w:eastAsia="Times" w:hAnsi="Times"/>
      <w:b/>
      <w:color w:val="1C3751"/>
      <w:sz w:val="16"/>
    </w:rPr>
  </w:style>
  <w:style w:type="paragraph" w:customStyle="1" w:styleId="Address">
    <w:name w:val="Address"/>
    <w:basedOn w:val="BodyText2"/>
    <w:link w:val="AddressChar"/>
    <w:qFormat/>
    <w:rsid w:val="00581CF4"/>
    <w:pPr>
      <w:spacing w:line="200" w:lineRule="exact"/>
      <w:ind w:left="720" w:hanging="720"/>
    </w:pPr>
    <w:rPr>
      <w:b w:val="0"/>
      <w:color w:val="FFFFFF"/>
      <w:sz w:val="18"/>
    </w:rPr>
  </w:style>
  <w:style w:type="character" w:customStyle="1" w:styleId="placeLogoChar">
    <w:name w:val="place Logo Char"/>
    <w:basedOn w:val="BodyText2Char"/>
    <w:link w:val="placeLogo"/>
    <w:rsid w:val="00AA3E08"/>
    <w:rPr>
      <w:rFonts w:ascii="Times" w:eastAsia="Times" w:hAnsi="Times"/>
      <w:b/>
      <w:color w:val="FFFFFF"/>
      <w:sz w:val="28"/>
    </w:rPr>
  </w:style>
  <w:style w:type="paragraph" w:customStyle="1" w:styleId="Quotes">
    <w:name w:val="Quotes"/>
    <w:basedOn w:val="Normal"/>
    <w:link w:val="QuotesChar"/>
    <w:qFormat/>
    <w:rsid w:val="00581CF4"/>
    <w:pPr>
      <w:jc w:val="center"/>
    </w:pPr>
    <w:rPr>
      <w:rFonts w:ascii="Times" w:hAnsi="Times"/>
      <w:i/>
      <w:color w:val="FFDE78"/>
      <w:sz w:val="22"/>
      <w:szCs w:val="28"/>
    </w:rPr>
  </w:style>
  <w:style w:type="character" w:customStyle="1" w:styleId="AddressChar">
    <w:name w:val="Address Char"/>
    <w:basedOn w:val="BodyText2Char"/>
    <w:link w:val="Address"/>
    <w:rsid w:val="00581CF4"/>
    <w:rPr>
      <w:rFonts w:ascii="Times" w:eastAsia="Times" w:hAnsi="Times"/>
      <w:b/>
      <w:color w:val="FFFFFF"/>
      <w:sz w:val="18"/>
    </w:rPr>
  </w:style>
  <w:style w:type="paragraph" w:customStyle="1" w:styleId="IntroductoryHeadline">
    <w:name w:val="Introductory Headline"/>
    <w:basedOn w:val="BodyText2"/>
    <w:link w:val="IntroductoryHeadlineChar"/>
    <w:qFormat/>
    <w:rsid w:val="00581CF4"/>
    <w:pPr>
      <w:spacing w:line="280" w:lineRule="exact"/>
      <w:ind w:left="720" w:hanging="720"/>
    </w:pPr>
    <w:rPr>
      <w:b w:val="0"/>
      <w:color w:val="FFFFFF"/>
      <w:sz w:val="24"/>
    </w:rPr>
  </w:style>
  <w:style w:type="character" w:customStyle="1" w:styleId="QuotesChar">
    <w:name w:val="Quotes Char"/>
    <w:basedOn w:val="DefaultParagraphFont"/>
    <w:link w:val="Quotes"/>
    <w:rsid w:val="00581CF4"/>
    <w:rPr>
      <w:rFonts w:ascii="Times" w:hAnsi="Times"/>
      <w:i/>
      <w:color w:val="FFDE78"/>
      <w:sz w:val="22"/>
      <w:szCs w:val="28"/>
    </w:rPr>
  </w:style>
  <w:style w:type="paragraph" w:customStyle="1" w:styleId="Subhead01">
    <w:name w:val="Subhead 01"/>
    <w:basedOn w:val="Normal"/>
    <w:link w:val="Subhead01Char"/>
    <w:qFormat/>
    <w:rsid w:val="00581CF4"/>
    <w:pPr>
      <w:jc w:val="center"/>
    </w:pPr>
    <w:rPr>
      <w:rFonts w:ascii="Times" w:hAnsi="Times"/>
      <w:color w:val="FFFFFF"/>
      <w:sz w:val="20"/>
    </w:rPr>
  </w:style>
  <w:style w:type="character" w:customStyle="1" w:styleId="IntroductoryHeadlineChar">
    <w:name w:val="Introductory Headline Char"/>
    <w:basedOn w:val="BodyText2Char"/>
    <w:link w:val="IntroductoryHeadline"/>
    <w:rsid w:val="00581CF4"/>
    <w:rPr>
      <w:rFonts w:ascii="Times" w:eastAsia="Times" w:hAnsi="Times"/>
      <w:b/>
      <w:color w:val="FFFFFF"/>
      <w:sz w:val="24"/>
    </w:rPr>
  </w:style>
  <w:style w:type="paragraph" w:customStyle="1" w:styleId="BodyText01">
    <w:name w:val="Body Text 01"/>
    <w:basedOn w:val="BodyText"/>
    <w:link w:val="BodyText01Char"/>
    <w:qFormat/>
    <w:rsid w:val="00581CF4"/>
    <w:pPr>
      <w:spacing w:line="200" w:lineRule="exact"/>
    </w:pPr>
    <w:rPr>
      <w:color w:val="FFFFFF"/>
      <w:sz w:val="16"/>
    </w:rPr>
  </w:style>
  <w:style w:type="character" w:customStyle="1" w:styleId="Subhead01Char">
    <w:name w:val="Subhead 01 Char"/>
    <w:basedOn w:val="DefaultParagraphFont"/>
    <w:link w:val="Subhead01"/>
    <w:rsid w:val="00581CF4"/>
    <w:rPr>
      <w:rFonts w:ascii="Times" w:hAnsi="Times"/>
      <w:color w:val="FFFFFF"/>
      <w:szCs w:val="24"/>
    </w:rPr>
  </w:style>
  <w:style w:type="paragraph" w:customStyle="1" w:styleId="jargon">
    <w:name w:val="jargon"/>
    <w:basedOn w:val="Normal"/>
    <w:link w:val="jargonChar"/>
    <w:qFormat/>
    <w:rsid w:val="00AA3E08"/>
    <w:pPr>
      <w:jc w:val="center"/>
    </w:pPr>
    <w:rPr>
      <w:rFonts w:ascii="Times" w:hAnsi="Times"/>
      <w:i/>
      <w:color w:val="FFDE78"/>
      <w:sz w:val="28"/>
      <w:szCs w:val="28"/>
    </w:rPr>
  </w:style>
  <w:style w:type="character" w:customStyle="1" w:styleId="BodyTextChar">
    <w:name w:val="Body Text Char"/>
    <w:basedOn w:val="DefaultParagraphFont"/>
    <w:link w:val="BodyText"/>
    <w:rsid w:val="00581CF4"/>
    <w:rPr>
      <w:rFonts w:ascii="Times" w:eastAsia="Times" w:hAnsi="Times"/>
      <w:color w:val="411D0E"/>
    </w:rPr>
  </w:style>
  <w:style w:type="character" w:customStyle="1" w:styleId="BodyText01Char">
    <w:name w:val="Body Text 01 Char"/>
    <w:basedOn w:val="BodyTextChar"/>
    <w:link w:val="BodyText01"/>
    <w:rsid w:val="00581CF4"/>
    <w:rPr>
      <w:rFonts w:ascii="Times" w:eastAsia="Times" w:hAnsi="Times"/>
      <w:color w:val="FFFFFF"/>
      <w:sz w:val="16"/>
    </w:rPr>
  </w:style>
  <w:style w:type="paragraph" w:customStyle="1" w:styleId="Subhead02">
    <w:name w:val="Subhead 02"/>
    <w:basedOn w:val="Normal"/>
    <w:link w:val="Subhead02Char"/>
    <w:qFormat/>
    <w:rsid w:val="00581CF4"/>
    <w:rPr>
      <w:rFonts w:ascii="Times" w:hAnsi="Times"/>
      <w:smallCaps/>
      <w:sz w:val="32"/>
    </w:rPr>
  </w:style>
  <w:style w:type="character" w:customStyle="1" w:styleId="jargonChar">
    <w:name w:val="jargon Char"/>
    <w:basedOn w:val="DefaultParagraphFont"/>
    <w:link w:val="jargon"/>
    <w:rsid w:val="00AA3E08"/>
    <w:rPr>
      <w:rFonts w:ascii="Times" w:hAnsi="Times"/>
      <w:i/>
      <w:color w:val="FFDE78"/>
      <w:sz w:val="28"/>
      <w:szCs w:val="28"/>
    </w:rPr>
  </w:style>
  <w:style w:type="paragraph" w:customStyle="1" w:styleId="BodyText02">
    <w:name w:val="Body Text 02"/>
    <w:basedOn w:val="BodyText"/>
    <w:link w:val="BodyText02Char"/>
    <w:qFormat/>
    <w:rsid w:val="00581CF4"/>
    <w:rPr>
      <w:color w:val="333333"/>
    </w:rPr>
  </w:style>
  <w:style w:type="character" w:customStyle="1" w:styleId="Subhead02Char">
    <w:name w:val="Subhead 02 Char"/>
    <w:basedOn w:val="DefaultParagraphFont"/>
    <w:link w:val="Subhead02"/>
    <w:rsid w:val="00581CF4"/>
    <w:rPr>
      <w:rFonts w:ascii="Times" w:hAnsi="Times"/>
      <w:smallCaps/>
      <w:sz w:val="32"/>
      <w:szCs w:val="24"/>
    </w:rPr>
  </w:style>
  <w:style w:type="paragraph" w:customStyle="1" w:styleId="Writecaptions">
    <w:name w:val="Write captions"/>
    <w:basedOn w:val="Normal"/>
    <w:link w:val="WritecaptionsChar"/>
    <w:qFormat/>
    <w:rsid w:val="00581CF4"/>
    <w:pPr>
      <w:spacing w:line="180" w:lineRule="exact"/>
    </w:pPr>
    <w:rPr>
      <w:rFonts w:ascii="Times" w:hAnsi="Times"/>
      <w:b/>
      <w:color w:val="808080"/>
      <w:sz w:val="16"/>
    </w:rPr>
  </w:style>
  <w:style w:type="character" w:customStyle="1" w:styleId="BodyText02Char">
    <w:name w:val="Body Text 02 Char"/>
    <w:basedOn w:val="BodyTextChar"/>
    <w:link w:val="BodyText02"/>
    <w:rsid w:val="00581CF4"/>
    <w:rPr>
      <w:rFonts w:ascii="Times" w:eastAsia="Times" w:hAnsi="Times"/>
      <w:color w:val="333333"/>
    </w:rPr>
  </w:style>
  <w:style w:type="paragraph" w:customStyle="1" w:styleId="NOTES">
    <w:name w:val="NOTES"/>
    <w:basedOn w:val="BodyText2"/>
    <w:link w:val="NOTESChar"/>
    <w:qFormat/>
    <w:rsid w:val="00581CF4"/>
    <w:pPr>
      <w:spacing w:line="320" w:lineRule="exact"/>
      <w:ind w:left="720" w:hanging="720"/>
      <w:jc w:val="left"/>
    </w:pPr>
    <w:rPr>
      <w:color w:val="1C3751"/>
      <w:sz w:val="18"/>
    </w:rPr>
  </w:style>
  <w:style w:type="character" w:customStyle="1" w:styleId="WritecaptionsChar">
    <w:name w:val="Write captions Char"/>
    <w:basedOn w:val="DefaultParagraphFont"/>
    <w:link w:val="Writecaptions"/>
    <w:rsid w:val="00581CF4"/>
    <w:rPr>
      <w:rFonts w:ascii="Times" w:hAnsi="Times"/>
      <w:b/>
      <w:color w:val="808080"/>
      <w:sz w:val="16"/>
      <w:szCs w:val="24"/>
    </w:rPr>
  </w:style>
  <w:style w:type="paragraph" w:customStyle="1" w:styleId="BulletPoints01">
    <w:name w:val="Bullet Points 01"/>
    <w:basedOn w:val="Normal"/>
    <w:link w:val="BulletPoints01Char"/>
    <w:qFormat/>
    <w:rsid w:val="00581CF4"/>
    <w:pPr>
      <w:numPr>
        <w:numId w:val="2"/>
      </w:numPr>
      <w:spacing w:before="120" w:line="200" w:lineRule="exact"/>
      <w:ind w:left="187" w:hanging="187"/>
    </w:pPr>
    <w:rPr>
      <w:rFonts w:ascii="Times" w:hAnsi="Times"/>
      <w:color w:val="1C3751"/>
      <w:sz w:val="18"/>
    </w:rPr>
  </w:style>
  <w:style w:type="character" w:customStyle="1" w:styleId="NOTESChar">
    <w:name w:val="NOTES Char"/>
    <w:basedOn w:val="BodyText2Char"/>
    <w:link w:val="NOTES"/>
    <w:rsid w:val="00581CF4"/>
    <w:rPr>
      <w:rFonts w:ascii="Times" w:eastAsia="Times" w:hAnsi="Times"/>
      <w:b/>
      <w:color w:val="1C3751"/>
      <w:sz w:val="18"/>
    </w:rPr>
  </w:style>
  <w:style w:type="character" w:styleId="Hyperlink">
    <w:name w:val="Hyperlink"/>
    <w:basedOn w:val="DefaultParagraphFont"/>
    <w:uiPriority w:val="99"/>
    <w:unhideWhenUsed/>
    <w:rsid w:val="007D50F4"/>
    <w:rPr>
      <w:color w:val="0000FF" w:themeColor="hyperlink"/>
      <w:u w:val="single"/>
    </w:rPr>
  </w:style>
  <w:style w:type="character" w:customStyle="1" w:styleId="BulletPoints01Char">
    <w:name w:val="Bullet Points 01 Char"/>
    <w:basedOn w:val="DefaultParagraphFont"/>
    <w:link w:val="BulletPoints01"/>
    <w:rsid w:val="00581CF4"/>
    <w:rPr>
      <w:rFonts w:ascii="Times" w:hAnsi="Times"/>
      <w:color w:val="1C3751"/>
      <w:sz w:val="18"/>
      <w:szCs w:val="24"/>
    </w:rPr>
  </w:style>
  <w:style w:type="character" w:styleId="FollowedHyperlink">
    <w:name w:val="FollowedHyperlink"/>
    <w:basedOn w:val="DefaultParagraphFont"/>
    <w:uiPriority w:val="99"/>
    <w:semiHidden/>
    <w:unhideWhenUsed/>
    <w:rsid w:val="007D50F4"/>
    <w:rPr>
      <w:color w:val="800080" w:themeColor="followedHyperlink"/>
      <w:u w:val="single"/>
    </w:rPr>
  </w:style>
  <w:style w:type="paragraph" w:styleId="BalloonText">
    <w:name w:val="Balloon Text"/>
    <w:basedOn w:val="Normal"/>
    <w:link w:val="BalloonTextChar"/>
    <w:uiPriority w:val="99"/>
    <w:semiHidden/>
    <w:unhideWhenUsed/>
    <w:rsid w:val="00C62EF6"/>
    <w:rPr>
      <w:rFonts w:ascii="Lucida Grande" w:hAnsi="Lucida Grande"/>
      <w:sz w:val="18"/>
      <w:szCs w:val="18"/>
    </w:rPr>
  </w:style>
  <w:style w:type="character" w:customStyle="1" w:styleId="BalloonTextChar">
    <w:name w:val="Balloon Text Char"/>
    <w:basedOn w:val="DefaultParagraphFont"/>
    <w:link w:val="BalloonText"/>
    <w:uiPriority w:val="99"/>
    <w:semiHidden/>
    <w:rsid w:val="00C62EF6"/>
    <w:rPr>
      <w:rFonts w:ascii="Lucida Grande" w:hAnsi="Lucida Grande"/>
      <w:sz w:val="18"/>
      <w:szCs w:val="18"/>
    </w:rPr>
  </w:style>
  <w:style w:type="paragraph" w:styleId="ListParagraph">
    <w:name w:val="List Paragraph"/>
    <w:basedOn w:val="Normal"/>
    <w:uiPriority w:val="72"/>
    <w:rsid w:val="00137F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C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50085"/>
    <w:pPr>
      <w:spacing w:line="360" w:lineRule="auto"/>
      <w:jc w:val="center"/>
    </w:pPr>
    <w:rPr>
      <w:rFonts w:ascii="Times" w:eastAsia="Times" w:hAnsi="Times"/>
      <w:b/>
      <w:color w:val="411D0E"/>
      <w:sz w:val="28"/>
      <w:szCs w:val="20"/>
    </w:rPr>
  </w:style>
  <w:style w:type="paragraph" w:styleId="BodyText">
    <w:name w:val="Body Text"/>
    <w:basedOn w:val="Normal"/>
    <w:link w:val="BodyTextChar"/>
    <w:rsid w:val="00150085"/>
    <w:rPr>
      <w:rFonts w:ascii="Times" w:eastAsia="Times" w:hAnsi="Times"/>
      <w:color w:val="411D0E"/>
      <w:sz w:val="20"/>
      <w:szCs w:val="20"/>
    </w:rPr>
  </w:style>
  <w:style w:type="paragraph" w:customStyle="1" w:styleId="Placephotohere">
    <w:name w:val="Place photo here"/>
    <w:basedOn w:val="Normal"/>
    <w:link w:val="PlacephotohereChar"/>
    <w:qFormat/>
    <w:rsid w:val="00581CF4"/>
    <w:pPr>
      <w:jc w:val="center"/>
    </w:pPr>
    <w:rPr>
      <w:sz w:val="18"/>
    </w:rPr>
  </w:style>
  <w:style w:type="paragraph" w:customStyle="1" w:styleId="Insertyournamehere">
    <w:name w:val="Insert your name here"/>
    <w:basedOn w:val="BodyText2"/>
    <w:link w:val="InsertyournamehereChar"/>
    <w:qFormat/>
    <w:rsid w:val="00581CF4"/>
    <w:pPr>
      <w:spacing w:line="240" w:lineRule="auto"/>
      <w:ind w:left="720" w:hanging="720"/>
    </w:pPr>
    <w:rPr>
      <w:b w:val="0"/>
      <w:caps/>
      <w:color w:val="FFFFFF"/>
      <w:sz w:val="36"/>
    </w:rPr>
  </w:style>
  <w:style w:type="character" w:customStyle="1" w:styleId="PlacephotohereChar">
    <w:name w:val="Place photo here Char"/>
    <w:basedOn w:val="DefaultParagraphFont"/>
    <w:link w:val="Placephotohere"/>
    <w:rsid w:val="00581CF4"/>
    <w:rPr>
      <w:sz w:val="18"/>
      <w:szCs w:val="24"/>
    </w:rPr>
  </w:style>
  <w:style w:type="paragraph" w:customStyle="1" w:styleId="Taglineorsentence">
    <w:name w:val="Tagline or sentence"/>
    <w:basedOn w:val="Normal"/>
    <w:link w:val="TaglineorsentenceChar"/>
    <w:qFormat/>
    <w:rsid w:val="00581CF4"/>
    <w:pPr>
      <w:jc w:val="center"/>
    </w:pPr>
    <w:rPr>
      <w:rFonts w:ascii="Times" w:hAnsi="Times"/>
      <w:i/>
      <w:color w:val="FFFFFF"/>
      <w:sz w:val="22"/>
      <w:szCs w:val="28"/>
    </w:rPr>
  </w:style>
  <w:style w:type="character" w:customStyle="1" w:styleId="BodyText2Char">
    <w:name w:val="Body Text 2 Char"/>
    <w:basedOn w:val="DefaultParagraphFont"/>
    <w:link w:val="BodyText2"/>
    <w:rsid w:val="00581CF4"/>
    <w:rPr>
      <w:rFonts w:ascii="Times" w:eastAsia="Times" w:hAnsi="Times"/>
      <w:b/>
      <w:color w:val="411D0E"/>
      <w:sz w:val="28"/>
    </w:rPr>
  </w:style>
  <w:style w:type="character" w:customStyle="1" w:styleId="InsertyournamehereChar">
    <w:name w:val="Insert your name here Char"/>
    <w:basedOn w:val="BodyText2Char"/>
    <w:link w:val="Insertyournamehere"/>
    <w:rsid w:val="00581CF4"/>
    <w:rPr>
      <w:rFonts w:ascii="Times" w:eastAsia="Times" w:hAnsi="Times"/>
      <w:b/>
      <w:color w:val="411D0E"/>
      <w:sz w:val="28"/>
    </w:rPr>
  </w:style>
  <w:style w:type="paragraph" w:customStyle="1" w:styleId="introductoryinformation">
    <w:name w:val="introductory information"/>
    <w:basedOn w:val="Normal"/>
    <w:link w:val="introductoryinformationChar"/>
    <w:qFormat/>
    <w:rsid w:val="00581CF4"/>
    <w:pPr>
      <w:widowControl w:val="0"/>
      <w:autoSpaceDE w:val="0"/>
      <w:autoSpaceDN w:val="0"/>
      <w:adjustRightInd w:val="0"/>
      <w:jc w:val="center"/>
      <w:textAlignment w:val="center"/>
    </w:pPr>
    <w:rPr>
      <w:rFonts w:ascii="Times" w:hAnsi="Times"/>
      <w:i/>
      <w:color w:val="FFDE78"/>
      <w:sz w:val="22"/>
    </w:rPr>
  </w:style>
  <w:style w:type="character" w:customStyle="1" w:styleId="TaglineorsentenceChar">
    <w:name w:val="Tagline or sentence Char"/>
    <w:basedOn w:val="DefaultParagraphFont"/>
    <w:link w:val="Taglineorsentence"/>
    <w:rsid w:val="00581CF4"/>
    <w:rPr>
      <w:rFonts w:ascii="Times" w:hAnsi="Times"/>
      <w:i/>
      <w:color w:val="FFFFFF"/>
      <w:sz w:val="22"/>
      <w:szCs w:val="28"/>
    </w:rPr>
  </w:style>
  <w:style w:type="paragraph" w:customStyle="1" w:styleId="TOCALLOUT">
    <w:name w:val="TO CALL OUT"/>
    <w:basedOn w:val="BodyText2"/>
    <w:link w:val="TOCALLOUTChar"/>
    <w:qFormat/>
    <w:rsid w:val="00581CF4"/>
    <w:pPr>
      <w:spacing w:line="240" w:lineRule="exact"/>
      <w:ind w:left="720" w:hanging="720"/>
    </w:pPr>
    <w:rPr>
      <w:color w:val="1C3751"/>
      <w:sz w:val="20"/>
    </w:rPr>
  </w:style>
  <w:style w:type="character" w:customStyle="1" w:styleId="introductoryinformationChar">
    <w:name w:val="introductory information Char"/>
    <w:basedOn w:val="DefaultParagraphFont"/>
    <w:link w:val="introductoryinformation"/>
    <w:rsid w:val="00581CF4"/>
    <w:rPr>
      <w:rFonts w:ascii="Times" w:hAnsi="Times"/>
      <w:i/>
      <w:color w:val="FFDE78"/>
      <w:sz w:val="22"/>
      <w:szCs w:val="24"/>
    </w:rPr>
  </w:style>
  <w:style w:type="paragraph" w:customStyle="1" w:styleId="BulletPoints">
    <w:name w:val="Bullet Points"/>
    <w:basedOn w:val="BodyText2"/>
    <w:link w:val="BulletPointsChar"/>
    <w:qFormat/>
    <w:rsid w:val="00581CF4"/>
    <w:pPr>
      <w:spacing w:line="200" w:lineRule="exact"/>
      <w:ind w:left="720" w:hanging="720"/>
      <w:jc w:val="left"/>
    </w:pPr>
    <w:rPr>
      <w:color w:val="1C3751"/>
      <w:sz w:val="16"/>
    </w:rPr>
  </w:style>
  <w:style w:type="character" w:customStyle="1" w:styleId="TOCALLOUTChar">
    <w:name w:val="TO CALL OUT Char"/>
    <w:basedOn w:val="BodyText2Char"/>
    <w:link w:val="TOCALLOUT"/>
    <w:rsid w:val="00581CF4"/>
    <w:rPr>
      <w:rFonts w:ascii="Times" w:eastAsia="Times" w:hAnsi="Times"/>
      <w:b/>
      <w:color w:val="1C3751"/>
      <w:sz w:val="28"/>
    </w:rPr>
  </w:style>
  <w:style w:type="paragraph" w:customStyle="1" w:styleId="placeLogo">
    <w:name w:val="place Logo"/>
    <w:basedOn w:val="BodyText2"/>
    <w:link w:val="placeLogoChar"/>
    <w:qFormat/>
    <w:rsid w:val="00AA3E08"/>
    <w:pPr>
      <w:spacing w:line="276" w:lineRule="auto"/>
      <w:ind w:left="720" w:hanging="720"/>
    </w:pPr>
    <w:rPr>
      <w:rFonts w:ascii="Times New Roman" w:hAnsi="Times New Roman"/>
      <w:b w:val="0"/>
      <w:color w:val="FFFFFF"/>
      <w:sz w:val="20"/>
    </w:rPr>
  </w:style>
  <w:style w:type="character" w:customStyle="1" w:styleId="BulletPointsChar">
    <w:name w:val="Bullet Points Char"/>
    <w:basedOn w:val="BodyText2Char"/>
    <w:link w:val="BulletPoints"/>
    <w:rsid w:val="00581CF4"/>
    <w:rPr>
      <w:rFonts w:ascii="Times" w:eastAsia="Times" w:hAnsi="Times"/>
      <w:b/>
      <w:color w:val="1C3751"/>
      <w:sz w:val="16"/>
    </w:rPr>
  </w:style>
  <w:style w:type="paragraph" w:customStyle="1" w:styleId="Address">
    <w:name w:val="Address"/>
    <w:basedOn w:val="BodyText2"/>
    <w:link w:val="AddressChar"/>
    <w:qFormat/>
    <w:rsid w:val="00581CF4"/>
    <w:pPr>
      <w:spacing w:line="200" w:lineRule="exact"/>
      <w:ind w:left="720" w:hanging="720"/>
    </w:pPr>
    <w:rPr>
      <w:b w:val="0"/>
      <w:color w:val="FFFFFF"/>
      <w:sz w:val="18"/>
    </w:rPr>
  </w:style>
  <w:style w:type="character" w:customStyle="1" w:styleId="placeLogoChar">
    <w:name w:val="place Logo Char"/>
    <w:basedOn w:val="BodyText2Char"/>
    <w:link w:val="placeLogo"/>
    <w:rsid w:val="00AA3E08"/>
    <w:rPr>
      <w:rFonts w:ascii="Times" w:eastAsia="Times" w:hAnsi="Times"/>
      <w:b/>
      <w:color w:val="FFFFFF"/>
      <w:sz w:val="28"/>
    </w:rPr>
  </w:style>
  <w:style w:type="paragraph" w:customStyle="1" w:styleId="Quotes">
    <w:name w:val="Quotes"/>
    <w:basedOn w:val="Normal"/>
    <w:link w:val="QuotesChar"/>
    <w:qFormat/>
    <w:rsid w:val="00581CF4"/>
    <w:pPr>
      <w:jc w:val="center"/>
    </w:pPr>
    <w:rPr>
      <w:rFonts w:ascii="Times" w:hAnsi="Times"/>
      <w:i/>
      <w:color w:val="FFDE78"/>
      <w:sz w:val="22"/>
      <w:szCs w:val="28"/>
    </w:rPr>
  </w:style>
  <w:style w:type="character" w:customStyle="1" w:styleId="AddressChar">
    <w:name w:val="Address Char"/>
    <w:basedOn w:val="BodyText2Char"/>
    <w:link w:val="Address"/>
    <w:rsid w:val="00581CF4"/>
    <w:rPr>
      <w:rFonts w:ascii="Times" w:eastAsia="Times" w:hAnsi="Times"/>
      <w:b/>
      <w:color w:val="FFFFFF"/>
      <w:sz w:val="18"/>
    </w:rPr>
  </w:style>
  <w:style w:type="paragraph" w:customStyle="1" w:styleId="IntroductoryHeadline">
    <w:name w:val="Introductory Headline"/>
    <w:basedOn w:val="BodyText2"/>
    <w:link w:val="IntroductoryHeadlineChar"/>
    <w:qFormat/>
    <w:rsid w:val="00581CF4"/>
    <w:pPr>
      <w:spacing w:line="280" w:lineRule="exact"/>
      <w:ind w:left="720" w:hanging="720"/>
    </w:pPr>
    <w:rPr>
      <w:b w:val="0"/>
      <w:color w:val="FFFFFF"/>
      <w:sz w:val="24"/>
    </w:rPr>
  </w:style>
  <w:style w:type="character" w:customStyle="1" w:styleId="QuotesChar">
    <w:name w:val="Quotes Char"/>
    <w:basedOn w:val="DefaultParagraphFont"/>
    <w:link w:val="Quotes"/>
    <w:rsid w:val="00581CF4"/>
    <w:rPr>
      <w:rFonts w:ascii="Times" w:hAnsi="Times"/>
      <w:i/>
      <w:color w:val="FFDE78"/>
      <w:sz w:val="22"/>
      <w:szCs w:val="28"/>
    </w:rPr>
  </w:style>
  <w:style w:type="paragraph" w:customStyle="1" w:styleId="Subhead01">
    <w:name w:val="Subhead 01"/>
    <w:basedOn w:val="Normal"/>
    <w:link w:val="Subhead01Char"/>
    <w:qFormat/>
    <w:rsid w:val="00581CF4"/>
    <w:pPr>
      <w:jc w:val="center"/>
    </w:pPr>
    <w:rPr>
      <w:rFonts w:ascii="Times" w:hAnsi="Times"/>
      <w:color w:val="FFFFFF"/>
      <w:sz w:val="20"/>
    </w:rPr>
  </w:style>
  <w:style w:type="character" w:customStyle="1" w:styleId="IntroductoryHeadlineChar">
    <w:name w:val="Introductory Headline Char"/>
    <w:basedOn w:val="BodyText2Char"/>
    <w:link w:val="IntroductoryHeadline"/>
    <w:rsid w:val="00581CF4"/>
    <w:rPr>
      <w:rFonts w:ascii="Times" w:eastAsia="Times" w:hAnsi="Times"/>
      <w:b/>
      <w:color w:val="FFFFFF"/>
      <w:sz w:val="24"/>
    </w:rPr>
  </w:style>
  <w:style w:type="paragraph" w:customStyle="1" w:styleId="BodyText01">
    <w:name w:val="Body Text 01"/>
    <w:basedOn w:val="BodyText"/>
    <w:link w:val="BodyText01Char"/>
    <w:qFormat/>
    <w:rsid w:val="00581CF4"/>
    <w:pPr>
      <w:spacing w:line="200" w:lineRule="exact"/>
    </w:pPr>
    <w:rPr>
      <w:color w:val="FFFFFF"/>
      <w:sz w:val="16"/>
    </w:rPr>
  </w:style>
  <w:style w:type="character" w:customStyle="1" w:styleId="Subhead01Char">
    <w:name w:val="Subhead 01 Char"/>
    <w:basedOn w:val="DefaultParagraphFont"/>
    <w:link w:val="Subhead01"/>
    <w:rsid w:val="00581CF4"/>
    <w:rPr>
      <w:rFonts w:ascii="Times" w:hAnsi="Times"/>
      <w:color w:val="FFFFFF"/>
      <w:szCs w:val="24"/>
    </w:rPr>
  </w:style>
  <w:style w:type="paragraph" w:customStyle="1" w:styleId="jargon">
    <w:name w:val="jargon"/>
    <w:basedOn w:val="Normal"/>
    <w:link w:val="jargonChar"/>
    <w:qFormat/>
    <w:rsid w:val="00AA3E08"/>
    <w:pPr>
      <w:jc w:val="center"/>
    </w:pPr>
    <w:rPr>
      <w:rFonts w:ascii="Times" w:hAnsi="Times"/>
      <w:i/>
      <w:color w:val="FFDE78"/>
      <w:sz w:val="28"/>
      <w:szCs w:val="28"/>
    </w:rPr>
  </w:style>
  <w:style w:type="character" w:customStyle="1" w:styleId="BodyTextChar">
    <w:name w:val="Body Text Char"/>
    <w:basedOn w:val="DefaultParagraphFont"/>
    <w:link w:val="BodyText"/>
    <w:rsid w:val="00581CF4"/>
    <w:rPr>
      <w:rFonts w:ascii="Times" w:eastAsia="Times" w:hAnsi="Times"/>
      <w:color w:val="411D0E"/>
    </w:rPr>
  </w:style>
  <w:style w:type="character" w:customStyle="1" w:styleId="BodyText01Char">
    <w:name w:val="Body Text 01 Char"/>
    <w:basedOn w:val="BodyTextChar"/>
    <w:link w:val="BodyText01"/>
    <w:rsid w:val="00581CF4"/>
    <w:rPr>
      <w:rFonts w:ascii="Times" w:eastAsia="Times" w:hAnsi="Times"/>
      <w:color w:val="FFFFFF"/>
      <w:sz w:val="16"/>
    </w:rPr>
  </w:style>
  <w:style w:type="paragraph" w:customStyle="1" w:styleId="Subhead02">
    <w:name w:val="Subhead 02"/>
    <w:basedOn w:val="Normal"/>
    <w:link w:val="Subhead02Char"/>
    <w:qFormat/>
    <w:rsid w:val="00581CF4"/>
    <w:rPr>
      <w:rFonts w:ascii="Times" w:hAnsi="Times"/>
      <w:smallCaps/>
      <w:sz w:val="32"/>
    </w:rPr>
  </w:style>
  <w:style w:type="character" w:customStyle="1" w:styleId="jargonChar">
    <w:name w:val="jargon Char"/>
    <w:basedOn w:val="DefaultParagraphFont"/>
    <w:link w:val="jargon"/>
    <w:rsid w:val="00AA3E08"/>
    <w:rPr>
      <w:rFonts w:ascii="Times" w:hAnsi="Times"/>
      <w:i/>
      <w:color w:val="FFDE78"/>
      <w:sz w:val="28"/>
      <w:szCs w:val="28"/>
    </w:rPr>
  </w:style>
  <w:style w:type="paragraph" w:customStyle="1" w:styleId="BodyText02">
    <w:name w:val="Body Text 02"/>
    <w:basedOn w:val="BodyText"/>
    <w:link w:val="BodyText02Char"/>
    <w:qFormat/>
    <w:rsid w:val="00581CF4"/>
    <w:rPr>
      <w:color w:val="333333"/>
    </w:rPr>
  </w:style>
  <w:style w:type="character" w:customStyle="1" w:styleId="Subhead02Char">
    <w:name w:val="Subhead 02 Char"/>
    <w:basedOn w:val="DefaultParagraphFont"/>
    <w:link w:val="Subhead02"/>
    <w:rsid w:val="00581CF4"/>
    <w:rPr>
      <w:rFonts w:ascii="Times" w:hAnsi="Times"/>
      <w:smallCaps/>
      <w:sz w:val="32"/>
      <w:szCs w:val="24"/>
    </w:rPr>
  </w:style>
  <w:style w:type="paragraph" w:customStyle="1" w:styleId="Writecaptions">
    <w:name w:val="Write captions"/>
    <w:basedOn w:val="Normal"/>
    <w:link w:val="WritecaptionsChar"/>
    <w:qFormat/>
    <w:rsid w:val="00581CF4"/>
    <w:pPr>
      <w:spacing w:line="180" w:lineRule="exact"/>
    </w:pPr>
    <w:rPr>
      <w:rFonts w:ascii="Times" w:hAnsi="Times"/>
      <w:b/>
      <w:color w:val="808080"/>
      <w:sz w:val="16"/>
    </w:rPr>
  </w:style>
  <w:style w:type="character" w:customStyle="1" w:styleId="BodyText02Char">
    <w:name w:val="Body Text 02 Char"/>
    <w:basedOn w:val="BodyTextChar"/>
    <w:link w:val="BodyText02"/>
    <w:rsid w:val="00581CF4"/>
    <w:rPr>
      <w:rFonts w:ascii="Times" w:eastAsia="Times" w:hAnsi="Times"/>
      <w:color w:val="333333"/>
    </w:rPr>
  </w:style>
  <w:style w:type="paragraph" w:customStyle="1" w:styleId="NOTES">
    <w:name w:val="NOTES"/>
    <w:basedOn w:val="BodyText2"/>
    <w:link w:val="NOTESChar"/>
    <w:qFormat/>
    <w:rsid w:val="00581CF4"/>
    <w:pPr>
      <w:spacing w:line="320" w:lineRule="exact"/>
      <w:ind w:left="720" w:hanging="720"/>
      <w:jc w:val="left"/>
    </w:pPr>
    <w:rPr>
      <w:color w:val="1C3751"/>
      <w:sz w:val="18"/>
    </w:rPr>
  </w:style>
  <w:style w:type="character" w:customStyle="1" w:styleId="WritecaptionsChar">
    <w:name w:val="Write captions Char"/>
    <w:basedOn w:val="DefaultParagraphFont"/>
    <w:link w:val="Writecaptions"/>
    <w:rsid w:val="00581CF4"/>
    <w:rPr>
      <w:rFonts w:ascii="Times" w:hAnsi="Times"/>
      <w:b/>
      <w:color w:val="808080"/>
      <w:sz w:val="16"/>
      <w:szCs w:val="24"/>
    </w:rPr>
  </w:style>
  <w:style w:type="paragraph" w:customStyle="1" w:styleId="BulletPoints01">
    <w:name w:val="Bullet Points 01"/>
    <w:basedOn w:val="Normal"/>
    <w:link w:val="BulletPoints01Char"/>
    <w:qFormat/>
    <w:rsid w:val="00581CF4"/>
    <w:pPr>
      <w:numPr>
        <w:numId w:val="2"/>
      </w:numPr>
      <w:spacing w:before="120" w:line="200" w:lineRule="exact"/>
      <w:ind w:left="187" w:hanging="187"/>
    </w:pPr>
    <w:rPr>
      <w:rFonts w:ascii="Times" w:hAnsi="Times"/>
      <w:color w:val="1C3751"/>
      <w:sz w:val="18"/>
    </w:rPr>
  </w:style>
  <w:style w:type="character" w:customStyle="1" w:styleId="NOTESChar">
    <w:name w:val="NOTES Char"/>
    <w:basedOn w:val="BodyText2Char"/>
    <w:link w:val="NOTES"/>
    <w:rsid w:val="00581CF4"/>
    <w:rPr>
      <w:rFonts w:ascii="Times" w:eastAsia="Times" w:hAnsi="Times"/>
      <w:b/>
      <w:color w:val="1C3751"/>
      <w:sz w:val="18"/>
    </w:rPr>
  </w:style>
  <w:style w:type="character" w:styleId="Hyperlink">
    <w:name w:val="Hyperlink"/>
    <w:basedOn w:val="DefaultParagraphFont"/>
    <w:uiPriority w:val="99"/>
    <w:unhideWhenUsed/>
    <w:rsid w:val="007D50F4"/>
    <w:rPr>
      <w:color w:val="0000FF" w:themeColor="hyperlink"/>
      <w:u w:val="single"/>
    </w:rPr>
  </w:style>
  <w:style w:type="character" w:customStyle="1" w:styleId="BulletPoints01Char">
    <w:name w:val="Bullet Points 01 Char"/>
    <w:basedOn w:val="DefaultParagraphFont"/>
    <w:link w:val="BulletPoints01"/>
    <w:rsid w:val="00581CF4"/>
    <w:rPr>
      <w:rFonts w:ascii="Times" w:hAnsi="Times"/>
      <w:color w:val="1C3751"/>
      <w:sz w:val="18"/>
      <w:szCs w:val="24"/>
    </w:rPr>
  </w:style>
  <w:style w:type="character" w:styleId="FollowedHyperlink">
    <w:name w:val="FollowedHyperlink"/>
    <w:basedOn w:val="DefaultParagraphFont"/>
    <w:uiPriority w:val="99"/>
    <w:semiHidden/>
    <w:unhideWhenUsed/>
    <w:rsid w:val="007D50F4"/>
    <w:rPr>
      <w:color w:val="800080" w:themeColor="followedHyperlink"/>
      <w:u w:val="single"/>
    </w:rPr>
  </w:style>
  <w:style w:type="paragraph" w:styleId="BalloonText">
    <w:name w:val="Balloon Text"/>
    <w:basedOn w:val="Normal"/>
    <w:link w:val="BalloonTextChar"/>
    <w:uiPriority w:val="99"/>
    <w:semiHidden/>
    <w:unhideWhenUsed/>
    <w:rsid w:val="00C62EF6"/>
    <w:rPr>
      <w:rFonts w:ascii="Lucida Grande" w:hAnsi="Lucida Grande"/>
      <w:sz w:val="18"/>
      <w:szCs w:val="18"/>
    </w:rPr>
  </w:style>
  <w:style w:type="character" w:customStyle="1" w:styleId="BalloonTextChar">
    <w:name w:val="Balloon Text Char"/>
    <w:basedOn w:val="DefaultParagraphFont"/>
    <w:link w:val="BalloonText"/>
    <w:uiPriority w:val="99"/>
    <w:semiHidden/>
    <w:rsid w:val="00C62EF6"/>
    <w:rPr>
      <w:rFonts w:ascii="Lucida Grande" w:hAnsi="Lucida Grande"/>
      <w:sz w:val="18"/>
      <w:szCs w:val="18"/>
    </w:rPr>
  </w:style>
  <w:style w:type="paragraph" w:styleId="ListParagraph">
    <w:name w:val="List Paragraph"/>
    <w:basedOn w:val="Normal"/>
    <w:uiPriority w:val="72"/>
    <w:rsid w:val="00137F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10.jpeg"/><Relationship Id="rId8" Type="http://schemas.openxmlformats.org/officeDocument/2006/relationships/image" Target="media/image2.gif"/><Relationship Id="rId9" Type="http://schemas.openxmlformats.org/officeDocument/2006/relationships/image" Target="media/image20.gif"/><Relationship Id="rId10"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nb:jdvwx7r171gcz62bx9bblm78nf5qgl:T:TC1037879799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TC103787979990</Template>
  <TotalTime>219</TotalTime>
  <Pages>2</Pages>
  <Words>2</Words>
  <Characters>16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Hixon, Kelli</dc:creator>
  <cp:keywords/>
  <dc:description/>
  <cp:lastModifiedBy>Hixon, Kelli</cp:lastModifiedBy>
  <cp:revision>3</cp:revision>
  <dcterms:created xsi:type="dcterms:W3CDTF">2012-09-11T13:08:00Z</dcterms:created>
  <dcterms:modified xsi:type="dcterms:W3CDTF">2012-09-12T11:51:00Z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TC103787979990</vt:lpwstr>
  </property>
</Properties>
</file>